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0D7B5" w14:textId="77777777" w:rsidR="00944036" w:rsidRDefault="00944036"/>
    <w:p w14:paraId="05602A07" w14:textId="77777777" w:rsidR="00944036" w:rsidRDefault="00944036"/>
    <w:p w14:paraId="5538F7E7" w14:textId="6AC186F5" w:rsidR="00944036" w:rsidRDefault="00944036">
      <w:r>
        <w:t>Til</w:t>
      </w:r>
      <w:r w:rsidR="007D380B">
        <w:t>l</w:t>
      </w:r>
      <w:r>
        <w:t xml:space="preserve"> </w:t>
      </w:r>
    </w:p>
    <w:p w14:paraId="058B3CF3" w14:textId="77777777" w:rsidR="00944036" w:rsidRDefault="00CE4E7F">
      <w:r>
        <w:t>H</w:t>
      </w:r>
      <w:r w:rsidR="00944036">
        <w:t>otel</w:t>
      </w:r>
      <w:r w:rsidR="008F2E72">
        <w:t>l</w:t>
      </w:r>
      <w:r w:rsidR="00944036">
        <w:t xml:space="preserve"> Direktören</w:t>
      </w:r>
    </w:p>
    <w:p w14:paraId="49ADFC8F" w14:textId="77777777" w:rsidR="00944036" w:rsidRDefault="00944036"/>
    <w:p w14:paraId="32BEE253" w14:textId="77777777" w:rsidR="00944036" w:rsidRDefault="00944036">
      <w:r>
        <w:t>Ort och datum</w:t>
      </w:r>
    </w:p>
    <w:p w14:paraId="5FFD64F7" w14:textId="77777777" w:rsidR="00944036" w:rsidRDefault="00944036"/>
    <w:p w14:paraId="17173744" w14:textId="77777777" w:rsidR="00944036" w:rsidRDefault="00944036"/>
    <w:p w14:paraId="70AFF5E1" w14:textId="77777777" w:rsidR="00944036" w:rsidRDefault="00401FFD">
      <w:pPr>
        <w:pStyle w:val="Rubrik3"/>
      </w:pPr>
      <w:r>
        <w:t>SGF JUNIORTÄVLINGAR (VILKEN?)</w:t>
      </w:r>
    </w:p>
    <w:p w14:paraId="2978B233" w14:textId="77777777" w:rsidR="00944036" w:rsidRDefault="00944036">
      <w:r>
        <w:t xml:space="preserve"> </w:t>
      </w:r>
    </w:p>
    <w:p w14:paraId="165912F1" w14:textId="25F29685" w:rsidR="00944036" w:rsidRDefault="0008186D">
      <w:r>
        <w:t xml:space="preserve">Jag </w:t>
      </w:r>
      <w:r w:rsidR="00286BE9">
        <w:t>skickar detta email</w:t>
      </w:r>
      <w:r>
        <w:t xml:space="preserve"> till</w:t>
      </w:r>
      <w:r w:rsidR="00944036">
        <w:t xml:space="preserve"> Er med anledning av att ovanstående tävling kommer att ske i </w:t>
      </w:r>
      <w:r w:rsidR="001F0E9E">
        <w:t>ORT</w:t>
      </w:r>
      <w:r w:rsidR="00944036">
        <w:t xml:space="preserve"> under perioden </w:t>
      </w:r>
      <w:r w:rsidR="004E0DE6">
        <w:t>20</w:t>
      </w:r>
      <w:r w:rsidR="00927EA0">
        <w:t>2</w:t>
      </w:r>
      <w:r w:rsidR="00C27E13">
        <w:t>4</w:t>
      </w:r>
      <w:r>
        <w:t>-XX-XX till 20</w:t>
      </w:r>
      <w:r w:rsidR="00927EA0">
        <w:t>2</w:t>
      </w:r>
      <w:r w:rsidR="00C27E13">
        <w:t>4</w:t>
      </w:r>
      <w:r>
        <w:t>-XX-XX</w:t>
      </w:r>
      <w:r w:rsidR="00944036">
        <w:t xml:space="preserve">. Tävling skall spelas på </w:t>
      </w:r>
      <w:r>
        <w:t xml:space="preserve">XXX </w:t>
      </w:r>
      <w:r w:rsidR="001F0E9E">
        <w:t xml:space="preserve">GK </w:t>
      </w:r>
      <w:r w:rsidR="00944036">
        <w:t xml:space="preserve">under </w:t>
      </w:r>
      <w:r w:rsidR="001F0E9E">
        <w:t>X</w:t>
      </w:r>
      <w:r w:rsidR="00944036">
        <w:t xml:space="preserve"> dagar.</w:t>
      </w:r>
    </w:p>
    <w:p w14:paraId="723854CE" w14:textId="77777777" w:rsidR="001F0E9E" w:rsidRDefault="001F0E9E"/>
    <w:p w14:paraId="761A57F2" w14:textId="77777777" w:rsidR="00944036" w:rsidRDefault="00944036">
      <w:r>
        <w:t xml:space="preserve">Totalt kommer ca </w:t>
      </w:r>
      <w:r w:rsidR="001F0E9E">
        <w:t>X antal</w:t>
      </w:r>
      <w:r>
        <w:t xml:space="preserve"> pojkar och </w:t>
      </w:r>
      <w:r w:rsidR="001F0E9E">
        <w:t>X antal</w:t>
      </w:r>
      <w:r>
        <w:t xml:space="preserve"> flickor från hela landet, dessutom kommer föräldrar, ledare, </w:t>
      </w:r>
      <w:proofErr w:type="gramStart"/>
      <w:r>
        <w:t>m.m.</w:t>
      </w:r>
      <w:proofErr w:type="gramEnd"/>
      <w:r w:rsidR="001F0E9E">
        <w:t xml:space="preserve"> </w:t>
      </w:r>
      <w:r w:rsidR="00286BE9">
        <w:t>Det kommer</w:t>
      </w:r>
      <w:r>
        <w:t xml:space="preserve"> att finnas ett stort behov av hotellrum under dessa dagar.</w:t>
      </w:r>
    </w:p>
    <w:p w14:paraId="6BACDB84" w14:textId="77777777" w:rsidR="00944036" w:rsidRDefault="00944036"/>
    <w:p w14:paraId="616E59DA" w14:textId="77777777" w:rsidR="00944036" w:rsidRDefault="00944036">
      <w:r>
        <w:t xml:space="preserve">I vårt inbjudningsbrev som </w:t>
      </w:r>
      <w:r w:rsidR="0008186D">
        <w:t>publiceras</w:t>
      </w:r>
      <w:r>
        <w:t xml:space="preserve"> </w:t>
      </w:r>
      <w:r w:rsidR="0008186D">
        <w:t xml:space="preserve">på </w:t>
      </w:r>
      <w:r>
        <w:t xml:space="preserve">Internet vill vi gärna erbjuda olika former av boende till </w:t>
      </w:r>
      <w:r w:rsidR="009A7D88">
        <w:t>deltagarna</w:t>
      </w:r>
      <w:r>
        <w:t xml:space="preserve"> och deras ledare eller anhöriga.</w:t>
      </w:r>
    </w:p>
    <w:p w14:paraId="6179E69F" w14:textId="77777777" w:rsidR="00944036" w:rsidRDefault="00944036"/>
    <w:p w14:paraId="1C914738" w14:textId="77777777" w:rsidR="00944036" w:rsidRDefault="00944036">
      <w:r>
        <w:t xml:space="preserve">Vår förhoppning att Ni lämnar en prisuppgift på olika rumsalternativ och även om det finns några lediga rum under dessa dagar.  </w:t>
      </w:r>
    </w:p>
    <w:p w14:paraId="0C65E093" w14:textId="77777777" w:rsidR="00944036" w:rsidRDefault="00944036">
      <w:r>
        <w:t xml:space="preserve">  </w:t>
      </w:r>
    </w:p>
    <w:p w14:paraId="3B6527D7" w14:textId="77777777" w:rsidR="00944036" w:rsidRDefault="00944036">
      <w:r>
        <w:t>Är Ni intresserade av att ta vara på denna möjlighet lämna gärna uppgifterna enligt nedanstående. Lämna även en bokningskod om det är möjligt, typ ”</w:t>
      </w:r>
      <w:r w:rsidR="00401FFD">
        <w:t>SGF JUNIORTÄVLINGAR</w:t>
      </w:r>
      <w:r>
        <w:t>”.</w:t>
      </w:r>
    </w:p>
    <w:p w14:paraId="32B6450A" w14:textId="77777777" w:rsidR="00944036" w:rsidRDefault="00944036"/>
    <w:tbl>
      <w:tblPr>
        <w:tblW w:w="87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1417"/>
        <w:gridCol w:w="1418"/>
        <w:gridCol w:w="1417"/>
        <w:gridCol w:w="1418"/>
        <w:gridCol w:w="1418"/>
      </w:tblGrid>
      <w:tr w:rsidR="0008186D" w:rsidRPr="0008186D" w14:paraId="25548EB2" w14:textId="77777777" w:rsidTr="0008186D">
        <w:trPr>
          <w:trHeight w:val="340"/>
          <w:jc w:val="center"/>
        </w:trPr>
        <w:tc>
          <w:tcPr>
            <w:tcW w:w="1630" w:type="dxa"/>
            <w:vAlign w:val="center"/>
          </w:tcPr>
          <w:p w14:paraId="1583539F" w14:textId="77777777" w:rsidR="0008186D" w:rsidRPr="0008186D" w:rsidRDefault="0008186D">
            <w:pPr>
              <w:rPr>
                <w:b/>
                <w:sz w:val="20"/>
              </w:rPr>
            </w:pPr>
            <w:proofErr w:type="spellStart"/>
            <w:r w:rsidRPr="0008186D">
              <w:rPr>
                <w:b/>
                <w:sz w:val="20"/>
              </w:rPr>
              <w:t>Rumstyp</w:t>
            </w:r>
            <w:proofErr w:type="spellEnd"/>
          </w:p>
        </w:tc>
        <w:tc>
          <w:tcPr>
            <w:tcW w:w="1417" w:type="dxa"/>
            <w:vAlign w:val="center"/>
          </w:tcPr>
          <w:p w14:paraId="6A2BBD12" w14:textId="77777777" w:rsidR="0008186D" w:rsidRPr="0008186D" w:rsidRDefault="0008186D" w:rsidP="0008186D">
            <w:pPr>
              <w:jc w:val="center"/>
              <w:rPr>
                <w:b/>
                <w:sz w:val="20"/>
              </w:rPr>
            </w:pPr>
            <w:r w:rsidRPr="0008186D">
              <w:rPr>
                <w:b/>
                <w:sz w:val="20"/>
              </w:rPr>
              <w:t>Pris 1 natt</w:t>
            </w:r>
          </w:p>
        </w:tc>
        <w:tc>
          <w:tcPr>
            <w:tcW w:w="1418" w:type="dxa"/>
            <w:vAlign w:val="center"/>
          </w:tcPr>
          <w:p w14:paraId="2B01523A" w14:textId="77777777" w:rsidR="0008186D" w:rsidRPr="0008186D" w:rsidRDefault="0008186D" w:rsidP="0008186D">
            <w:pPr>
              <w:jc w:val="center"/>
              <w:rPr>
                <w:b/>
                <w:sz w:val="20"/>
              </w:rPr>
            </w:pPr>
            <w:r w:rsidRPr="0008186D">
              <w:rPr>
                <w:b/>
                <w:sz w:val="20"/>
              </w:rPr>
              <w:t>Pris 2 nätter</w:t>
            </w:r>
          </w:p>
        </w:tc>
        <w:tc>
          <w:tcPr>
            <w:tcW w:w="1417" w:type="dxa"/>
            <w:vAlign w:val="center"/>
          </w:tcPr>
          <w:p w14:paraId="6CBC4A1E" w14:textId="77777777" w:rsidR="0008186D" w:rsidRPr="0008186D" w:rsidRDefault="0008186D" w:rsidP="0008186D">
            <w:pPr>
              <w:jc w:val="center"/>
              <w:rPr>
                <w:b/>
                <w:sz w:val="20"/>
              </w:rPr>
            </w:pPr>
            <w:r w:rsidRPr="0008186D">
              <w:rPr>
                <w:b/>
                <w:sz w:val="20"/>
              </w:rPr>
              <w:t>Pris 3 nätter</w:t>
            </w:r>
          </w:p>
        </w:tc>
        <w:tc>
          <w:tcPr>
            <w:tcW w:w="1418" w:type="dxa"/>
            <w:vAlign w:val="center"/>
          </w:tcPr>
          <w:p w14:paraId="0E7452F1" w14:textId="77777777" w:rsidR="0008186D" w:rsidRPr="0008186D" w:rsidRDefault="0008186D" w:rsidP="0008186D">
            <w:pPr>
              <w:jc w:val="center"/>
              <w:rPr>
                <w:b/>
                <w:sz w:val="20"/>
              </w:rPr>
            </w:pPr>
            <w:r w:rsidRPr="0008186D">
              <w:rPr>
                <w:b/>
                <w:sz w:val="20"/>
              </w:rPr>
              <w:t>Pris 4 nätter</w:t>
            </w:r>
          </w:p>
        </w:tc>
        <w:tc>
          <w:tcPr>
            <w:tcW w:w="1418" w:type="dxa"/>
            <w:vAlign w:val="center"/>
          </w:tcPr>
          <w:p w14:paraId="1F9EACB6" w14:textId="77777777" w:rsidR="0008186D" w:rsidRPr="0008186D" w:rsidRDefault="0008186D" w:rsidP="0008186D">
            <w:pPr>
              <w:jc w:val="center"/>
              <w:rPr>
                <w:b/>
                <w:sz w:val="20"/>
              </w:rPr>
            </w:pPr>
            <w:r w:rsidRPr="0008186D">
              <w:rPr>
                <w:b/>
                <w:sz w:val="20"/>
              </w:rPr>
              <w:t>Pris 5 nätter</w:t>
            </w:r>
          </w:p>
        </w:tc>
      </w:tr>
      <w:tr w:rsidR="0008186D" w14:paraId="161C0C04" w14:textId="77777777" w:rsidTr="0008186D">
        <w:trPr>
          <w:jc w:val="center"/>
        </w:trPr>
        <w:tc>
          <w:tcPr>
            <w:tcW w:w="1630" w:type="dxa"/>
          </w:tcPr>
          <w:p w14:paraId="37F30E91" w14:textId="77777777" w:rsidR="0008186D" w:rsidRDefault="0008186D">
            <w:pPr>
              <w:pStyle w:val="Sidhuvud"/>
              <w:tabs>
                <w:tab w:val="clear" w:pos="4536"/>
                <w:tab w:val="clear" w:pos="9072"/>
              </w:tabs>
            </w:pPr>
            <w:r>
              <w:t>Enkelrum</w:t>
            </w:r>
          </w:p>
        </w:tc>
        <w:tc>
          <w:tcPr>
            <w:tcW w:w="1417" w:type="dxa"/>
          </w:tcPr>
          <w:p w14:paraId="0282AA98" w14:textId="77777777" w:rsidR="0008186D" w:rsidRDefault="0008186D"/>
        </w:tc>
        <w:tc>
          <w:tcPr>
            <w:tcW w:w="1418" w:type="dxa"/>
          </w:tcPr>
          <w:p w14:paraId="69D73B7E" w14:textId="77777777" w:rsidR="0008186D" w:rsidRDefault="0008186D"/>
        </w:tc>
        <w:tc>
          <w:tcPr>
            <w:tcW w:w="1417" w:type="dxa"/>
          </w:tcPr>
          <w:p w14:paraId="01124C69" w14:textId="77777777" w:rsidR="0008186D" w:rsidRDefault="0008186D" w:rsidP="002A4235"/>
        </w:tc>
        <w:tc>
          <w:tcPr>
            <w:tcW w:w="1418" w:type="dxa"/>
          </w:tcPr>
          <w:p w14:paraId="360A1763" w14:textId="77777777" w:rsidR="0008186D" w:rsidRDefault="0008186D" w:rsidP="002A4235"/>
        </w:tc>
        <w:tc>
          <w:tcPr>
            <w:tcW w:w="1418" w:type="dxa"/>
          </w:tcPr>
          <w:p w14:paraId="3C2FF022" w14:textId="77777777" w:rsidR="0008186D" w:rsidRDefault="0008186D"/>
        </w:tc>
      </w:tr>
      <w:tr w:rsidR="0008186D" w14:paraId="002C2944" w14:textId="77777777" w:rsidTr="0008186D">
        <w:trPr>
          <w:jc w:val="center"/>
        </w:trPr>
        <w:tc>
          <w:tcPr>
            <w:tcW w:w="1630" w:type="dxa"/>
          </w:tcPr>
          <w:p w14:paraId="4D05A9C1" w14:textId="77777777" w:rsidR="0008186D" w:rsidRDefault="0008186D">
            <w:r>
              <w:t>Dubbelrum</w:t>
            </w:r>
          </w:p>
        </w:tc>
        <w:tc>
          <w:tcPr>
            <w:tcW w:w="1417" w:type="dxa"/>
          </w:tcPr>
          <w:p w14:paraId="6D4E22B5" w14:textId="77777777" w:rsidR="0008186D" w:rsidRDefault="0008186D"/>
        </w:tc>
        <w:tc>
          <w:tcPr>
            <w:tcW w:w="1418" w:type="dxa"/>
          </w:tcPr>
          <w:p w14:paraId="69967289" w14:textId="77777777" w:rsidR="0008186D" w:rsidRDefault="0008186D"/>
        </w:tc>
        <w:tc>
          <w:tcPr>
            <w:tcW w:w="1417" w:type="dxa"/>
          </w:tcPr>
          <w:p w14:paraId="4BB4EA7B" w14:textId="77777777" w:rsidR="0008186D" w:rsidRDefault="0008186D" w:rsidP="002A4235"/>
        </w:tc>
        <w:tc>
          <w:tcPr>
            <w:tcW w:w="1418" w:type="dxa"/>
          </w:tcPr>
          <w:p w14:paraId="76943C0F" w14:textId="77777777" w:rsidR="0008186D" w:rsidRDefault="0008186D" w:rsidP="002A4235"/>
        </w:tc>
        <w:tc>
          <w:tcPr>
            <w:tcW w:w="1418" w:type="dxa"/>
          </w:tcPr>
          <w:p w14:paraId="2FD10150" w14:textId="77777777" w:rsidR="0008186D" w:rsidRDefault="0008186D"/>
        </w:tc>
      </w:tr>
      <w:tr w:rsidR="0008186D" w14:paraId="4A045432" w14:textId="77777777" w:rsidTr="0008186D">
        <w:trPr>
          <w:jc w:val="center"/>
        </w:trPr>
        <w:tc>
          <w:tcPr>
            <w:tcW w:w="1630" w:type="dxa"/>
          </w:tcPr>
          <w:p w14:paraId="3937C8F4" w14:textId="77777777" w:rsidR="0008186D" w:rsidRDefault="0008186D">
            <w:r>
              <w:t>3-bäddsrum</w:t>
            </w:r>
          </w:p>
        </w:tc>
        <w:tc>
          <w:tcPr>
            <w:tcW w:w="1417" w:type="dxa"/>
          </w:tcPr>
          <w:p w14:paraId="2C251BC6" w14:textId="77777777" w:rsidR="0008186D" w:rsidRDefault="0008186D"/>
        </w:tc>
        <w:tc>
          <w:tcPr>
            <w:tcW w:w="1418" w:type="dxa"/>
          </w:tcPr>
          <w:p w14:paraId="26A748B5" w14:textId="77777777" w:rsidR="0008186D" w:rsidRDefault="0008186D"/>
        </w:tc>
        <w:tc>
          <w:tcPr>
            <w:tcW w:w="1417" w:type="dxa"/>
          </w:tcPr>
          <w:p w14:paraId="7A9D100E" w14:textId="77777777" w:rsidR="0008186D" w:rsidRDefault="0008186D" w:rsidP="002A4235"/>
        </w:tc>
        <w:tc>
          <w:tcPr>
            <w:tcW w:w="1418" w:type="dxa"/>
          </w:tcPr>
          <w:p w14:paraId="767DF426" w14:textId="77777777" w:rsidR="0008186D" w:rsidRDefault="0008186D" w:rsidP="002A4235"/>
        </w:tc>
        <w:tc>
          <w:tcPr>
            <w:tcW w:w="1418" w:type="dxa"/>
          </w:tcPr>
          <w:p w14:paraId="590C5ACD" w14:textId="77777777" w:rsidR="0008186D" w:rsidRDefault="0008186D"/>
        </w:tc>
      </w:tr>
      <w:tr w:rsidR="0008186D" w14:paraId="5E5F6B68" w14:textId="77777777" w:rsidTr="0008186D">
        <w:trPr>
          <w:jc w:val="center"/>
        </w:trPr>
        <w:tc>
          <w:tcPr>
            <w:tcW w:w="1630" w:type="dxa"/>
          </w:tcPr>
          <w:p w14:paraId="231EE752" w14:textId="77777777" w:rsidR="0008186D" w:rsidRDefault="0008186D">
            <w:r>
              <w:t>4-bäddsrum</w:t>
            </w:r>
          </w:p>
        </w:tc>
        <w:tc>
          <w:tcPr>
            <w:tcW w:w="1417" w:type="dxa"/>
          </w:tcPr>
          <w:p w14:paraId="739CF081" w14:textId="77777777" w:rsidR="0008186D" w:rsidRDefault="0008186D"/>
        </w:tc>
        <w:tc>
          <w:tcPr>
            <w:tcW w:w="1418" w:type="dxa"/>
          </w:tcPr>
          <w:p w14:paraId="66C37C26" w14:textId="77777777" w:rsidR="0008186D" w:rsidRDefault="0008186D"/>
        </w:tc>
        <w:tc>
          <w:tcPr>
            <w:tcW w:w="1417" w:type="dxa"/>
          </w:tcPr>
          <w:p w14:paraId="747E9E3C" w14:textId="77777777" w:rsidR="0008186D" w:rsidRDefault="0008186D" w:rsidP="002A4235"/>
        </w:tc>
        <w:tc>
          <w:tcPr>
            <w:tcW w:w="1418" w:type="dxa"/>
          </w:tcPr>
          <w:p w14:paraId="38895B3C" w14:textId="77777777" w:rsidR="0008186D" w:rsidRDefault="0008186D" w:rsidP="002A4235"/>
        </w:tc>
        <w:tc>
          <w:tcPr>
            <w:tcW w:w="1418" w:type="dxa"/>
          </w:tcPr>
          <w:p w14:paraId="087DD4F5" w14:textId="77777777" w:rsidR="0008186D" w:rsidRDefault="0008186D"/>
        </w:tc>
      </w:tr>
    </w:tbl>
    <w:p w14:paraId="0DA85BA9" w14:textId="77777777" w:rsidR="00944036" w:rsidRDefault="00944036"/>
    <w:p w14:paraId="0ED124EF" w14:textId="77777777" w:rsidR="00944036" w:rsidRDefault="00944036"/>
    <w:p w14:paraId="0882A3B1" w14:textId="77777777" w:rsidR="00944036" w:rsidRDefault="001F0E9E">
      <w:r>
        <w:t>Vänligen s</w:t>
      </w:r>
      <w:r w:rsidR="00944036">
        <w:t xml:space="preserve">kicka uppgifterna till undertecknad via </w:t>
      </w:r>
      <w:proofErr w:type="gramStart"/>
      <w:r w:rsidR="00944036">
        <w:t>mail</w:t>
      </w:r>
      <w:proofErr w:type="gramEnd"/>
      <w:r w:rsidR="00944036">
        <w:t>.</w:t>
      </w:r>
    </w:p>
    <w:p w14:paraId="16CE7FFD" w14:textId="77777777" w:rsidR="00944036" w:rsidRDefault="00944036"/>
    <w:p w14:paraId="0B10D9B7" w14:textId="77777777" w:rsidR="00944036" w:rsidRDefault="001F0E9E">
      <w:pPr>
        <w:pStyle w:val="Rubrik3"/>
      </w:pPr>
      <w:r>
        <w:t>Med vänlig hälsning</w:t>
      </w:r>
    </w:p>
    <w:p w14:paraId="207CFBED" w14:textId="77777777" w:rsidR="00944036" w:rsidRDefault="00944036"/>
    <w:p w14:paraId="75D980A5" w14:textId="77777777" w:rsidR="00944036" w:rsidRDefault="001F0E9E">
      <w:r>
        <w:t>TD</w:t>
      </w:r>
    </w:p>
    <w:p w14:paraId="34293A12" w14:textId="77777777" w:rsidR="00944036" w:rsidRPr="00286BE9" w:rsidRDefault="00944036">
      <w:r>
        <w:t xml:space="preserve">Telefon </w:t>
      </w:r>
      <w:r>
        <w:tab/>
      </w:r>
      <w:r>
        <w:rPr>
          <w:lang w:val="de-DE"/>
        </w:rPr>
        <w:tab/>
        <w:t xml:space="preserve"> </w:t>
      </w:r>
    </w:p>
    <w:p w14:paraId="2CA58F65" w14:textId="77777777" w:rsidR="00944036" w:rsidRDefault="00944036">
      <w:pPr>
        <w:rPr>
          <w:lang w:val="de-DE"/>
        </w:rPr>
      </w:pPr>
      <w:proofErr w:type="spellStart"/>
      <w:r>
        <w:rPr>
          <w:lang w:val="de-DE"/>
        </w:rPr>
        <w:t>E-mail</w:t>
      </w:r>
      <w:proofErr w:type="spellEnd"/>
      <w:r>
        <w:rPr>
          <w:lang w:val="de-DE"/>
        </w:rPr>
        <w:t xml:space="preserve">  </w:t>
      </w:r>
    </w:p>
    <w:sectPr w:rsidR="00944036">
      <w:headerReference w:type="default" r:id="rId10"/>
      <w:footerReference w:type="default" r:id="rId11"/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6BE38" w14:textId="77777777" w:rsidR="006F40F4" w:rsidRDefault="006F40F4">
      <w:r>
        <w:separator/>
      </w:r>
    </w:p>
  </w:endnote>
  <w:endnote w:type="continuationSeparator" w:id="0">
    <w:p w14:paraId="532FB918" w14:textId="77777777" w:rsidR="006F40F4" w:rsidRDefault="006F40F4">
      <w:r>
        <w:continuationSeparator/>
      </w:r>
    </w:p>
  </w:endnote>
  <w:endnote w:type="continuationNotice" w:id="1">
    <w:p w14:paraId="76FA8941" w14:textId="77777777" w:rsidR="00C57139" w:rsidRDefault="00C5713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982F4" w14:textId="77777777" w:rsidR="0078297C" w:rsidRPr="0078297C" w:rsidRDefault="0078297C" w:rsidP="0078297C">
    <w:pPr>
      <w:pStyle w:val="Sidfot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97CE7" w14:textId="77777777" w:rsidR="006F40F4" w:rsidRDefault="006F40F4">
      <w:r>
        <w:separator/>
      </w:r>
    </w:p>
  </w:footnote>
  <w:footnote w:type="continuationSeparator" w:id="0">
    <w:p w14:paraId="275F1AD2" w14:textId="77777777" w:rsidR="006F40F4" w:rsidRDefault="006F40F4">
      <w:r>
        <w:continuationSeparator/>
      </w:r>
    </w:p>
  </w:footnote>
  <w:footnote w:type="continuationNotice" w:id="1">
    <w:p w14:paraId="0F38B116" w14:textId="77777777" w:rsidR="00C57139" w:rsidRDefault="00C5713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7C9E8" w14:textId="77777777" w:rsidR="00F46120" w:rsidRDefault="00F46120" w:rsidP="0014169A">
    <w:pPr>
      <w:pStyle w:val="Sidhuvud"/>
      <w:jc w:val="center"/>
      <w:rPr>
        <w:noProof/>
        <w:sz w:val="20"/>
      </w:rPr>
    </w:pPr>
    <w:r>
      <w:rPr>
        <w:noProof/>
        <w:sz w:val="20"/>
      </w:rPr>
      <w:drawing>
        <wp:anchor distT="0" distB="0" distL="114300" distR="114300" simplePos="0" relativeHeight="251658240" behindDoc="1" locked="0" layoutInCell="1" allowOverlap="1" wp14:anchorId="4254B621" wp14:editId="46DBD4D9">
          <wp:simplePos x="0" y="0"/>
          <wp:positionH relativeFrom="margin">
            <wp:align>left</wp:align>
          </wp:positionH>
          <wp:positionV relativeFrom="paragraph">
            <wp:posOffset>-219075</wp:posOffset>
          </wp:positionV>
          <wp:extent cx="1634400" cy="907200"/>
          <wp:effectExtent l="0" t="0" r="0" b="7620"/>
          <wp:wrapTight wrapText="bothSides">
            <wp:wrapPolygon edited="0">
              <wp:start x="1259" y="0"/>
              <wp:lineTo x="0" y="2269"/>
              <wp:lineTo x="0" y="20874"/>
              <wp:lineTo x="252" y="21328"/>
              <wp:lineTo x="17377" y="21328"/>
              <wp:lineTo x="17881" y="18605"/>
              <wp:lineTo x="16622" y="17244"/>
              <wp:lineTo x="10829" y="14067"/>
              <wp:lineTo x="8815" y="10891"/>
              <wp:lineTo x="6044" y="7261"/>
              <wp:lineTo x="6296" y="5445"/>
              <wp:lineTo x="5541" y="1361"/>
              <wp:lineTo x="4281" y="0"/>
              <wp:lineTo x="1259" y="0"/>
            </wp:wrapPolygon>
          </wp:wrapTight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4400" cy="90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B7972F2" w14:textId="77777777" w:rsidR="00F46120" w:rsidRDefault="00F46120" w:rsidP="0014169A">
    <w:pPr>
      <w:pStyle w:val="Sidhuvud"/>
      <w:jc w:val="center"/>
      <w:rPr>
        <w:noProof/>
        <w:sz w:val="20"/>
      </w:rPr>
    </w:pPr>
  </w:p>
  <w:p w14:paraId="1D3B6118" w14:textId="77777777" w:rsidR="00F46120" w:rsidRDefault="00F46120" w:rsidP="0014169A">
    <w:pPr>
      <w:pStyle w:val="Sidhuvud"/>
      <w:jc w:val="center"/>
      <w:rPr>
        <w:noProof/>
        <w:sz w:val="20"/>
      </w:rPr>
    </w:pPr>
  </w:p>
  <w:p w14:paraId="0A088B85" w14:textId="77777777" w:rsidR="00F46120" w:rsidRDefault="00F46120" w:rsidP="0014169A">
    <w:pPr>
      <w:pStyle w:val="Sidhuvud"/>
      <w:jc w:val="center"/>
      <w:rPr>
        <w:noProof/>
        <w:sz w:val="20"/>
      </w:rPr>
    </w:pPr>
  </w:p>
  <w:p w14:paraId="04DD30D5" w14:textId="77777777" w:rsidR="0014169A" w:rsidRDefault="0014169A" w:rsidP="0014169A">
    <w:pPr>
      <w:pStyle w:val="Sidhuvud"/>
      <w:jc w:val="center"/>
    </w:pPr>
    <w:r>
      <w:tab/>
    </w:r>
  </w:p>
  <w:p w14:paraId="34A701BE" w14:textId="77777777" w:rsidR="00944036" w:rsidRPr="0008186D" w:rsidRDefault="00944036" w:rsidP="0008186D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B331E"/>
    <w:multiLevelType w:val="hybridMultilevel"/>
    <w:tmpl w:val="AB624C5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3483F"/>
    <w:multiLevelType w:val="hybridMultilevel"/>
    <w:tmpl w:val="DF2AE596"/>
    <w:lvl w:ilvl="0" w:tplc="041D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31D69B6"/>
    <w:multiLevelType w:val="hybridMultilevel"/>
    <w:tmpl w:val="4F46B8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23506717">
    <w:abstractNumId w:val="0"/>
  </w:num>
  <w:num w:numId="2" w16cid:durableId="80932866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8851224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97C"/>
    <w:rsid w:val="0008186D"/>
    <w:rsid w:val="0014169A"/>
    <w:rsid w:val="001A4D8A"/>
    <w:rsid w:val="001F0E9E"/>
    <w:rsid w:val="0024476E"/>
    <w:rsid w:val="00286BE9"/>
    <w:rsid w:val="002A4235"/>
    <w:rsid w:val="00401FFD"/>
    <w:rsid w:val="004E0DE6"/>
    <w:rsid w:val="006E25A1"/>
    <w:rsid w:val="006E56A7"/>
    <w:rsid w:val="006F40F4"/>
    <w:rsid w:val="0078297C"/>
    <w:rsid w:val="007A1856"/>
    <w:rsid w:val="007D380B"/>
    <w:rsid w:val="008E7E61"/>
    <w:rsid w:val="008F2E72"/>
    <w:rsid w:val="00927EA0"/>
    <w:rsid w:val="00944036"/>
    <w:rsid w:val="00955DD0"/>
    <w:rsid w:val="00960E62"/>
    <w:rsid w:val="00963FFD"/>
    <w:rsid w:val="009A232C"/>
    <w:rsid w:val="009A7D88"/>
    <w:rsid w:val="009B7438"/>
    <w:rsid w:val="009C6FC2"/>
    <w:rsid w:val="00AC4AA7"/>
    <w:rsid w:val="00B66D01"/>
    <w:rsid w:val="00BB27B2"/>
    <w:rsid w:val="00BD6666"/>
    <w:rsid w:val="00C27E13"/>
    <w:rsid w:val="00C36E80"/>
    <w:rsid w:val="00C57139"/>
    <w:rsid w:val="00C66DE0"/>
    <w:rsid w:val="00CB74A0"/>
    <w:rsid w:val="00CE4E7F"/>
    <w:rsid w:val="00D65FF9"/>
    <w:rsid w:val="00E87FA8"/>
    <w:rsid w:val="00EC2686"/>
    <w:rsid w:val="00F46120"/>
    <w:rsid w:val="00FE3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3C0F424E"/>
  <w15:chartTrackingRefBased/>
  <w15:docId w15:val="{C26916C0-F127-4E24-BA14-A3069BA69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No List" w:uiPriority="99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Rubrik1">
    <w:name w:val="heading 1"/>
    <w:basedOn w:val="Normal"/>
    <w:next w:val="Normal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nsTP\Application%20Data\Microsoft\Mallar\Brevhuvud%20skandi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d1786432-9ff0-465c-a8a8-4951273d68d8" xsi:nil="true"/>
    <lcf76f155ced4ddcb4097134ff3c332f xmlns="1a1a70b4-5087-46aa-b0b2-1a56de4b6cd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GF Word SV" ma:contentTypeID="0x01010900D601852C94EA674EA60B379090E9A705020100FE4A2F40503D0945B0AD6F59EF02D94D" ma:contentTypeVersion="19" ma:contentTypeDescription="SGF-mall för Word på svenska." ma:contentTypeScope="" ma:versionID="4573153444990edf0a5d2070a769d83d">
  <xsd:schema xmlns:xsd="http://www.w3.org/2001/XMLSchema" xmlns:xs="http://www.w3.org/2001/XMLSchema" xmlns:p="http://schemas.microsoft.com/office/2006/metadata/properties" xmlns:ns1="http://schemas.microsoft.com/sharepoint/v3" xmlns:ns2="1a1a70b4-5087-46aa-b0b2-1a56de4b6cde" xmlns:ns3="d1786432-9ff0-465c-a8a8-4951273d68d8" targetNamespace="http://schemas.microsoft.com/office/2006/metadata/properties" ma:root="true" ma:fieldsID="37f0cd5a0c245d4416c6a23f2837a7fc" ns1:_="" ns2:_="" ns3:_="">
    <xsd:import namespace="http://schemas.microsoft.com/sharepoint/v3"/>
    <xsd:import namespace="1a1a70b4-5087-46aa-b0b2-1a56de4b6cde"/>
    <xsd:import namespace="d1786432-9ff0-465c-a8a8-4951273d68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1:_ip_UnifiedCompliancePolicyProperties" minOccurs="0"/>
                <xsd:element ref="ns1:_ip_UnifiedCompliancePolicyUIActio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Egenskaper för enhetlig efterlevnadsprincip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Gränssnittsåtgärd för enhetlig efterlevnadsprincip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1a70b4-5087-46aa-b0b2-1a56de4b6c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eringar" ma:readOnly="false" ma:fieldId="{5cf76f15-5ced-4ddc-b409-7134ff3c332f}" ma:taxonomyMulti="true" ma:sspId="569f3a60-3ad3-4329-af7f-6cf4f85e1a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786432-9ff0-465c-a8a8-4951273d68d8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92759ec-0594-49fa-bbd6-33dc7fe14b28}" ma:internalName="TaxCatchAll" ma:showField="CatchAllData" ma:web="d1786432-9ff0-465c-a8a8-4951273d68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DAA33F-7C87-4BD8-A902-F181AC43FFE4}">
  <ds:schemaRefs>
    <ds:schemaRef ds:uri="http://purl.org/dc/dcmitype/"/>
    <ds:schemaRef ds:uri="1a1a70b4-5087-46aa-b0b2-1a56de4b6cde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microsoft.com/sharepoint/v3"/>
    <ds:schemaRef ds:uri="http://www.w3.org/XML/1998/namespace"/>
    <ds:schemaRef ds:uri="d1786432-9ff0-465c-a8a8-4951273d68d8"/>
  </ds:schemaRefs>
</ds:datastoreItem>
</file>

<file path=customXml/itemProps2.xml><?xml version="1.0" encoding="utf-8"?>
<ds:datastoreItem xmlns:ds="http://schemas.openxmlformats.org/officeDocument/2006/customXml" ds:itemID="{E414E272-54AD-4B04-BEFD-D5868A413B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98137D-99AB-46DF-A4BA-48C3A2B072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a1a70b4-5087-46aa-b0b2-1a56de4b6cde"/>
    <ds:schemaRef ds:uri="d1786432-9ff0-465c-a8a8-4951273d68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Brevhuvud skandia</Template>
  <TotalTime>5</TotalTime>
  <Pages>1</Pages>
  <Words>172</Words>
  <Characters>962</Characters>
  <Application>Microsoft Office Word</Application>
  <DocSecurity>0</DocSecurity>
  <Lines>8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ANSVARSFÖRDELNING FÖR TÄVLINGSORGANISATIONEN</vt:lpstr>
      <vt:lpstr>ANSVARSFÖRDELNING FÖR TÄVLINGSORGANISATIONEN</vt:lpstr>
    </vt:vector>
  </TitlesOfParts>
  <Company>Motoman Robotics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ANSVARSFÖRDELNING FÖR TÄVLINGSORGANISATIONEN</dc:title>
  <dc:subject/>
  <dc:creator>Hans Pettersson</dc:creator>
  <cp:keywords/>
  <cp:lastModifiedBy>Magnus Grankvist (Golf)</cp:lastModifiedBy>
  <cp:revision>10</cp:revision>
  <cp:lastPrinted>2005-02-24T20:12:00Z</cp:lastPrinted>
  <dcterms:created xsi:type="dcterms:W3CDTF">2015-03-31T15:51:00Z</dcterms:created>
  <dcterms:modified xsi:type="dcterms:W3CDTF">2024-03-14T08:36:00Z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0x01010900D601852C94EA674EA60B379090E9A705020100FE4A2F40503D0945B0AD6F59EF02D94D</vt:lpwstr>
  </property>
  <property fmtid="{D5CDD505-2E9C-101B-9397-08002B2CF9AE}" pid="3" name="AuthorIds_UIVersion_512">
    <vt:lpwstr>99</vt:lpwstr>
  </property>
  <property fmtid="{D5CDD505-2E9C-101B-9397-08002B2CF9AE}" pid="4" name="MediaServiceImageTags">
    <vt:lpwstr/>
  </property>
</Properties>
</file>