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1F7B" w14:textId="24A4139C" w:rsidR="00C24C7F" w:rsidRPr="00220D25" w:rsidRDefault="00A72E5F" w:rsidP="00A72E5F">
      <w:pPr>
        <w:pStyle w:val="Rubrik3"/>
        <w:rPr>
          <w:b w:val="0"/>
          <w:sz w:val="32"/>
          <w:szCs w:val="32"/>
        </w:rPr>
      </w:pPr>
      <w:r w:rsidRPr="00220D25">
        <w:rPr>
          <w:b w:val="0"/>
          <w:sz w:val="32"/>
          <w:szCs w:val="32"/>
        </w:rPr>
        <w:t xml:space="preserve">Välkommen till </w:t>
      </w:r>
      <w:r w:rsidR="00DA503B">
        <w:rPr>
          <w:b w:val="0"/>
          <w:sz w:val="32"/>
          <w:szCs w:val="32"/>
        </w:rPr>
        <w:t>XX</w:t>
      </w:r>
      <w:r w:rsidRPr="00220D25">
        <w:rPr>
          <w:b w:val="0"/>
          <w:sz w:val="32"/>
          <w:szCs w:val="32"/>
        </w:rPr>
        <w:t xml:space="preserve"> GK och </w:t>
      </w:r>
      <w:r w:rsidR="006D1F14">
        <w:rPr>
          <w:b w:val="0"/>
          <w:sz w:val="32"/>
          <w:szCs w:val="32"/>
        </w:rPr>
        <w:t>Svenska Juniortouren</w:t>
      </w:r>
      <w:r w:rsidR="00A81FE9">
        <w:rPr>
          <w:b w:val="0"/>
          <w:sz w:val="32"/>
          <w:szCs w:val="32"/>
        </w:rPr>
        <w:t xml:space="preserve"> </w:t>
      </w:r>
      <w:r w:rsidR="00B346C5">
        <w:rPr>
          <w:b w:val="0"/>
          <w:sz w:val="32"/>
          <w:szCs w:val="32"/>
        </w:rPr>
        <w:t>(</w:t>
      </w:r>
      <w:r w:rsidR="00A81FE9">
        <w:rPr>
          <w:b w:val="0"/>
          <w:sz w:val="32"/>
          <w:szCs w:val="32"/>
        </w:rPr>
        <w:t>Elit</w:t>
      </w:r>
      <w:r w:rsidR="00B346C5">
        <w:rPr>
          <w:b w:val="0"/>
          <w:sz w:val="32"/>
          <w:szCs w:val="32"/>
        </w:rPr>
        <w:t>, div 1, div 2, div 3)</w:t>
      </w:r>
      <w:r w:rsidRPr="00220D25">
        <w:rPr>
          <w:b w:val="0"/>
          <w:sz w:val="32"/>
          <w:szCs w:val="32"/>
        </w:rPr>
        <w:t xml:space="preserve"> </w:t>
      </w:r>
      <w:r w:rsidR="00B346C5">
        <w:rPr>
          <w:b w:val="0"/>
          <w:sz w:val="32"/>
          <w:szCs w:val="32"/>
        </w:rPr>
        <w:t>dag</w:t>
      </w:r>
      <w:r w:rsidR="00A81FE9">
        <w:rPr>
          <w:b w:val="0"/>
          <w:sz w:val="32"/>
          <w:szCs w:val="32"/>
        </w:rPr>
        <w:t xml:space="preserve"> m</w:t>
      </w:r>
      <w:r w:rsidR="00B346C5">
        <w:rPr>
          <w:b w:val="0"/>
          <w:sz w:val="32"/>
          <w:szCs w:val="32"/>
        </w:rPr>
        <w:t>ånad</w:t>
      </w:r>
      <w:r w:rsidRPr="00220D25">
        <w:rPr>
          <w:b w:val="0"/>
          <w:sz w:val="32"/>
          <w:szCs w:val="32"/>
        </w:rPr>
        <w:t xml:space="preserve"> </w:t>
      </w:r>
    </w:p>
    <w:p w14:paraId="21831F7C" w14:textId="77777777" w:rsidR="00C24C7F" w:rsidRPr="00220D25" w:rsidRDefault="00C24C7F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7"/>
        <w:gridCol w:w="3437"/>
      </w:tblGrid>
      <w:tr w:rsidR="00A72E5F" w:rsidRPr="00220D25" w14:paraId="21831F80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7D" w14:textId="77777777" w:rsidR="00C24C7F" w:rsidRPr="00A81FE9" w:rsidRDefault="00C24C7F">
            <w:pPr>
              <w:rPr>
                <w:b/>
                <w:sz w:val="24"/>
              </w:rPr>
            </w:pPr>
            <w:r w:rsidRPr="00A81FE9">
              <w:rPr>
                <w:b/>
                <w:sz w:val="24"/>
              </w:rPr>
              <w:t>Information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4DFD5" w14:textId="5C0CF9E1" w:rsidR="00C24C7F" w:rsidRDefault="006C108D">
            <w:pPr>
              <w:rPr>
                <w:bCs/>
                <w:iCs/>
                <w:sz w:val="24"/>
              </w:rPr>
            </w:pPr>
            <w:r w:rsidRPr="006C108D">
              <w:rPr>
                <w:bCs/>
                <w:iCs/>
                <w:sz w:val="24"/>
              </w:rPr>
              <w:t xml:space="preserve">Maximalt antal deltagare är </w:t>
            </w:r>
            <w:r w:rsidR="00B346C5">
              <w:rPr>
                <w:bCs/>
                <w:iCs/>
                <w:sz w:val="24"/>
              </w:rPr>
              <w:t>XX</w:t>
            </w:r>
            <w:r w:rsidRPr="006C108D">
              <w:rPr>
                <w:bCs/>
                <w:iCs/>
                <w:sz w:val="24"/>
              </w:rPr>
              <w:t xml:space="preserve"> flickor och </w:t>
            </w:r>
            <w:r w:rsidR="00B346C5">
              <w:rPr>
                <w:bCs/>
                <w:iCs/>
                <w:sz w:val="24"/>
              </w:rPr>
              <w:t>YY</w:t>
            </w:r>
            <w:r w:rsidRPr="006C108D">
              <w:rPr>
                <w:bCs/>
                <w:iCs/>
                <w:sz w:val="24"/>
              </w:rPr>
              <w:t xml:space="preserve"> pojkar. Spelformen är individuell slagtävling scratch över </w:t>
            </w:r>
            <w:r w:rsidR="006D1F14">
              <w:rPr>
                <w:bCs/>
                <w:iCs/>
                <w:sz w:val="24"/>
              </w:rPr>
              <w:t>XX</w:t>
            </w:r>
            <w:r w:rsidRPr="006C108D">
              <w:rPr>
                <w:bCs/>
                <w:iCs/>
                <w:sz w:val="24"/>
              </w:rPr>
              <w:t xml:space="preserve"> hål (</w:t>
            </w:r>
            <w:r w:rsidR="00B44D76">
              <w:rPr>
                <w:bCs/>
                <w:iCs/>
                <w:sz w:val="24"/>
              </w:rPr>
              <w:t>XX+18+?)</w:t>
            </w:r>
            <w:r w:rsidRPr="006C108D">
              <w:rPr>
                <w:bCs/>
                <w:iCs/>
                <w:sz w:val="24"/>
              </w:rPr>
              <w:t xml:space="preserve">) med en klass för flickor och en klass för pojkar. </w:t>
            </w:r>
            <w:r w:rsidR="00B346C5">
              <w:rPr>
                <w:bCs/>
                <w:iCs/>
                <w:sz w:val="24"/>
              </w:rPr>
              <w:t>(</w:t>
            </w:r>
            <w:r w:rsidRPr="006C108D">
              <w:rPr>
                <w:bCs/>
                <w:iCs/>
                <w:sz w:val="24"/>
              </w:rPr>
              <w:t xml:space="preserve">Tävlingen spelas med </w:t>
            </w:r>
            <w:r w:rsidRPr="00190841">
              <w:rPr>
                <w:bCs/>
                <w:iCs/>
                <w:sz w:val="24"/>
                <w:highlight w:val="yellow"/>
              </w:rPr>
              <w:t>cut</w:t>
            </w:r>
            <w:r w:rsidRPr="006C108D">
              <w:rPr>
                <w:bCs/>
                <w:iCs/>
                <w:sz w:val="24"/>
              </w:rPr>
              <w:t xml:space="preserve"> där </w:t>
            </w:r>
            <w:r w:rsidR="00190841">
              <w:rPr>
                <w:bCs/>
                <w:iCs/>
                <w:sz w:val="24"/>
              </w:rPr>
              <w:t>XX</w:t>
            </w:r>
            <w:r w:rsidRPr="006C108D">
              <w:rPr>
                <w:bCs/>
                <w:iCs/>
                <w:sz w:val="24"/>
              </w:rPr>
              <w:t xml:space="preserve"> flickor + delningar och </w:t>
            </w:r>
            <w:r w:rsidR="00190841">
              <w:rPr>
                <w:bCs/>
                <w:iCs/>
                <w:sz w:val="24"/>
              </w:rPr>
              <w:t>YY</w:t>
            </w:r>
            <w:r w:rsidRPr="006C108D">
              <w:rPr>
                <w:bCs/>
                <w:iCs/>
                <w:sz w:val="24"/>
              </w:rPr>
              <w:t xml:space="preserve"> pojkar + delningar, kvalificerar sig till </w:t>
            </w:r>
            <w:r w:rsidR="00190841">
              <w:rPr>
                <w:bCs/>
                <w:iCs/>
                <w:sz w:val="24"/>
              </w:rPr>
              <w:t>matchspelet</w:t>
            </w:r>
            <w:r w:rsidR="00B346C5">
              <w:rPr>
                <w:bCs/>
                <w:iCs/>
                <w:sz w:val="24"/>
              </w:rPr>
              <w:t>)</w:t>
            </w:r>
          </w:p>
          <w:p w14:paraId="21831F7F" w14:textId="1B11D77F" w:rsidR="006C108D" w:rsidRPr="00220D25" w:rsidRDefault="006C108D">
            <w:pPr>
              <w:rPr>
                <w:sz w:val="24"/>
              </w:rPr>
            </w:pPr>
          </w:p>
        </w:tc>
      </w:tr>
      <w:tr w:rsidR="00A72E5F" w:rsidRPr="00220D25" w14:paraId="21831F84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81" w14:textId="77777777" w:rsidR="00C24C7F" w:rsidRPr="00A81FE9" w:rsidRDefault="00C24C7F">
            <w:pPr>
              <w:rPr>
                <w:b/>
                <w:sz w:val="24"/>
              </w:rPr>
            </w:pPr>
            <w:r w:rsidRPr="00A81FE9">
              <w:rPr>
                <w:b/>
                <w:sz w:val="24"/>
              </w:rPr>
              <w:t>Väg</w:t>
            </w:r>
            <w:r w:rsidR="001B7DF2" w:rsidRPr="00A81FE9">
              <w:rPr>
                <w:b/>
                <w:sz w:val="24"/>
              </w:rPr>
              <w:t>beskrivning</w:t>
            </w:r>
          </w:p>
          <w:p w14:paraId="21831F82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1F83" w14:textId="77777777" w:rsidR="00C24C7F" w:rsidRPr="00220D25" w:rsidRDefault="009731B0" w:rsidP="00173170">
            <w:pPr>
              <w:rPr>
                <w:sz w:val="24"/>
              </w:rPr>
            </w:pPr>
            <w:r w:rsidRPr="00220D25">
              <w:rPr>
                <w:sz w:val="24"/>
              </w:rPr>
              <w:t>???</w:t>
            </w:r>
          </w:p>
        </w:tc>
      </w:tr>
      <w:tr w:rsidR="00A72E5F" w:rsidRPr="00220D25" w14:paraId="21831F98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95" w14:textId="77777777" w:rsidR="00351421" w:rsidRPr="002E54B3" w:rsidRDefault="00351421">
            <w:pPr>
              <w:rPr>
                <w:b/>
                <w:sz w:val="24"/>
              </w:rPr>
            </w:pPr>
            <w:r w:rsidRPr="002E54B3">
              <w:rPr>
                <w:b/>
                <w:sz w:val="24"/>
              </w:rPr>
              <w:t>Transporter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1F96" w14:textId="77777777" w:rsidR="00351421" w:rsidRPr="00220D25" w:rsidRDefault="0060533A">
            <w:pPr>
              <w:rPr>
                <w:sz w:val="24"/>
              </w:rPr>
            </w:pPr>
            <w:r w:rsidRPr="00220D25">
              <w:rPr>
                <w:sz w:val="24"/>
              </w:rPr>
              <w:t>Inga transporter erbjuds.</w:t>
            </w:r>
          </w:p>
          <w:p w14:paraId="21831F97" w14:textId="77777777" w:rsidR="003E2CED" w:rsidRPr="00220D25" w:rsidRDefault="003E2CED">
            <w:pPr>
              <w:rPr>
                <w:sz w:val="24"/>
              </w:rPr>
            </w:pPr>
          </w:p>
        </w:tc>
      </w:tr>
      <w:tr w:rsidR="00A72E5F" w:rsidRPr="00220D25" w14:paraId="21831F9B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99" w14:textId="77777777" w:rsidR="00C24C7F" w:rsidRPr="002E54B3" w:rsidRDefault="008E607B">
            <w:pPr>
              <w:rPr>
                <w:b/>
                <w:sz w:val="24"/>
              </w:rPr>
            </w:pPr>
            <w:r w:rsidRPr="002E54B3">
              <w:rPr>
                <w:b/>
                <w:sz w:val="24"/>
              </w:rPr>
              <w:t>Ö</w:t>
            </w:r>
            <w:r w:rsidR="00C24C7F" w:rsidRPr="002E54B3">
              <w:rPr>
                <w:b/>
                <w:sz w:val="24"/>
              </w:rPr>
              <w:t>vernattning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1F9A" w14:textId="77777777" w:rsidR="00C24C7F" w:rsidRPr="00220D25" w:rsidRDefault="00EE5BC9">
            <w:pPr>
              <w:rPr>
                <w:sz w:val="24"/>
              </w:rPr>
            </w:pPr>
            <w:r w:rsidRPr="00220D25">
              <w:rPr>
                <w:sz w:val="24"/>
              </w:rPr>
              <w:t>Officiell för</w:t>
            </w:r>
            <w:r w:rsidR="00471162" w:rsidRPr="00220D25">
              <w:rPr>
                <w:sz w:val="24"/>
              </w:rPr>
              <w:t>läggning</w:t>
            </w:r>
            <w:r w:rsidR="00C24C7F" w:rsidRPr="00220D25">
              <w:rPr>
                <w:sz w:val="24"/>
              </w:rPr>
              <w:t xml:space="preserve"> </w:t>
            </w:r>
            <w:r w:rsidR="00A645A0" w:rsidRPr="00220D25">
              <w:rPr>
                <w:sz w:val="24"/>
              </w:rPr>
              <w:t>är</w:t>
            </w:r>
            <w:r w:rsidR="00C24C7F" w:rsidRPr="00220D25">
              <w:rPr>
                <w:sz w:val="24"/>
              </w:rPr>
              <w:t xml:space="preserve"> </w:t>
            </w:r>
            <w:r w:rsidR="00DD1A71" w:rsidRPr="00220D25">
              <w:rPr>
                <w:sz w:val="24"/>
              </w:rPr>
              <w:t>XXXX</w:t>
            </w:r>
            <w:r w:rsidR="00A645A0" w:rsidRPr="00220D25">
              <w:rPr>
                <w:sz w:val="24"/>
              </w:rPr>
              <w:t xml:space="preserve"> </w:t>
            </w:r>
          </w:p>
        </w:tc>
      </w:tr>
      <w:tr w:rsidR="00A72E5F" w:rsidRPr="00220D25" w14:paraId="21831F9E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9C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1F9D" w14:textId="77777777" w:rsidR="00C24C7F" w:rsidRPr="00220D25" w:rsidRDefault="00DD1A71">
            <w:pPr>
              <w:rPr>
                <w:sz w:val="24"/>
              </w:rPr>
            </w:pPr>
            <w:r w:rsidRPr="00220D25">
              <w:rPr>
                <w:sz w:val="24"/>
              </w:rPr>
              <w:t>XXXXX</w:t>
            </w:r>
            <w:r w:rsidR="00C24C7F" w:rsidRPr="00220D25">
              <w:rPr>
                <w:sz w:val="24"/>
              </w:rPr>
              <w:t xml:space="preserve"> erbjuder boende till ett pris av:</w:t>
            </w:r>
          </w:p>
        </w:tc>
      </w:tr>
      <w:tr w:rsidR="00A72E5F" w:rsidRPr="00220D25" w14:paraId="21831FA2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9F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21831FA0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>Enkelrum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21831FA1" w14:textId="77777777" w:rsidR="00C24C7F" w:rsidRPr="00220D25" w:rsidRDefault="003E2CED">
            <w:pPr>
              <w:rPr>
                <w:sz w:val="24"/>
              </w:rPr>
            </w:pPr>
            <w:r w:rsidRPr="00220D25">
              <w:rPr>
                <w:sz w:val="24"/>
              </w:rPr>
              <w:t>Pris</w:t>
            </w:r>
          </w:p>
        </w:tc>
      </w:tr>
      <w:tr w:rsidR="00A72E5F" w:rsidRPr="00220D25" w14:paraId="21831FA6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A3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21831FA4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>Dubbelrum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21831FA5" w14:textId="77777777" w:rsidR="00C24C7F" w:rsidRPr="00220D25" w:rsidRDefault="003E2CED">
            <w:pPr>
              <w:rPr>
                <w:sz w:val="24"/>
              </w:rPr>
            </w:pPr>
            <w:r w:rsidRPr="00220D25">
              <w:rPr>
                <w:sz w:val="24"/>
              </w:rPr>
              <w:t>Pris</w:t>
            </w:r>
          </w:p>
        </w:tc>
      </w:tr>
      <w:tr w:rsidR="00A72E5F" w:rsidRPr="00220D25" w14:paraId="21831FAA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A7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21831FA8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>3-bäddsrum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21831FA9" w14:textId="77777777" w:rsidR="00C24C7F" w:rsidRPr="00220D25" w:rsidRDefault="003E2CED">
            <w:pPr>
              <w:rPr>
                <w:sz w:val="24"/>
              </w:rPr>
            </w:pPr>
            <w:r w:rsidRPr="00220D25">
              <w:rPr>
                <w:sz w:val="24"/>
              </w:rPr>
              <w:t>Pris</w:t>
            </w:r>
          </w:p>
        </w:tc>
      </w:tr>
      <w:tr w:rsidR="00A72E5F" w:rsidRPr="00220D25" w14:paraId="21831FAE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AB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21831FAC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>4-bäddsrum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21831FAD" w14:textId="77777777" w:rsidR="00C24C7F" w:rsidRPr="00220D25" w:rsidRDefault="003E2CED">
            <w:pPr>
              <w:rPr>
                <w:sz w:val="24"/>
              </w:rPr>
            </w:pPr>
            <w:r w:rsidRPr="00220D25">
              <w:rPr>
                <w:sz w:val="24"/>
              </w:rPr>
              <w:t>Pris</w:t>
            </w:r>
          </w:p>
        </w:tc>
      </w:tr>
      <w:tr w:rsidR="00A72E5F" w:rsidRPr="00220D25" w14:paraId="21831FB5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AF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1FB0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 xml:space="preserve">I priser ingår </w:t>
            </w:r>
          </w:p>
          <w:p w14:paraId="21831FB1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 xml:space="preserve">Vid bokning ange </w:t>
            </w:r>
          </w:p>
          <w:p w14:paraId="21831FB2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 xml:space="preserve">Telefon till hotellet, </w:t>
            </w:r>
          </w:p>
          <w:p w14:paraId="21831FB3" w14:textId="0CB6FC38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 xml:space="preserve">Hotellet är beläget </w:t>
            </w:r>
            <w:r w:rsidR="00A645A0" w:rsidRPr="00220D25">
              <w:rPr>
                <w:sz w:val="24"/>
              </w:rPr>
              <w:t>X</w:t>
            </w:r>
            <w:r w:rsidR="00C943C2">
              <w:rPr>
                <w:sz w:val="24"/>
              </w:rPr>
              <w:t xml:space="preserve"> km </w:t>
            </w:r>
            <w:r w:rsidRPr="00220D25">
              <w:rPr>
                <w:sz w:val="24"/>
              </w:rPr>
              <w:t>från golfbanan.</w:t>
            </w:r>
          </w:p>
          <w:p w14:paraId="21831FB4" w14:textId="77777777" w:rsidR="00C24C7F" w:rsidRPr="00220D25" w:rsidRDefault="00C24C7F">
            <w:pPr>
              <w:rPr>
                <w:sz w:val="24"/>
              </w:rPr>
            </w:pPr>
          </w:p>
        </w:tc>
      </w:tr>
      <w:tr w:rsidR="00A72E5F" w:rsidRPr="00220D25" w14:paraId="21831FB9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B6" w14:textId="52F22888" w:rsidR="00DD1A71" w:rsidRPr="00220D25" w:rsidRDefault="00DD1A71">
            <w:pPr>
              <w:rPr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1FB7" w14:textId="77777777" w:rsidR="00451228" w:rsidRPr="00220D25" w:rsidRDefault="00AB507F" w:rsidP="00451228">
            <w:pPr>
              <w:rPr>
                <w:sz w:val="24"/>
              </w:rPr>
            </w:pPr>
            <w:r w:rsidRPr="00220D25">
              <w:rPr>
                <w:sz w:val="24"/>
              </w:rPr>
              <w:t>Deltagare</w:t>
            </w:r>
            <w:r w:rsidR="00451228" w:rsidRPr="00220D25">
              <w:rPr>
                <w:sz w:val="24"/>
              </w:rPr>
              <w:t xml:space="preserve"> ansvarar själv för bokning och betalning av logi direkt med </w:t>
            </w:r>
            <w:r w:rsidR="00EE5BC9" w:rsidRPr="00220D25">
              <w:rPr>
                <w:sz w:val="24"/>
              </w:rPr>
              <w:t>för</w:t>
            </w:r>
            <w:r w:rsidR="00451228" w:rsidRPr="00220D25">
              <w:rPr>
                <w:sz w:val="24"/>
              </w:rPr>
              <w:t>läggning.</w:t>
            </w:r>
          </w:p>
          <w:p w14:paraId="21831FB8" w14:textId="77777777" w:rsidR="00DD1A71" w:rsidRPr="00220D25" w:rsidRDefault="00DD1A71">
            <w:pPr>
              <w:rPr>
                <w:sz w:val="24"/>
              </w:rPr>
            </w:pPr>
          </w:p>
        </w:tc>
      </w:tr>
      <w:tr w:rsidR="00A72E5F" w:rsidRPr="00220D25" w14:paraId="21831FBE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BA" w14:textId="77777777" w:rsidR="00C24C7F" w:rsidRPr="002E54B3" w:rsidRDefault="00C24C7F">
            <w:pPr>
              <w:rPr>
                <w:b/>
                <w:sz w:val="24"/>
              </w:rPr>
            </w:pPr>
            <w:r w:rsidRPr="002E54B3">
              <w:rPr>
                <w:b/>
                <w:sz w:val="24"/>
              </w:rPr>
              <w:t>Inspel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1FBB" w14:textId="77777777" w:rsidR="00C24C7F" w:rsidRPr="00220D25" w:rsidRDefault="00A645A0">
            <w:pPr>
              <w:rPr>
                <w:sz w:val="24"/>
              </w:rPr>
            </w:pPr>
            <w:r w:rsidRPr="00220D25">
              <w:rPr>
                <w:sz w:val="24"/>
              </w:rPr>
              <w:t>Deltagare erbjuds fritt inspel dag före första tävlingsdag</w:t>
            </w:r>
            <w:r w:rsidR="00C24C7F" w:rsidRPr="00220D25">
              <w:rPr>
                <w:sz w:val="24"/>
              </w:rPr>
              <w:t xml:space="preserve">. </w:t>
            </w:r>
            <w:r w:rsidRPr="00220D25">
              <w:rPr>
                <w:sz w:val="24"/>
              </w:rPr>
              <w:t>DATUM.</w:t>
            </w:r>
            <w:r w:rsidR="00C24C7F" w:rsidRPr="00220D25">
              <w:rPr>
                <w:sz w:val="24"/>
              </w:rPr>
              <w:t xml:space="preserve"> </w:t>
            </w:r>
            <w:r w:rsidR="00AB507F" w:rsidRPr="00220D25">
              <w:rPr>
                <w:sz w:val="24"/>
              </w:rPr>
              <w:t xml:space="preserve">Samt på </w:t>
            </w:r>
            <w:r w:rsidR="00924A24" w:rsidRPr="00220D25">
              <w:rPr>
                <w:sz w:val="24"/>
              </w:rPr>
              <w:t xml:space="preserve">dessa ev. tider. </w:t>
            </w:r>
          </w:p>
          <w:p w14:paraId="21831FBC" w14:textId="77777777" w:rsidR="00C24C7F" w:rsidRPr="00220D25" w:rsidRDefault="00AB507F">
            <w:pPr>
              <w:rPr>
                <w:sz w:val="24"/>
              </w:rPr>
            </w:pPr>
            <w:r w:rsidRPr="00220D25">
              <w:rPr>
                <w:sz w:val="24"/>
              </w:rPr>
              <w:t>Deltagare bör boka i</w:t>
            </w:r>
            <w:r w:rsidR="00C24C7F" w:rsidRPr="00220D25">
              <w:rPr>
                <w:sz w:val="24"/>
              </w:rPr>
              <w:t xml:space="preserve">nspelstid snarast efter </w:t>
            </w:r>
            <w:r w:rsidRPr="00220D25">
              <w:rPr>
                <w:sz w:val="24"/>
              </w:rPr>
              <w:t xml:space="preserve">de </w:t>
            </w:r>
            <w:r w:rsidR="00C24C7F" w:rsidRPr="00220D25">
              <w:rPr>
                <w:sz w:val="24"/>
              </w:rPr>
              <w:t xml:space="preserve">funnit </w:t>
            </w:r>
            <w:r w:rsidRPr="00220D25">
              <w:rPr>
                <w:sz w:val="24"/>
              </w:rPr>
              <w:t>sitt</w:t>
            </w:r>
            <w:r w:rsidR="0060533A" w:rsidRPr="00220D25">
              <w:rPr>
                <w:sz w:val="24"/>
              </w:rPr>
              <w:t xml:space="preserve"> namn i deltagarlistan</w:t>
            </w:r>
            <w:r w:rsidR="00C24C7F" w:rsidRPr="00220D25">
              <w:rPr>
                <w:sz w:val="24"/>
              </w:rPr>
              <w:t xml:space="preserve">. Kontakta </w:t>
            </w:r>
            <w:r w:rsidR="00EB4035" w:rsidRPr="00220D25">
              <w:rPr>
                <w:sz w:val="24"/>
              </w:rPr>
              <w:t>XX</w:t>
            </w:r>
            <w:r w:rsidR="009731B0" w:rsidRPr="00220D25">
              <w:rPr>
                <w:sz w:val="24"/>
              </w:rPr>
              <w:t xml:space="preserve"> GK:s</w:t>
            </w:r>
            <w:r w:rsidR="00C24C7F" w:rsidRPr="00220D25">
              <w:rPr>
                <w:sz w:val="24"/>
              </w:rPr>
              <w:t xml:space="preserve"> reception för bokning</w:t>
            </w:r>
            <w:r w:rsidR="009731B0" w:rsidRPr="00220D25">
              <w:rPr>
                <w:sz w:val="24"/>
              </w:rPr>
              <w:t xml:space="preserve"> </w:t>
            </w:r>
            <w:r w:rsidR="00EB4035" w:rsidRPr="00220D25">
              <w:rPr>
                <w:sz w:val="24"/>
              </w:rPr>
              <w:t>XXXX</w:t>
            </w:r>
            <w:r w:rsidR="00C24C7F" w:rsidRPr="00220D25">
              <w:rPr>
                <w:sz w:val="24"/>
              </w:rPr>
              <w:t xml:space="preserve"> </w:t>
            </w:r>
          </w:p>
          <w:p w14:paraId="21831FBD" w14:textId="77777777" w:rsidR="003F2F59" w:rsidRPr="00220D25" w:rsidRDefault="003F2F59">
            <w:pPr>
              <w:rPr>
                <w:sz w:val="24"/>
              </w:rPr>
            </w:pPr>
          </w:p>
        </w:tc>
      </w:tr>
      <w:tr w:rsidR="00A72E5F" w:rsidRPr="00220D25" w14:paraId="21831FC7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C4" w14:textId="77777777" w:rsidR="00C24C7F" w:rsidRPr="002E54B3" w:rsidRDefault="00C24C7F">
            <w:pPr>
              <w:rPr>
                <w:b/>
                <w:sz w:val="24"/>
              </w:rPr>
            </w:pPr>
            <w:r w:rsidRPr="002E54B3">
              <w:rPr>
                <w:b/>
                <w:sz w:val="24"/>
              </w:rPr>
              <w:t>Förvaring av bagar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1FC5" w14:textId="77777777" w:rsidR="00C24C7F" w:rsidRPr="00220D25" w:rsidRDefault="00924A24">
            <w:pPr>
              <w:rPr>
                <w:sz w:val="24"/>
              </w:rPr>
            </w:pPr>
            <w:r w:rsidRPr="00220D25">
              <w:rPr>
                <w:sz w:val="24"/>
              </w:rPr>
              <w:t>Erbjuds?</w:t>
            </w:r>
          </w:p>
          <w:p w14:paraId="21831FC6" w14:textId="77777777" w:rsidR="00C24C7F" w:rsidRPr="00220D25" w:rsidRDefault="00C24C7F">
            <w:pPr>
              <w:rPr>
                <w:sz w:val="24"/>
              </w:rPr>
            </w:pPr>
          </w:p>
        </w:tc>
      </w:tr>
      <w:tr w:rsidR="00A72E5F" w:rsidRPr="00220D25" w14:paraId="21831FCB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C8" w14:textId="77777777" w:rsidR="00C24C7F" w:rsidRPr="002E54B3" w:rsidRDefault="00C24C7F">
            <w:pPr>
              <w:rPr>
                <w:b/>
                <w:sz w:val="24"/>
              </w:rPr>
            </w:pPr>
            <w:r w:rsidRPr="002E54B3">
              <w:rPr>
                <w:b/>
                <w:sz w:val="24"/>
              </w:rPr>
              <w:t>Golfvagnar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1FC9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>Möjli</w:t>
            </w:r>
            <w:r w:rsidR="008E607B" w:rsidRPr="00220D25">
              <w:rPr>
                <w:sz w:val="24"/>
              </w:rPr>
              <w:t>ghet finns att hyra golfvagnar, finns det?</w:t>
            </w:r>
          </w:p>
          <w:p w14:paraId="21831FCA" w14:textId="77777777" w:rsidR="00C24C7F" w:rsidRPr="00220D25" w:rsidRDefault="00C24C7F">
            <w:pPr>
              <w:rPr>
                <w:sz w:val="24"/>
              </w:rPr>
            </w:pPr>
          </w:p>
        </w:tc>
      </w:tr>
      <w:tr w:rsidR="00A72E5F" w:rsidRPr="00220D25" w14:paraId="21831FCF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CC" w14:textId="77777777" w:rsidR="00C24C7F" w:rsidRPr="002E54B3" w:rsidRDefault="00C24C7F">
            <w:pPr>
              <w:rPr>
                <w:b/>
                <w:sz w:val="24"/>
              </w:rPr>
            </w:pPr>
            <w:r w:rsidRPr="002E54B3">
              <w:rPr>
                <w:b/>
                <w:sz w:val="24"/>
              </w:rPr>
              <w:t>Övriga frågor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1FCD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 xml:space="preserve">Kontakta </w:t>
            </w:r>
            <w:r w:rsidR="00EB4035" w:rsidRPr="00220D25">
              <w:rPr>
                <w:sz w:val="24"/>
              </w:rPr>
              <w:t>XX</w:t>
            </w:r>
            <w:r w:rsidR="009731B0" w:rsidRPr="00220D25">
              <w:rPr>
                <w:sz w:val="24"/>
              </w:rPr>
              <w:t xml:space="preserve"> Golfklubb</w:t>
            </w:r>
            <w:r w:rsidRPr="00220D25">
              <w:rPr>
                <w:sz w:val="24"/>
              </w:rPr>
              <w:t xml:space="preserve">, </w:t>
            </w:r>
            <w:r w:rsidR="003E2CED" w:rsidRPr="00220D25">
              <w:rPr>
                <w:sz w:val="24"/>
              </w:rPr>
              <w:t>TD</w:t>
            </w:r>
            <w:r w:rsidRPr="00220D25">
              <w:rPr>
                <w:sz w:val="24"/>
              </w:rPr>
              <w:t xml:space="preserve">, </w:t>
            </w:r>
            <w:r w:rsidR="003E2CED" w:rsidRPr="00220D25">
              <w:rPr>
                <w:sz w:val="24"/>
              </w:rPr>
              <w:t>eller Tävlingsledare</w:t>
            </w:r>
            <w:r w:rsidRPr="00220D25">
              <w:rPr>
                <w:sz w:val="24"/>
              </w:rPr>
              <w:t xml:space="preserve"> </w:t>
            </w:r>
          </w:p>
          <w:p w14:paraId="21831FCE" w14:textId="77777777" w:rsidR="00B42A1E" w:rsidRPr="00220D25" w:rsidRDefault="00B42A1E">
            <w:pPr>
              <w:rPr>
                <w:sz w:val="24"/>
              </w:rPr>
            </w:pPr>
          </w:p>
        </w:tc>
      </w:tr>
      <w:tr w:rsidR="00A72E5F" w:rsidRPr="00220D25" w14:paraId="21831FD7" w14:textId="77777777" w:rsidTr="002E54B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831FD0" w14:textId="77777777" w:rsidR="003E2CED" w:rsidRPr="002E54B3" w:rsidRDefault="003E2CED">
            <w:pPr>
              <w:rPr>
                <w:b/>
                <w:sz w:val="24"/>
              </w:rPr>
            </w:pPr>
            <w:r w:rsidRPr="002E54B3">
              <w:rPr>
                <w:b/>
                <w:sz w:val="24"/>
              </w:rPr>
              <w:t>Kontaktuppgifter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1FD1" w14:textId="77777777" w:rsidR="00640C4D" w:rsidRPr="00220D25" w:rsidRDefault="003E2CED">
            <w:pPr>
              <w:rPr>
                <w:sz w:val="24"/>
                <w:u w:val="single"/>
                <w:lang w:val="en-GB"/>
              </w:rPr>
            </w:pPr>
            <w:r w:rsidRPr="00220D25">
              <w:rPr>
                <w:sz w:val="24"/>
                <w:u w:val="single"/>
                <w:lang w:val="en-GB"/>
              </w:rPr>
              <w:t>T</w:t>
            </w:r>
            <w:r w:rsidR="00640C4D" w:rsidRPr="00220D25">
              <w:rPr>
                <w:sz w:val="24"/>
                <w:u w:val="single"/>
                <w:lang w:val="en-GB"/>
              </w:rPr>
              <w:t>ournament Director</w:t>
            </w:r>
          </w:p>
          <w:p w14:paraId="21831FD2" w14:textId="77777777" w:rsidR="00640C4D" w:rsidRPr="00220D25" w:rsidRDefault="00640C4D">
            <w:pPr>
              <w:rPr>
                <w:sz w:val="24"/>
                <w:u w:val="single"/>
              </w:rPr>
            </w:pPr>
          </w:p>
          <w:p w14:paraId="21831FD3" w14:textId="77777777" w:rsidR="00640C4D" w:rsidRPr="00220D25" w:rsidRDefault="003E2CED">
            <w:pPr>
              <w:rPr>
                <w:sz w:val="24"/>
                <w:u w:val="single"/>
              </w:rPr>
            </w:pPr>
            <w:r w:rsidRPr="00220D25">
              <w:rPr>
                <w:sz w:val="24"/>
                <w:u w:val="single"/>
              </w:rPr>
              <w:t>Tävlin</w:t>
            </w:r>
            <w:r w:rsidR="00640C4D" w:rsidRPr="00220D25">
              <w:rPr>
                <w:sz w:val="24"/>
                <w:u w:val="single"/>
              </w:rPr>
              <w:t>gsledare</w:t>
            </w:r>
          </w:p>
          <w:p w14:paraId="21831FD4" w14:textId="77777777" w:rsidR="00640C4D" w:rsidRPr="00220D25" w:rsidRDefault="00640C4D">
            <w:pPr>
              <w:rPr>
                <w:sz w:val="24"/>
              </w:rPr>
            </w:pPr>
          </w:p>
          <w:p w14:paraId="21831FD5" w14:textId="77777777" w:rsidR="003E2CED" w:rsidRPr="00220D25" w:rsidRDefault="00EB4035">
            <w:pPr>
              <w:rPr>
                <w:sz w:val="24"/>
                <w:u w:val="single"/>
                <w:lang w:val="en-GB"/>
              </w:rPr>
            </w:pPr>
            <w:r w:rsidRPr="00220D25">
              <w:rPr>
                <w:sz w:val="24"/>
                <w:u w:val="single"/>
                <w:lang w:val="en-GB"/>
              </w:rPr>
              <w:t>XX</w:t>
            </w:r>
            <w:r w:rsidR="00640C4D" w:rsidRPr="00220D25">
              <w:rPr>
                <w:sz w:val="24"/>
                <w:u w:val="single"/>
                <w:lang w:val="en-GB"/>
              </w:rPr>
              <w:t xml:space="preserve"> Golfklubb</w:t>
            </w:r>
          </w:p>
          <w:p w14:paraId="21831FD6" w14:textId="77777777" w:rsidR="00640C4D" w:rsidRPr="00220D25" w:rsidRDefault="00640C4D" w:rsidP="009731B0">
            <w:pPr>
              <w:rPr>
                <w:sz w:val="24"/>
              </w:rPr>
            </w:pPr>
          </w:p>
        </w:tc>
      </w:tr>
    </w:tbl>
    <w:p w14:paraId="21831FD8" w14:textId="77777777" w:rsidR="00C24C7F" w:rsidRPr="00220D25" w:rsidRDefault="00C24C7F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</w:p>
    <w:p w14:paraId="21831FD9" w14:textId="77777777" w:rsidR="00C24C7F" w:rsidRPr="00220D25" w:rsidRDefault="00C24C7F">
      <w:pPr>
        <w:keepLines/>
        <w:autoSpaceDE w:val="0"/>
        <w:autoSpaceDN w:val="0"/>
        <w:adjustRightInd w:val="0"/>
        <w:spacing w:line="240" w:lineRule="atLeast"/>
        <w:ind w:left="2608" w:hanging="2608"/>
        <w:rPr>
          <w:sz w:val="24"/>
        </w:rPr>
      </w:pPr>
    </w:p>
    <w:p w14:paraId="21831FDA" w14:textId="77777777" w:rsidR="00C24C7F" w:rsidRPr="00220D25" w:rsidRDefault="00EB4035">
      <w:pPr>
        <w:keepLines/>
        <w:autoSpaceDE w:val="0"/>
        <w:autoSpaceDN w:val="0"/>
        <w:adjustRightInd w:val="0"/>
        <w:spacing w:line="240" w:lineRule="atLeast"/>
        <w:rPr>
          <w:sz w:val="24"/>
          <w:u w:val="single"/>
        </w:rPr>
      </w:pPr>
      <w:r w:rsidRPr="00220D25">
        <w:rPr>
          <w:sz w:val="24"/>
        </w:rPr>
        <w:lastRenderedPageBreak/>
        <w:t>XX</w:t>
      </w:r>
      <w:r w:rsidR="00640C4D" w:rsidRPr="00220D25">
        <w:rPr>
          <w:sz w:val="24"/>
        </w:rPr>
        <w:t xml:space="preserve"> </w:t>
      </w:r>
      <w:r w:rsidR="00C24C7F" w:rsidRPr="00220D25">
        <w:rPr>
          <w:sz w:val="24"/>
        </w:rPr>
        <w:t>Golfklubb hälsar dig välkommen till en spännande tävling. Info</w:t>
      </w:r>
      <w:r w:rsidR="00640C4D" w:rsidRPr="00220D25">
        <w:rPr>
          <w:sz w:val="24"/>
        </w:rPr>
        <w:t>rmation</w:t>
      </w:r>
      <w:r w:rsidR="00C24C7F" w:rsidRPr="00220D25">
        <w:rPr>
          <w:sz w:val="24"/>
        </w:rPr>
        <w:t xml:space="preserve"> om </w:t>
      </w:r>
      <w:r w:rsidRPr="00220D25">
        <w:rPr>
          <w:sz w:val="24"/>
        </w:rPr>
        <w:t>XX</w:t>
      </w:r>
      <w:r w:rsidR="00C24C7F" w:rsidRPr="00220D25">
        <w:rPr>
          <w:sz w:val="24"/>
        </w:rPr>
        <w:t xml:space="preserve"> Golfklubb finns på </w:t>
      </w:r>
      <w:r w:rsidR="00640C4D" w:rsidRPr="00220D25">
        <w:rPr>
          <w:sz w:val="24"/>
          <w:u w:val="single"/>
        </w:rPr>
        <w:t>www.</w:t>
      </w:r>
      <w:r w:rsidRPr="00220D25">
        <w:rPr>
          <w:sz w:val="24"/>
          <w:u w:val="single"/>
        </w:rPr>
        <w:t>XX</w:t>
      </w:r>
      <w:r w:rsidR="00640C4D" w:rsidRPr="00220D25">
        <w:rPr>
          <w:sz w:val="24"/>
          <w:u w:val="single"/>
        </w:rPr>
        <w:t>.com</w:t>
      </w:r>
    </w:p>
    <w:p w14:paraId="21831FDB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21831FDC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21831FDD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21831FDE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21831FDF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21831FE0" w14:textId="77777777" w:rsidR="00C24C7F" w:rsidRDefault="00C24C7F">
      <w:pPr>
        <w:pStyle w:val="Sidhuvud"/>
        <w:tabs>
          <w:tab w:val="clear" w:pos="4536"/>
          <w:tab w:val="clear" w:pos="9072"/>
        </w:tabs>
      </w:pPr>
    </w:p>
    <w:p w14:paraId="21831FE1" w14:textId="77777777" w:rsidR="00C24C7F" w:rsidRDefault="00C24C7F"/>
    <w:p w14:paraId="21831FE2" w14:textId="77777777" w:rsidR="00C24C7F" w:rsidRDefault="00C24C7F"/>
    <w:p w14:paraId="21831FE3" w14:textId="77777777" w:rsidR="00C24C7F" w:rsidRDefault="00C24C7F"/>
    <w:sectPr w:rsidR="00C24C7F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9C46" w14:textId="77777777" w:rsidR="00BF4064" w:rsidRDefault="00BF4064">
      <w:r>
        <w:separator/>
      </w:r>
    </w:p>
  </w:endnote>
  <w:endnote w:type="continuationSeparator" w:id="0">
    <w:p w14:paraId="521C872F" w14:textId="77777777" w:rsidR="00BF4064" w:rsidRDefault="00BF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951C" w14:textId="77777777" w:rsidR="00BF4064" w:rsidRDefault="00BF4064">
      <w:r>
        <w:separator/>
      </w:r>
    </w:p>
  </w:footnote>
  <w:footnote w:type="continuationSeparator" w:id="0">
    <w:p w14:paraId="1BC36BEF" w14:textId="77777777" w:rsidR="00BF4064" w:rsidRDefault="00BF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1FE8" w14:textId="0D2AEBBB" w:rsidR="008F4F93" w:rsidRDefault="008F4F93" w:rsidP="001B7DF2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831FEE" wp14:editId="42A20DEB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641600" cy="910800"/>
          <wp:effectExtent l="0" t="0" r="0" b="3810"/>
          <wp:wrapTight wrapText="bothSides">
            <wp:wrapPolygon edited="0">
              <wp:start x="1253" y="0"/>
              <wp:lineTo x="0" y="2259"/>
              <wp:lineTo x="0" y="20787"/>
              <wp:lineTo x="251" y="21238"/>
              <wp:lineTo x="17297" y="21238"/>
              <wp:lineTo x="17798" y="18527"/>
              <wp:lineTo x="16545" y="17172"/>
              <wp:lineTo x="10779" y="14008"/>
              <wp:lineTo x="8774" y="10845"/>
              <wp:lineTo x="6016" y="7230"/>
              <wp:lineTo x="6267" y="5423"/>
              <wp:lineTo x="5515" y="1356"/>
              <wp:lineTo x="4262" y="0"/>
              <wp:lineTo x="1253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91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31FE9" w14:textId="1CEBA3A9" w:rsidR="008F4F93" w:rsidRDefault="008F4F93" w:rsidP="001B7DF2">
    <w:pPr>
      <w:pStyle w:val="Sidhuvud"/>
      <w:jc w:val="center"/>
    </w:pPr>
  </w:p>
  <w:p w14:paraId="21831FEA" w14:textId="77777777" w:rsidR="008F4F93" w:rsidRDefault="008F4F93" w:rsidP="001B7DF2">
    <w:pPr>
      <w:pStyle w:val="Sidhuvud"/>
      <w:jc w:val="center"/>
    </w:pPr>
  </w:p>
  <w:p w14:paraId="21831FEB" w14:textId="77777777" w:rsidR="008F4F93" w:rsidRDefault="008F4F93" w:rsidP="001B7DF2">
    <w:pPr>
      <w:pStyle w:val="Sidhuvud"/>
      <w:jc w:val="center"/>
    </w:pPr>
  </w:p>
  <w:p w14:paraId="21831FEC" w14:textId="77777777" w:rsidR="008F4F93" w:rsidRDefault="008F4F93" w:rsidP="001B7DF2">
    <w:pPr>
      <w:pStyle w:val="Sidhuvud"/>
      <w:jc w:val="center"/>
    </w:pPr>
  </w:p>
  <w:p w14:paraId="21831FED" w14:textId="77777777" w:rsidR="00824162" w:rsidRPr="001B7DF2" w:rsidRDefault="00824162" w:rsidP="001B7DF2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1E"/>
    <w:multiLevelType w:val="hybridMultilevel"/>
    <w:tmpl w:val="AB624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3F"/>
    <w:multiLevelType w:val="hybridMultilevel"/>
    <w:tmpl w:val="DF2AE59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D69B6"/>
    <w:multiLevelType w:val="hybridMultilevel"/>
    <w:tmpl w:val="4F46B8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718971">
    <w:abstractNumId w:val="0"/>
  </w:num>
  <w:num w:numId="2" w16cid:durableId="14731338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4249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70"/>
    <w:rsid w:val="00013ABD"/>
    <w:rsid w:val="00062A7C"/>
    <w:rsid w:val="000732BA"/>
    <w:rsid w:val="000C22F8"/>
    <w:rsid w:val="000F3D01"/>
    <w:rsid w:val="00110226"/>
    <w:rsid w:val="00173170"/>
    <w:rsid w:val="00176A75"/>
    <w:rsid w:val="00190841"/>
    <w:rsid w:val="001B7DF2"/>
    <w:rsid w:val="001C617E"/>
    <w:rsid w:val="00214D1B"/>
    <w:rsid w:val="00220D25"/>
    <w:rsid w:val="00237660"/>
    <w:rsid w:val="002401FB"/>
    <w:rsid w:val="00244892"/>
    <w:rsid w:val="002E4FCA"/>
    <w:rsid w:val="002E54B3"/>
    <w:rsid w:val="00320A5A"/>
    <w:rsid w:val="00350FCF"/>
    <w:rsid w:val="00351421"/>
    <w:rsid w:val="003A2916"/>
    <w:rsid w:val="003B4A25"/>
    <w:rsid w:val="003E2CED"/>
    <w:rsid w:val="003F2F59"/>
    <w:rsid w:val="00451228"/>
    <w:rsid w:val="00471162"/>
    <w:rsid w:val="00495949"/>
    <w:rsid w:val="005014F9"/>
    <w:rsid w:val="005A3D2F"/>
    <w:rsid w:val="0060533A"/>
    <w:rsid w:val="00623B57"/>
    <w:rsid w:val="00637463"/>
    <w:rsid w:val="00640C4D"/>
    <w:rsid w:val="00691A9E"/>
    <w:rsid w:val="006C108D"/>
    <w:rsid w:val="006D1F14"/>
    <w:rsid w:val="0073719C"/>
    <w:rsid w:val="007779C8"/>
    <w:rsid w:val="00817A3A"/>
    <w:rsid w:val="00824162"/>
    <w:rsid w:val="00851299"/>
    <w:rsid w:val="00887E76"/>
    <w:rsid w:val="008B2442"/>
    <w:rsid w:val="008D2610"/>
    <w:rsid w:val="008E607B"/>
    <w:rsid w:val="008F161E"/>
    <w:rsid w:val="008F4F93"/>
    <w:rsid w:val="00910EF6"/>
    <w:rsid w:val="00924A24"/>
    <w:rsid w:val="00952D0D"/>
    <w:rsid w:val="009731B0"/>
    <w:rsid w:val="009A65FB"/>
    <w:rsid w:val="009F19F6"/>
    <w:rsid w:val="00A03C52"/>
    <w:rsid w:val="00A54110"/>
    <w:rsid w:val="00A645A0"/>
    <w:rsid w:val="00A72E5F"/>
    <w:rsid w:val="00A81FE9"/>
    <w:rsid w:val="00AB507F"/>
    <w:rsid w:val="00AD6191"/>
    <w:rsid w:val="00B346C5"/>
    <w:rsid w:val="00B42A1E"/>
    <w:rsid w:val="00B44D76"/>
    <w:rsid w:val="00B77147"/>
    <w:rsid w:val="00BF4064"/>
    <w:rsid w:val="00C11ACB"/>
    <w:rsid w:val="00C24C7F"/>
    <w:rsid w:val="00C46792"/>
    <w:rsid w:val="00C8767C"/>
    <w:rsid w:val="00C943C2"/>
    <w:rsid w:val="00C944A0"/>
    <w:rsid w:val="00CC1006"/>
    <w:rsid w:val="00CF2E76"/>
    <w:rsid w:val="00D647D2"/>
    <w:rsid w:val="00D96F1F"/>
    <w:rsid w:val="00DA503B"/>
    <w:rsid w:val="00DA621D"/>
    <w:rsid w:val="00DA7508"/>
    <w:rsid w:val="00DD1A71"/>
    <w:rsid w:val="00DF695F"/>
    <w:rsid w:val="00DF77E1"/>
    <w:rsid w:val="00E042E1"/>
    <w:rsid w:val="00E1551E"/>
    <w:rsid w:val="00E1564C"/>
    <w:rsid w:val="00E42CB5"/>
    <w:rsid w:val="00EA53F6"/>
    <w:rsid w:val="00EB4035"/>
    <w:rsid w:val="00EE5BC9"/>
    <w:rsid w:val="00F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1F7B"/>
  <w15:chartTrackingRefBased/>
  <w15:docId w15:val="{33010CC4-5EFA-4AC9-9051-2BD8EF1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sid w:val="00640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TP\Application%20Data\Microsoft\Mallar\Brevhuvud%20skandi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A7CE1-91C2-4A2B-8EA9-6CDAC7764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81998-B46C-4E24-B121-64C0B38413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786432-9ff0-465c-a8a8-4951273d68d8"/>
    <ds:schemaRef ds:uri="1a1a70b4-5087-46aa-b0b2-1a56de4b6cde"/>
  </ds:schemaRefs>
</ds:datastoreItem>
</file>

<file path=customXml/itemProps3.xml><?xml version="1.0" encoding="utf-8"?>
<ds:datastoreItem xmlns:ds="http://schemas.openxmlformats.org/officeDocument/2006/customXml" ds:itemID="{E7FF54AE-9DF4-4CB3-A080-E8AC30211CDA}"/>
</file>

<file path=docProps/app.xml><?xml version="1.0" encoding="utf-8"?>
<Properties xmlns="http://schemas.openxmlformats.org/officeDocument/2006/extended-properties" xmlns:vt="http://schemas.openxmlformats.org/officeDocument/2006/docPropsVTypes">
  <Template>Brevhuvud skandia</Template>
  <TotalTime>1093</TotalTime>
  <Pages>2</Pages>
  <Words>193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ANSVARSFÖRDELNING FÖR TÄVLINGSORGANISATIONEN</vt:lpstr>
    </vt:vector>
  </TitlesOfParts>
  <Company>Motoman Robotics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Grankvist</dc:creator>
  <cp:keywords/>
  <cp:lastModifiedBy>Magnus Grankvist (Golf)</cp:lastModifiedBy>
  <cp:revision>14</cp:revision>
  <cp:lastPrinted>2015-04-27T12:24:00Z</cp:lastPrinted>
  <dcterms:created xsi:type="dcterms:W3CDTF">2015-04-27T09:38:00Z</dcterms:created>
  <dcterms:modified xsi:type="dcterms:W3CDTF">2023-03-30T10:48:00Z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1024">
    <vt:lpwstr>99</vt:lpwstr>
  </property>
  <property fmtid="{D5CDD505-2E9C-101B-9397-08002B2CF9AE}" pid="4" name="MediaServiceImageTags">
    <vt:lpwstr/>
  </property>
</Properties>
</file>