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D136B" w14:textId="3F810EE4" w:rsidR="00C24C7F" w:rsidRPr="00172FDC" w:rsidRDefault="00CB4477">
      <w:pPr>
        <w:pStyle w:val="Rubrik3"/>
        <w:rPr>
          <w:b w:val="0"/>
          <w:sz w:val="32"/>
          <w:szCs w:val="32"/>
        </w:rPr>
      </w:pPr>
      <w:r w:rsidRPr="00172FDC">
        <w:rPr>
          <w:b w:val="0"/>
          <w:sz w:val="32"/>
          <w:szCs w:val="32"/>
        </w:rPr>
        <w:t>Välkomna till x</w:t>
      </w:r>
      <w:r w:rsidR="00150FC0">
        <w:rPr>
          <w:b w:val="0"/>
          <w:sz w:val="32"/>
          <w:szCs w:val="32"/>
        </w:rPr>
        <w:t>x</w:t>
      </w:r>
      <w:r w:rsidRPr="00172FDC">
        <w:rPr>
          <w:b w:val="0"/>
          <w:sz w:val="32"/>
          <w:szCs w:val="32"/>
        </w:rPr>
        <w:t xml:space="preserve"> GK och JSM Klubblag</w:t>
      </w:r>
      <w:r w:rsidR="00C24C7F" w:rsidRPr="00172FDC">
        <w:rPr>
          <w:b w:val="0"/>
          <w:sz w:val="32"/>
          <w:szCs w:val="32"/>
        </w:rPr>
        <w:t xml:space="preserve"> </w:t>
      </w:r>
      <w:r w:rsidRPr="00172FDC">
        <w:rPr>
          <w:b w:val="0"/>
          <w:sz w:val="32"/>
          <w:szCs w:val="32"/>
        </w:rPr>
        <w:t>x den s</w:t>
      </w:r>
      <w:r w:rsidR="00E01A84">
        <w:rPr>
          <w:b w:val="0"/>
          <w:sz w:val="32"/>
          <w:szCs w:val="32"/>
        </w:rPr>
        <w:t>p</w:t>
      </w:r>
      <w:r w:rsidRPr="00172FDC">
        <w:rPr>
          <w:b w:val="0"/>
          <w:sz w:val="32"/>
          <w:szCs w:val="32"/>
        </w:rPr>
        <w:t>eldatum</w:t>
      </w:r>
    </w:p>
    <w:p w14:paraId="550D136C" w14:textId="77777777" w:rsidR="00C24C7F" w:rsidRPr="00172FDC" w:rsidRDefault="00C24C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437"/>
        <w:gridCol w:w="3437"/>
      </w:tblGrid>
      <w:tr w:rsidR="00C24C7F" w:rsidRPr="00172FDC" w14:paraId="550D1370" w14:textId="77777777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550D136D" w14:textId="77777777" w:rsidR="00C24C7F" w:rsidRPr="00172FDC" w:rsidRDefault="00C24C7F">
            <w:pPr>
              <w:rPr>
                <w:b/>
                <w:sz w:val="24"/>
                <w:szCs w:val="24"/>
              </w:rPr>
            </w:pPr>
            <w:r w:rsidRPr="00172FDC">
              <w:rPr>
                <w:b/>
                <w:sz w:val="24"/>
                <w:szCs w:val="24"/>
              </w:rPr>
              <w:t>Information</w:t>
            </w:r>
          </w:p>
        </w:tc>
        <w:tc>
          <w:tcPr>
            <w:tcW w:w="6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0D136E" w14:textId="77777777" w:rsidR="00C24C7F" w:rsidRPr="00172FDC" w:rsidRDefault="0053065A">
            <w:pPr>
              <w:rPr>
                <w:sz w:val="24"/>
                <w:szCs w:val="24"/>
              </w:rPr>
            </w:pPr>
            <w:r w:rsidRPr="00172FDC">
              <w:rPr>
                <w:sz w:val="24"/>
                <w:szCs w:val="24"/>
              </w:rPr>
              <w:t>Spelform</w:t>
            </w:r>
            <w:r w:rsidR="002E4FCA" w:rsidRPr="00172FDC">
              <w:rPr>
                <w:sz w:val="24"/>
                <w:szCs w:val="24"/>
              </w:rPr>
              <w:t>, antal hål, mm</w:t>
            </w:r>
            <w:r w:rsidR="00C24C7F" w:rsidRPr="00172FDC">
              <w:rPr>
                <w:sz w:val="24"/>
                <w:szCs w:val="24"/>
              </w:rPr>
              <w:t>.</w:t>
            </w:r>
          </w:p>
          <w:p w14:paraId="550D136F" w14:textId="77777777" w:rsidR="00C24C7F" w:rsidRPr="00172FDC" w:rsidRDefault="00C24C7F">
            <w:pPr>
              <w:rPr>
                <w:sz w:val="24"/>
                <w:szCs w:val="24"/>
              </w:rPr>
            </w:pPr>
          </w:p>
        </w:tc>
      </w:tr>
      <w:tr w:rsidR="00C24C7F" w:rsidRPr="00172FDC" w14:paraId="550D1374" w14:textId="77777777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550D1371" w14:textId="77777777" w:rsidR="00C24C7F" w:rsidRPr="00172FDC" w:rsidRDefault="00C24C7F">
            <w:pPr>
              <w:rPr>
                <w:b/>
                <w:sz w:val="24"/>
                <w:szCs w:val="24"/>
              </w:rPr>
            </w:pPr>
            <w:r w:rsidRPr="00172FDC">
              <w:rPr>
                <w:b/>
                <w:sz w:val="24"/>
                <w:szCs w:val="24"/>
              </w:rPr>
              <w:t>Väg</w:t>
            </w:r>
            <w:r w:rsidR="001B7DF2" w:rsidRPr="00172FDC">
              <w:rPr>
                <w:b/>
                <w:sz w:val="24"/>
                <w:szCs w:val="24"/>
              </w:rPr>
              <w:t>beskrivning</w:t>
            </w:r>
          </w:p>
          <w:p w14:paraId="550D1372" w14:textId="77777777" w:rsidR="00C24C7F" w:rsidRPr="00172FDC" w:rsidRDefault="00C24C7F">
            <w:pPr>
              <w:rPr>
                <w:b/>
                <w:sz w:val="24"/>
                <w:szCs w:val="24"/>
              </w:rPr>
            </w:pPr>
          </w:p>
        </w:tc>
        <w:tc>
          <w:tcPr>
            <w:tcW w:w="6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0D1373" w14:textId="77777777" w:rsidR="00C24C7F" w:rsidRPr="00172FDC" w:rsidRDefault="00C24C7F" w:rsidP="00173170">
            <w:pPr>
              <w:rPr>
                <w:sz w:val="24"/>
                <w:szCs w:val="24"/>
              </w:rPr>
            </w:pPr>
          </w:p>
        </w:tc>
      </w:tr>
      <w:tr w:rsidR="00C24C7F" w:rsidRPr="00172FDC" w14:paraId="550D1378" w14:textId="77777777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550D1375" w14:textId="77777777" w:rsidR="00C24C7F" w:rsidRPr="00172FDC" w:rsidRDefault="009A5717">
            <w:pPr>
              <w:rPr>
                <w:b/>
                <w:sz w:val="24"/>
                <w:szCs w:val="24"/>
              </w:rPr>
            </w:pPr>
            <w:r w:rsidRPr="00172FDC">
              <w:rPr>
                <w:b/>
                <w:sz w:val="24"/>
                <w:szCs w:val="24"/>
              </w:rPr>
              <w:t>Deltagande lag</w:t>
            </w:r>
          </w:p>
        </w:tc>
        <w:tc>
          <w:tcPr>
            <w:tcW w:w="6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0D1376" w14:textId="77777777" w:rsidR="00C24C7F" w:rsidRPr="00172FDC" w:rsidRDefault="0056788D">
            <w:pPr>
              <w:rPr>
                <w:sz w:val="24"/>
                <w:szCs w:val="24"/>
              </w:rPr>
            </w:pPr>
            <w:r w:rsidRPr="00172FDC">
              <w:rPr>
                <w:sz w:val="24"/>
                <w:szCs w:val="24"/>
              </w:rPr>
              <w:t>Klubbar från följande distrikt skall delta:</w:t>
            </w:r>
          </w:p>
          <w:p w14:paraId="550D1377" w14:textId="77777777" w:rsidR="003E2CED" w:rsidRPr="00172FDC" w:rsidRDefault="003E2CED" w:rsidP="003E2CED">
            <w:pPr>
              <w:rPr>
                <w:sz w:val="24"/>
                <w:szCs w:val="24"/>
              </w:rPr>
            </w:pPr>
          </w:p>
        </w:tc>
      </w:tr>
      <w:tr w:rsidR="008E607B" w:rsidRPr="00172FDC" w14:paraId="550D137C" w14:textId="77777777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550D1379" w14:textId="3FF7691F" w:rsidR="008E607B" w:rsidRPr="00172FDC" w:rsidRDefault="00BF1174">
            <w:pPr>
              <w:rPr>
                <w:b/>
                <w:sz w:val="24"/>
                <w:szCs w:val="24"/>
              </w:rPr>
            </w:pPr>
            <w:r w:rsidRPr="00172FDC">
              <w:rPr>
                <w:b/>
                <w:sz w:val="24"/>
                <w:szCs w:val="24"/>
              </w:rPr>
              <w:t>Återbud</w:t>
            </w:r>
          </w:p>
        </w:tc>
        <w:tc>
          <w:tcPr>
            <w:tcW w:w="6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0D137A" w14:textId="55830A36" w:rsidR="008E607B" w:rsidRPr="00172FDC" w:rsidRDefault="0053065A">
            <w:pPr>
              <w:rPr>
                <w:color w:val="FF0000"/>
                <w:sz w:val="24"/>
                <w:szCs w:val="24"/>
              </w:rPr>
            </w:pPr>
            <w:r w:rsidRPr="00172FDC">
              <w:rPr>
                <w:sz w:val="24"/>
                <w:szCs w:val="24"/>
              </w:rPr>
              <w:t xml:space="preserve">Vid </w:t>
            </w:r>
            <w:r w:rsidR="00BF1174" w:rsidRPr="00172FDC">
              <w:rPr>
                <w:sz w:val="24"/>
                <w:szCs w:val="24"/>
              </w:rPr>
              <w:t>återbud</w:t>
            </w:r>
            <w:r w:rsidRPr="00172FDC">
              <w:rPr>
                <w:sz w:val="24"/>
                <w:szCs w:val="24"/>
              </w:rPr>
              <w:t xml:space="preserve"> vänligen kontakta tävlingsledaren</w:t>
            </w:r>
          </w:p>
          <w:p w14:paraId="550D137B" w14:textId="77777777" w:rsidR="003E2CED" w:rsidRPr="00172FDC" w:rsidRDefault="003E2CED">
            <w:pPr>
              <w:rPr>
                <w:sz w:val="24"/>
                <w:szCs w:val="24"/>
              </w:rPr>
            </w:pPr>
          </w:p>
        </w:tc>
      </w:tr>
      <w:tr w:rsidR="008E607B" w:rsidRPr="00172FDC" w14:paraId="550D1380" w14:textId="77777777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550D137D" w14:textId="77777777" w:rsidR="008E607B" w:rsidRPr="00172FDC" w:rsidRDefault="0056788D">
            <w:pPr>
              <w:rPr>
                <w:b/>
                <w:sz w:val="24"/>
                <w:szCs w:val="24"/>
              </w:rPr>
            </w:pPr>
            <w:r w:rsidRPr="00172FDC">
              <w:rPr>
                <w:b/>
                <w:sz w:val="24"/>
                <w:szCs w:val="24"/>
              </w:rPr>
              <w:t>Kaptensmöte</w:t>
            </w:r>
          </w:p>
        </w:tc>
        <w:tc>
          <w:tcPr>
            <w:tcW w:w="6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0D137E" w14:textId="4285A109" w:rsidR="0056788D" w:rsidRPr="00172FDC" w:rsidRDefault="0056788D" w:rsidP="0056788D">
            <w:pPr>
              <w:pStyle w:val="SJGBrdtext"/>
              <w:rPr>
                <w:rFonts w:ascii="Arial" w:hAnsi="Arial"/>
              </w:rPr>
            </w:pPr>
            <w:r w:rsidRPr="00172FDC">
              <w:rPr>
                <w:rFonts w:ascii="Arial" w:hAnsi="Arial"/>
              </w:rPr>
              <w:t>Kommer att hållas kl XX den XX</w:t>
            </w:r>
            <w:r w:rsidR="009A5717" w:rsidRPr="00172FDC">
              <w:rPr>
                <w:rFonts w:ascii="Arial" w:hAnsi="Arial"/>
              </w:rPr>
              <w:t xml:space="preserve"> där </w:t>
            </w:r>
            <w:r w:rsidRPr="00172FDC">
              <w:rPr>
                <w:rFonts w:ascii="Arial" w:hAnsi="Arial"/>
              </w:rPr>
              <w:t>tävlings</w:t>
            </w:r>
            <w:r w:rsidR="00E944D1">
              <w:rPr>
                <w:rFonts w:ascii="Arial" w:hAnsi="Arial"/>
              </w:rPr>
              <w:t>villko</w:t>
            </w:r>
            <w:r w:rsidRPr="00172FDC">
              <w:rPr>
                <w:rFonts w:ascii="Arial" w:hAnsi="Arial"/>
              </w:rPr>
              <w:t xml:space="preserve">r, lokala regler och praktiska detaljer </w:t>
            </w:r>
            <w:r w:rsidR="009A5717" w:rsidRPr="00172FDC">
              <w:rPr>
                <w:rFonts w:ascii="Arial" w:hAnsi="Arial"/>
              </w:rPr>
              <w:t xml:space="preserve">mm </w:t>
            </w:r>
            <w:r w:rsidRPr="00172FDC">
              <w:rPr>
                <w:rFonts w:ascii="Arial" w:hAnsi="Arial"/>
              </w:rPr>
              <w:t>skall genomgås. Inna</w:t>
            </w:r>
            <w:r w:rsidR="00B17E52">
              <w:rPr>
                <w:rFonts w:ascii="Arial" w:hAnsi="Arial"/>
              </w:rPr>
              <w:t>n kaptensmötet är avslutat ska</w:t>
            </w:r>
            <w:r w:rsidRPr="00172FDC">
              <w:rPr>
                <w:rFonts w:ascii="Arial" w:hAnsi="Arial"/>
              </w:rPr>
              <w:t xml:space="preserve"> deltagande klubbar lämna </w:t>
            </w:r>
            <w:r w:rsidR="00E944D1">
              <w:rPr>
                <w:rFonts w:ascii="Arial" w:hAnsi="Arial"/>
              </w:rPr>
              <w:t>in sin</w:t>
            </w:r>
            <w:r w:rsidRPr="00172FDC">
              <w:rPr>
                <w:rFonts w:ascii="Arial" w:hAnsi="Arial"/>
              </w:rPr>
              <w:t xml:space="preserve"> laguppställning för rond 1. </w:t>
            </w:r>
            <w:r w:rsidR="001055BC">
              <w:rPr>
                <w:rFonts w:ascii="Arial" w:hAnsi="Arial"/>
              </w:rPr>
              <w:t>Lottning för rond 1 ska</w:t>
            </w:r>
            <w:r w:rsidR="009A5717" w:rsidRPr="00172FDC">
              <w:rPr>
                <w:rFonts w:ascii="Arial" w:hAnsi="Arial"/>
              </w:rPr>
              <w:t xml:space="preserve"> genomföras.</w:t>
            </w:r>
          </w:p>
          <w:p w14:paraId="550D137F" w14:textId="77777777" w:rsidR="0056788D" w:rsidRPr="00172FDC" w:rsidRDefault="0056788D" w:rsidP="0056788D">
            <w:pPr>
              <w:pStyle w:val="SJGBrdtext"/>
              <w:rPr>
                <w:rFonts w:ascii="Arial" w:hAnsi="Arial"/>
              </w:rPr>
            </w:pPr>
          </w:p>
        </w:tc>
      </w:tr>
      <w:tr w:rsidR="00351421" w:rsidRPr="00172FDC" w14:paraId="550D1384" w14:textId="77777777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550D1381" w14:textId="77777777" w:rsidR="00351421" w:rsidRPr="00172FDC" w:rsidRDefault="00351421">
            <w:pPr>
              <w:rPr>
                <w:b/>
                <w:sz w:val="24"/>
                <w:szCs w:val="24"/>
              </w:rPr>
            </w:pPr>
            <w:r w:rsidRPr="00172FDC">
              <w:rPr>
                <w:b/>
                <w:sz w:val="24"/>
                <w:szCs w:val="24"/>
              </w:rPr>
              <w:t>Transporter</w:t>
            </w:r>
          </w:p>
        </w:tc>
        <w:tc>
          <w:tcPr>
            <w:tcW w:w="6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0D1382" w14:textId="77777777" w:rsidR="00351421" w:rsidRPr="00172FDC" w:rsidRDefault="0053065A">
            <w:pPr>
              <w:rPr>
                <w:sz w:val="24"/>
                <w:szCs w:val="24"/>
              </w:rPr>
            </w:pPr>
            <w:r w:rsidRPr="00172FDC">
              <w:rPr>
                <w:sz w:val="24"/>
                <w:szCs w:val="24"/>
              </w:rPr>
              <w:t>Inget krav på transporter för arrangören, om det erbjuds skriv det annars ta bort.</w:t>
            </w:r>
            <w:r w:rsidR="0056788D" w:rsidRPr="00172FDC">
              <w:rPr>
                <w:sz w:val="24"/>
                <w:szCs w:val="24"/>
              </w:rPr>
              <w:t xml:space="preserve"> Deltagande lag ansvarar själva för transporter</w:t>
            </w:r>
          </w:p>
          <w:p w14:paraId="550D1383" w14:textId="77777777" w:rsidR="003E2CED" w:rsidRPr="00172FDC" w:rsidRDefault="003E2CED">
            <w:pPr>
              <w:rPr>
                <w:sz w:val="24"/>
                <w:szCs w:val="24"/>
              </w:rPr>
            </w:pPr>
          </w:p>
        </w:tc>
      </w:tr>
      <w:tr w:rsidR="00C24C7F" w:rsidRPr="00172FDC" w14:paraId="550D1387" w14:textId="77777777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550D1385" w14:textId="77777777" w:rsidR="00C24C7F" w:rsidRPr="00172FDC" w:rsidRDefault="008E607B">
            <w:pPr>
              <w:rPr>
                <w:b/>
                <w:sz w:val="24"/>
                <w:szCs w:val="24"/>
              </w:rPr>
            </w:pPr>
            <w:r w:rsidRPr="00172FDC">
              <w:rPr>
                <w:b/>
                <w:sz w:val="24"/>
                <w:szCs w:val="24"/>
              </w:rPr>
              <w:t>Ö</w:t>
            </w:r>
            <w:r w:rsidR="00C24C7F" w:rsidRPr="00172FDC">
              <w:rPr>
                <w:b/>
                <w:sz w:val="24"/>
                <w:szCs w:val="24"/>
              </w:rPr>
              <w:t>vernattning</w:t>
            </w:r>
          </w:p>
        </w:tc>
        <w:tc>
          <w:tcPr>
            <w:tcW w:w="6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0D1386" w14:textId="77777777" w:rsidR="00C24C7F" w:rsidRPr="00172FDC" w:rsidRDefault="00EE5BC9">
            <w:pPr>
              <w:rPr>
                <w:sz w:val="24"/>
                <w:szCs w:val="24"/>
              </w:rPr>
            </w:pPr>
            <w:r w:rsidRPr="00172FDC">
              <w:rPr>
                <w:sz w:val="24"/>
                <w:szCs w:val="24"/>
              </w:rPr>
              <w:t>Officiell för</w:t>
            </w:r>
            <w:r w:rsidR="00471162" w:rsidRPr="00172FDC">
              <w:rPr>
                <w:sz w:val="24"/>
                <w:szCs w:val="24"/>
              </w:rPr>
              <w:t>läggning</w:t>
            </w:r>
            <w:r w:rsidR="00C24C7F" w:rsidRPr="00172FDC">
              <w:rPr>
                <w:sz w:val="24"/>
                <w:szCs w:val="24"/>
              </w:rPr>
              <w:t xml:space="preserve"> </w:t>
            </w:r>
            <w:r w:rsidR="00A645A0" w:rsidRPr="00172FDC">
              <w:rPr>
                <w:sz w:val="24"/>
                <w:szCs w:val="24"/>
              </w:rPr>
              <w:t>är</w:t>
            </w:r>
            <w:r w:rsidR="00C24C7F" w:rsidRPr="00172FDC">
              <w:rPr>
                <w:sz w:val="24"/>
                <w:szCs w:val="24"/>
              </w:rPr>
              <w:t xml:space="preserve"> </w:t>
            </w:r>
            <w:r w:rsidR="00DD1A71" w:rsidRPr="00172FDC">
              <w:rPr>
                <w:sz w:val="24"/>
                <w:szCs w:val="24"/>
              </w:rPr>
              <w:t>XXXX</w:t>
            </w:r>
            <w:r w:rsidR="00A645A0" w:rsidRPr="00172FDC">
              <w:rPr>
                <w:sz w:val="24"/>
                <w:szCs w:val="24"/>
              </w:rPr>
              <w:t xml:space="preserve"> </w:t>
            </w:r>
          </w:p>
        </w:tc>
      </w:tr>
      <w:tr w:rsidR="00C24C7F" w:rsidRPr="00172FDC" w14:paraId="550D138A" w14:textId="77777777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550D1388" w14:textId="77777777" w:rsidR="00C24C7F" w:rsidRPr="00172FDC" w:rsidRDefault="00C24C7F">
            <w:pPr>
              <w:rPr>
                <w:b/>
                <w:sz w:val="24"/>
                <w:szCs w:val="24"/>
              </w:rPr>
            </w:pPr>
          </w:p>
        </w:tc>
        <w:tc>
          <w:tcPr>
            <w:tcW w:w="6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0D1389" w14:textId="77777777" w:rsidR="00C24C7F" w:rsidRPr="00172FDC" w:rsidRDefault="00DD1A71">
            <w:pPr>
              <w:rPr>
                <w:sz w:val="24"/>
                <w:szCs w:val="24"/>
              </w:rPr>
            </w:pPr>
            <w:r w:rsidRPr="00172FDC">
              <w:rPr>
                <w:sz w:val="24"/>
                <w:szCs w:val="24"/>
              </w:rPr>
              <w:t>XXXXX</w:t>
            </w:r>
            <w:r w:rsidR="00C24C7F" w:rsidRPr="00172FDC">
              <w:rPr>
                <w:sz w:val="24"/>
                <w:szCs w:val="24"/>
              </w:rPr>
              <w:t xml:space="preserve"> erbjuder boende till ett pris av:</w:t>
            </w:r>
          </w:p>
        </w:tc>
      </w:tr>
      <w:tr w:rsidR="00C24C7F" w:rsidRPr="00172FDC" w14:paraId="550D138E" w14:textId="77777777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550D138B" w14:textId="77777777" w:rsidR="00C24C7F" w:rsidRPr="00172FDC" w:rsidRDefault="00C24C7F">
            <w:pPr>
              <w:rPr>
                <w:b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14:paraId="550D138C" w14:textId="77777777" w:rsidR="00C24C7F" w:rsidRPr="00172FDC" w:rsidRDefault="00C24C7F">
            <w:pPr>
              <w:rPr>
                <w:sz w:val="24"/>
                <w:szCs w:val="24"/>
              </w:rPr>
            </w:pPr>
            <w:r w:rsidRPr="00172FDC">
              <w:rPr>
                <w:sz w:val="24"/>
                <w:szCs w:val="24"/>
              </w:rPr>
              <w:t>Enkelrum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14:paraId="550D138D" w14:textId="77777777" w:rsidR="00C24C7F" w:rsidRPr="00172FDC" w:rsidRDefault="003E2CED">
            <w:pPr>
              <w:rPr>
                <w:sz w:val="24"/>
                <w:szCs w:val="24"/>
              </w:rPr>
            </w:pPr>
            <w:r w:rsidRPr="00172FDC">
              <w:rPr>
                <w:sz w:val="24"/>
                <w:szCs w:val="24"/>
              </w:rPr>
              <w:t>Pris</w:t>
            </w:r>
          </w:p>
        </w:tc>
      </w:tr>
      <w:tr w:rsidR="00C24C7F" w:rsidRPr="00172FDC" w14:paraId="550D1392" w14:textId="77777777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550D138F" w14:textId="77777777" w:rsidR="00C24C7F" w:rsidRPr="00172FDC" w:rsidRDefault="00C24C7F">
            <w:pPr>
              <w:rPr>
                <w:b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14:paraId="550D1390" w14:textId="77777777" w:rsidR="00C24C7F" w:rsidRPr="00172FDC" w:rsidRDefault="00C24C7F">
            <w:pPr>
              <w:rPr>
                <w:sz w:val="24"/>
                <w:szCs w:val="24"/>
              </w:rPr>
            </w:pPr>
            <w:r w:rsidRPr="00172FDC">
              <w:rPr>
                <w:sz w:val="24"/>
                <w:szCs w:val="24"/>
              </w:rPr>
              <w:t>Dubbelrum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14:paraId="550D1391" w14:textId="77777777" w:rsidR="00C24C7F" w:rsidRPr="00172FDC" w:rsidRDefault="003E2CED">
            <w:pPr>
              <w:rPr>
                <w:sz w:val="24"/>
                <w:szCs w:val="24"/>
              </w:rPr>
            </w:pPr>
            <w:r w:rsidRPr="00172FDC">
              <w:rPr>
                <w:sz w:val="24"/>
                <w:szCs w:val="24"/>
              </w:rPr>
              <w:t>Pris</w:t>
            </w:r>
          </w:p>
        </w:tc>
      </w:tr>
      <w:tr w:rsidR="00C24C7F" w:rsidRPr="00172FDC" w14:paraId="550D1396" w14:textId="77777777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550D1393" w14:textId="77777777" w:rsidR="00C24C7F" w:rsidRPr="00172FDC" w:rsidRDefault="00C24C7F">
            <w:pPr>
              <w:rPr>
                <w:b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14:paraId="550D1394" w14:textId="77777777" w:rsidR="00C24C7F" w:rsidRPr="00172FDC" w:rsidRDefault="00C24C7F">
            <w:pPr>
              <w:rPr>
                <w:sz w:val="24"/>
                <w:szCs w:val="24"/>
              </w:rPr>
            </w:pPr>
            <w:r w:rsidRPr="00172FDC">
              <w:rPr>
                <w:sz w:val="24"/>
                <w:szCs w:val="24"/>
              </w:rPr>
              <w:t>3-bäddsrum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14:paraId="550D1395" w14:textId="77777777" w:rsidR="00C24C7F" w:rsidRPr="00172FDC" w:rsidRDefault="003E2CED">
            <w:pPr>
              <w:rPr>
                <w:sz w:val="24"/>
                <w:szCs w:val="24"/>
              </w:rPr>
            </w:pPr>
            <w:r w:rsidRPr="00172FDC">
              <w:rPr>
                <w:sz w:val="24"/>
                <w:szCs w:val="24"/>
              </w:rPr>
              <w:t>Pris</w:t>
            </w:r>
          </w:p>
        </w:tc>
      </w:tr>
      <w:tr w:rsidR="00C24C7F" w:rsidRPr="00172FDC" w14:paraId="550D139A" w14:textId="77777777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550D1397" w14:textId="77777777" w:rsidR="00C24C7F" w:rsidRPr="00172FDC" w:rsidRDefault="00C24C7F">
            <w:pPr>
              <w:rPr>
                <w:b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14:paraId="550D1398" w14:textId="77777777" w:rsidR="00C24C7F" w:rsidRPr="00172FDC" w:rsidRDefault="00C24C7F">
            <w:pPr>
              <w:rPr>
                <w:sz w:val="24"/>
                <w:szCs w:val="24"/>
              </w:rPr>
            </w:pPr>
            <w:r w:rsidRPr="00172FDC">
              <w:rPr>
                <w:sz w:val="24"/>
                <w:szCs w:val="24"/>
              </w:rPr>
              <w:t>4-bäddsrum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14:paraId="550D1399" w14:textId="77777777" w:rsidR="00C24C7F" w:rsidRPr="00172FDC" w:rsidRDefault="003E2CED">
            <w:pPr>
              <w:rPr>
                <w:sz w:val="24"/>
                <w:szCs w:val="24"/>
              </w:rPr>
            </w:pPr>
            <w:r w:rsidRPr="00172FDC">
              <w:rPr>
                <w:sz w:val="24"/>
                <w:szCs w:val="24"/>
              </w:rPr>
              <w:t>Pris</w:t>
            </w:r>
          </w:p>
        </w:tc>
      </w:tr>
      <w:tr w:rsidR="00C24C7F" w:rsidRPr="00172FDC" w14:paraId="550D13A1" w14:textId="77777777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550D139B" w14:textId="77777777" w:rsidR="00C24C7F" w:rsidRPr="00172FDC" w:rsidRDefault="00C24C7F">
            <w:pPr>
              <w:rPr>
                <w:b/>
                <w:sz w:val="24"/>
                <w:szCs w:val="24"/>
              </w:rPr>
            </w:pPr>
          </w:p>
        </w:tc>
        <w:tc>
          <w:tcPr>
            <w:tcW w:w="6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0D139C" w14:textId="77777777" w:rsidR="00C24C7F" w:rsidRPr="00172FDC" w:rsidRDefault="00C24C7F">
            <w:pPr>
              <w:rPr>
                <w:sz w:val="24"/>
                <w:szCs w:val="24"/>
              </w:rPr>
            </w:pPr>
            <w:r w:rsidRPr="00172FDC">
              <w:rPr>
                <w:sz w:val="24"/>
                <w:szCs w:val="24"/>
              </w:rPr>
              <w:t xml:space="preserve">I priser ingår </w:t>
            </w:r>
          </w:p>
          <w:p w14:paraId="550D139D" w14:textId="77777777" w:rsidR="00C24C7F" w:rsidRPr="00172FDC" w:rsidRDefault="00C24C7F">
            <w:pPr>
              <w:rPr>
                <w:sz w:val="24"/>
                <w:szCs w:val="24"/>
              </w:rPr>
            </w:pPr>
            <w:r w:rsidRPr="00172FDC">
              <w:rPr>
                <w:sz w:val="24"/>
                <w:szCs w:val="24"/>
              </w:rPr>
              <w:t xml:space="preserve">Vid bokning ange </w:t>
            </w:r>
          </w:p>
          <w:p w14:paraId="550D139E" w14:textId="77777777" w:rsidR="00C24C7F" w:rsidRPr="00172FDC" w:rsidRDefault="00C24C7F">
            <w:pPr>
              <w:rPr>
                <w:sz w:val="24"/>
                <w:szCs w:val="24"/>
              </w:rPr>
            </w:pPr>
            <w:r w:rsidRPr="00172FDC">
              <w:rPr>
                <w:sz w:val="24"/>
                <w:szCs w:val="24"/>
              </w:rPr>
              <w:t xml:space="preserve">Telefon till hotellet, </w:t>
            </w:r>
          </w:p>
          <w:p w14:paraId="550D139F" w14:textId="0612C0B8" w:rsidR="00C24C7F" w:rsidRPr="00172FDC" w:rsidRDefault="00C24C7F">
            <w:pPr>
              <w:rPr>
                <w:sz w:val="24"/>
                <w:szCs w:val="24"/>
              </w:rPr>
            </w:pPr>
            <w:r w:rsidRPr="00172FDC">
              <w:rPr>
                <w:sz w:val="24"/>
                <w:szCs w:val="24"/>
              </w:rPr>
              <w:t xml:space="preserve">Hotellet är beläget </w:t>
            </w:r>
            <w:r w:rsidR="00A645A0" w:rsidRPr="00172FDC">
              <w:rPr>
                <w:sz w:val="24"/>
                <w:szCs w:val="24"/>
              </w:rPr>
              <w:t>X</w:t>
            </w:r>
            <w:r w:rsidR="00B17E52">
              <w:rPr>
                <w:sz w:val="24"/>
                <w:szCs w:val="24"/>
              </w:rPr>
              <w:t xml:space="preserve"> km</w:t>
            </w:r>
            <w:r w:rsidRPr="00172FDC">
              <w:rPr>
                <w:sz w:val="24"/>
                <w:szCs w:val="24"/>
              </w:rPr>
              <w:t xml:space="preserve"> från golfbanan.</w:t>
            </w:r>
          </w:p>
          <w:p w14:paraId="550D13A0" w14:textId="77777777" w:rsidR="00C24C7F" w:rsidRPr="00172FDC" w:rsidRDefault="00C24C7F">
            <w:pPr>
              <w:rPr>
                <w:sz w:val="24"/>
                <w:szCs w:val="24"/>
              </w:rPr>
            </w:pPr>
          </w:p>
        </w:tc>
      </w:tr>
      <w:tr w:rsidR="00DD1A71" w:rsidRPr="00172FDC" w14:paraId="550D13A5" w14:textId="77777777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550D13A2" w14:textId="77777777" w:rsidR="00DD1A71" w:rsidRPr="00172FDC" w:rsidRDefault="00451228">
            <w:pPr>
              <w:rPr>
                <w:b/>
                <w:sz w:val="24"/>
                <w:szCs w:val="24"/>
              </w:rPr>
            </w:pPr>
            <w:r w:rsidRPr="00172FDC">
              <w:rPr>
                <w:b/>
                <w:sz w:val="24"/>
                <w:szCs w:val="24"/>
              </w:rPr>
              <w:t>Logi</w:t>
            </w:r>
          </w:p>
        </w:tc>
        <w:tc>
          <w:tcPr>
            <w:tcW w:w="6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0D13A3" w14:textId="77777777" w:rsidR="00451228" w:rsidRPr="00172FDC" w:rsidRDefault="0056788D" w:rsidP="00451228">
            <w:pPr>
              <w:rPr>
                <w:sz w:val="24"/>
                <w:szCs w:val="24"/>
              </w:rPr>
            </w:pPr>
            <w:r w:rsidRPr="00172FDC">
              <w:rPr>
                <w:sz w:val="24"/>
                <w:szCs w:val="24"/>
              </w:rPr>
              <w:t>Deltagande lag</w:t>
            </w:r>
            <w:r w:rsidR="00451228" w:rsidRPr="00172FDC">
              <w:rPr>
                <w:sz w:val="24"/>
                <w:szCs w:val="24"/>
              </w:rPr>
              <w:t xml:space="preserve"> ansvarar själv</w:t>
            </w:r>
            <w:r w:rsidRPr="00172FDC">
              <w:rPr>
                <w:sz w:val="24"/>
                <w:szCs w:val="24"/>
              </w:rPr>
              <w:t>a</w:t>
            </w:r>
            <w:r w:rsidR="00451228" w:rsidRPr="00172FDC">
              <w:rPr>
                <w:sz w:val="24"/>
                <w:szCs w:val="24"/>
              </w:rPr>
              <w:t xml:space="preserve"> för bokning och betalning av logi direkt med </w:t>
            </w:r>
            <w:r w:rsidR="00EE5BC9" w:rsidRPr="00172FDC">
              <w:rPr>
                <w:sz w:val="24"/>
                <w:szCs w:val="24"/>
              </w:rPr>
              <w:t>för</w:t>
            </w:r>
            <w:r w:rsidR="00451228" w:rsidRPr="00172FDC">
              <w:rPr>
                <w:sz w:val="24"/>
                <w:szCs w:val="24"/>
              </w:rPr>
              <w:t>läggning.</w:t>
            </w:r>
          </w:p>
          <w:p w14:paraId="550D13A4" w14:textId="77777777" w:rsidR="00DD1A71" w:rsidRPr="00172FDC" w:rsidRDefault="00DD1A71">
            <w:pPr>
              <w:rPr>
                <w:sz w:val="24"/>
                <w:szCs w:val="24"/>
              </w:rPr>
            </w:pPr>
          </w:p>
        </w:tc>
      </w:tr>
      <w:tr w:rsidR="00C24C7F" w:rsidRPr="00172FDC" w14:paraId="550D13AA" w14:textId="77777777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550D13A6" w14:textId="77777777" w:rsidR="00C24C7F" w:rsidRPr="00172FDC" w:rsidRDefault="00C24C7F">
            <w:pPr>
              <w:rPr>
                <w:b/>
                <w:sz w:val="24"/>
                <w:szCs w:val="24"/>
              </w:rPr>
            </w:pPr>
            <w:r w:rsidRPr="00172FDC">
              <w:rPr>
                <w:b/>
                <w:sz w:val="24"/>
                <w:szCs w:val="24"/>
              </w:rPr>
              <w:t>Inspel</w:t>
            </w:r>
          </w:p>
        </w:tc>
        <w:tc>
          <w:tcPr>
            <w:tcW w:w="6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0D13A7" w14:textId="77777777" w:rsidR="00C24C7F" w:rsidRPr="00172FDC" w:rsidRDefault="0056788D">
            <w:pPr>
              <w:rPr>
                <w:sz w:val="24"/>
                <w:szCs w:val="24"/>
              </w:rPr>
            </w:pPr>
            <w:r w:rsidRPr="00172FDC">
              <w:rPr>
                <w:sz w:val="24"/>
                <w:szCs w:val="24"/>
              </w:rPr>
              <w:t>Deltagande lag</w:t>
            </w:r>
            <w:r w:rsidR="00A645A0" w:rsidRPr="00172FDC">
              <w:rPr>
                <w:sz w:val="24"/>
                <w:szCs w:val="24"/>
              </w:rPr>
              <w:t xml:space="preserve"> erbjuds fritt inspel dag före första tävlingsdag</w:t>
            </w:r>
            <w:r w:rsidR="00C24C7F" w:rsidRPr="00172FDC">
              <w:rPr>
                <w:sz w:val="24"/>
                <w:szCs w:val="24"/>
              </w:rPr>
              <w:t xml:space="preserve">. </w:t>
            </w:r>
            <w:r w:rsidR="00A645A0" w:rsidRPr="00172FDC">
              <w:rPr>
                <w:sz w:val="24"/>
                <w:szCs w:val="24"/>
              </w:rPr>
              <w:t>DATUM.</w:t>
            </w:r>
            <w:r w:rsidR="00C24C7F" w:rsidRPr="00172FDC">
              <w:rPr>
                <w:sz w:val="24"/>
                <w:szCs w:val="24"/>
              </w:rPr>
              <w:t xml:space="preserve"> </w:t>
            </w:r>
            <w:r w:rsidR="00AB507F" w:rsidRPr="00172FDC">
              <w:rPr>
                <w:sz w:val="24"/>
                <w:szCs w:val="24"/>
              </w:rPr>
              <w:t xml:space="preserve">Samt på </w:t>
            </w:r>
            <w:r w:rsidR="00924A24" w:rsidRPr="00172FDC">
              <w:rPr>
                <w:sz w:val="24"/>
                <w:szCs w:val="24"/>
              </w:rPr>
              <w:t xml:space="preserve">dessa ev. tider. </w:t>
            </w:r>
          </w:p>
          <w:p w14:paraId="550D13A8" w14:textId="77777777" w:rsidR="00C24C7F" w:rsidRPr="00172FDC" w:rsidRDefault="0056788D">
            <w:pPr>
              <w:rPr>
                <w:sz w:val="24"/>
                <w:szCs w:val="24"/>
              </w:rPr>
            </w:pPr>
            <w:r w:rsidRPr="00172FDC">
              <w:rPr>
                <w:sz w:val="24"/>
                <w:szCs w:val="24"/>
              </w:rPr>
              <w:t>Deltagande lag</w:t>
            </w:r>
            <w:r w:rsidR="00AB507F" w:rsidRPr="00172FDC">
              <w:rPr>
                <w:sz w:val="24"/>
                <w:szCs w:val="24"/>
              </w:rPr>
              <w:t xml:space="preserve"> bör boka i</w:t>
            </w:r>
            <w:r w:rsidR="00C24C7F" w:rsidRPr="00172FDC">
              <w:rPr>
                <w:sz w:val="24"/>
                <w:szCs w:val="24"/>
              </w:rPr>
              <w:t xml:space="preserve">nspelstid </w:t>
            </w:r>
            <w:r w:rsidR="0053065A" w:rsidRPr="00172FDC">
              <w:rPr>
                <w:sz w:val="24"/>
                <w:szCs w:val="24"/>
              </w:rPr>
              <w:t>så snart som möjligt</w:t>
            </w:r>
            <w:r w:rsidR="00C24C7F" w:rsidRPr="00172FDC">
              <w:rPr>
                <w:sz w:val="24"/>
                <w:szCs w:val="24"/>
              </w:rPr>
              <w:t xml:space="preserve">. Kontakta </w:t>
            </w:r>
            <w:r w:rsidR="00451228" w:rsidRPr="00172FDC">
              <w:rPr>
                <w:sz w:val="24"/>
                <w:szCs w:val="24"/>
              </w:rPr>
              <w:t>klubbens</w:t>
            </w:r>
            <w:r w:rsidR="00C24C7F" w:rsidRPr="00172FDC">
              <w:rPr>
                <w:sz w:val="24"/>
                <w:szCs w:val="24"/>
              </w:rPr>
              <w:t xml:space="preserve"> reception för bokning, </w:t>
            </w:r>
          </w:p>
          <w:p w14:paraId="550D13A9" w14:textId="77777777" w:rsidR="003F2F59" w:rsidRPr="00172FDC" w:rsidRDefault="003F2F59">
            <w:pPr>
              <w:rPr>
                <w:sz w:val="24"/>
                <w:szCs w:val="24"/>
              </w:rPr>
            </w:pPr>
          </w:p>
        </w:tc>
      </w:tr>
      <w:tr w:rsidR="00C24C7F" w:rsidRPr="00172FDC" w14:paraId="550D13AE" w14:textId="77777777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550D13AB" w14:textId="77777777" w:rsidR="00C24C7F" w:rsidRPr="00172FDC" w:rsidRDefault="00C24C7F">
            <w:pPr>
              <w:rPr>
                <w:b/>
                <w:sz w:val="24"/>
                <w:szCs w:val="24"/>
              </w:rPr>
            </w:pPr>
            <w:r w:rsidRPr="00172FDC">
              <w:rPr>
                <w:b/>
                <w:sz w:val="24"/>
                <w:szCs w:val="24"/>
              </w:rPr>
              <w:t>Förvaring av bagar</w:t>
            </w:r>
          </w:p>
        </w:tc>
        <w:tc>
          <w:tcPr>
            <w:tcW w:w="6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0D13AC" w14:textId="77777777" w:rsidR="00C24C7F" w:rsidRPr="00172FDC" w:rsidRDefault="00924A24">
            <w:pPr>
              <w:rPr>
                <w:sz w:val="24"/>
                <w:szCs w:val="24"/>
              </w:rPr>
            </w:pPr>
            <w:r w:rsidRPr="00172FDC">
              <w:rPr>
                <w:sz w:val="24"/>
                <w:szCs w:val="24"/>
              </w:rPr>
              <w:t>Erbjuds?</w:t>
            </w:r>
          </w:p>
          <w:p w14:paraId="550D13AD" w14:textId="77777777" w:rsidR="00C24C7F" w:rsidRPr="00172FDC" w:rsidRDefault="00C24C7F">
            <w:pPr>
              <w:rPr>
                <w:sz w:val="24"/>
                <w:szCs w:val="24"/>
              </w:rPr>
            </w:pPr>
          </w:p>
        </w:tc>
      </w:tr>
      <w:tr w:rsidR="00C24C7F" w:rsidRPr="00172FDC" w14:paraId="550D13B2" w14:textId="77777777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550D13AF" w14:textId="77777777" w:rsidR="00C24C7F" w:rsidRPr="00172FDC" w:rsidRDefault="00C24C7F">
            <w:pPr>
              <w:rPr>
                <w:b/>
                <w:sz w:val="24"/>
                <w:szCs w:val="24"/>
              </w:rPr>
            </w:pPr>
            <w:r w:rsidRPr="00172FDC">
              <w:rPr>
                <w:b/>
                <w:sz w:val="24"/>
                <w:szCs w:val="24"/>
              </w:rPr>
              <w:t>Golfvagnar</w:t>
            </w:r>
          </w:p>
        </w:tc>
        <w:tc>
          <w:tcPr>
            <w:tcW w:w="6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0D13B0" w14:textId="77777777" w:rsidR="00C24C7F" w:rsidRPr="00172FDC" w:rsidRDefault="00C24C7F">
            <w:pPr>
              <w:rPr>
                <w:sz w:val="24"/>
                <w:szCs w:val="24"/>
              </w:rPr>
            </w:pPr>
            <w:r w:rsidRPr="00172FDC">
              <w:rPr>
                <w:sz w:val="24"/>
                <w:szCs w:val="24"/>
              </w:rPr>
              <w:t>Möjli</w:t>
            </w:r>
            <w:r w:rsidR="008E607B" w:rsidRPr="00172FDC">
              <w:rPr>
                <w:sz w:val="24"/>
                <w:szCs w:val="24"/>
              </w:rPr>
              <w:t>ghet finns att hyra golfvagnar, finns det?</w:t>
            </w:r>
          </w:p>
          <w:p w14:paraId="550D13B1" w14:textId="77777777" w:rsidR="00C24C7F" w:rsidRPr="00172FDC" w:rsidRDefault="00C24C7F">
            <w:pPr>
              <w:rPr>
                <w:sz w:val="24"/>
                <w:szCs w:val="24"/>
              </w:rPr>
            </w:pPr>
          </w:p>
        </w:tc>
      </w:tr>
      <w:tr w:rsidR="00C24C7F" w:rsidRPr="00172FDC" w14:paraId="550D13B6" w14:textId="77777777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550D13B3" w14:textId="77777777" w:rsidR="00C24C7F" w:rsidRPr="00172FDC" w:rsidRDefault="00C24C7F">
            <w:pPr>
              <w:rPr>
                <w:b/>
                <w:sz w:val="24"/>
                <w:szCs w:val="24"/>
              </w:rPr>
            </w:pPr>
            <w:r w:rsidRPr="00172FDC">
              <w:rPr>
                <w:b/>
                <w:sz w:val="24"/>
                <w:szCs w:val="24"/>
              </w:rPr>
              <w:t>Övriga frågor</w:t>
            </w:r>
          </w:p>
        </w:tc>
        <w:tc>
          <w:tcPr>
            <w:tcW w:w="6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0D13B4" w14:textId="77777777" w:rsidR="00C24C7F" w:rsidRPr="00172FDC" w:rsidRDefault="00C24C7F">
            <w:pPr>
              <w:rPr>
                <w:sz w:val="24"/>
                <w:szCs w:val="24"/>
              </w:rPr>
            </w:pPr>
            <w:r w:rsidRPr="00172FDC">
              <w:rPr>
                <w:sz w:val="24"/>
                <w:szCs w:val="24"/>
              </w:rPr>
              <w:t xml:space="preserve">Kontakta tävlingsledningen, </w:t>
            </w:r>
            <w:r w:rsidR="003E2CED" w:rsidRPr="00172FDC">
              <w:rPr>
                <w:sz w:val="24"/>
                <w:szCs w:val="24"/>
              </w:rPr>
              <w:t>TD</w:t>
            </w:r>
            <w:r w:rsidRPr="00172FDC">
              <w:rPr>
                <w:sz w:val="24"/>
                <w:szCs w:val="24"/>
              </w:rPr>
              <w:t xml:space="preserve">, </w:t>
            </w:r>
            <w:r w:rsidR="003E2CED" w:rsidRPr="00172FDC">
              <w:rPr>
                <w:sz w:val="24"/>
                <w:szCs w:val="24"/>
              </w:rPr>
              <w:t>eller Tävlingsledare</w:t>
            </w:r>
            <w:r w:rsidRPr="00172FDC">
              <w:rPr>
                <w:sz w:val="24"/>
                <w:szCs w:val="24"/>
              </w:rPr>
              <w:t xml:space="preserve"> </w:t>
            </w:r>
          </w:p>
          <w:p w14:paraId="550D13B5" w14:textId="77777777" w:rsidR="00B42A1E" w:rsidRPr="00172FDC" w:rsidRDefault="00B42A1E">
            <w:pPr>
              <w:rPr>
                <w:sz w:val="24"/>
                <w:szCs w:val="24"/>
              </w:rPr>
            </w:pPr>
          </w:p>
        </w:tc>
      </w:tr>
      <w:tr w:rsidR="003E2CED" w:rsidRPr="00172FDC" w14:paraId="550D13BB" w14:textId="77777777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550D13B7" w14:textId="77777777" w:rsidR="003E2CED" w:rsidRPr="00172FDC" w:rsidRDefault="003E2CED">
            <w:pPr>
              <w:rPr>
                <w:b/>
                <w:sz w:val="24"/>
                <w:szCs w:val="24"/>
              </w:rPr>
            </w:pPr>
            <w:r w:rsidRPr="00172FDC">
              <w:rPr>
                <w:b/>
                <w:sz w:val="24"/>
                <w:szCs w:val="24"/>
              </w:rPr>
              <w:t>Kontaktuppgifter</w:t>
            </w:r>
          </w:p>
        </w:tc>
        <w:tc>
          <w:tcPr>
            <w:tcW w:w="6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0D13B8" w14:textId="77777777" w:rsidR="003E2CED" w:rsidRPr="00172FDC" w:rsidRDefault="003E2CED">
            <w:pPr>
              <w:rPr>
                <w:sz w:val="24"/>
                <w:szCs w:val="24"/>
              </w:rPr>
            </w:pPr>
            <w:r w:rsidRPr="00172FDC">
              <w:rPr>
                <w:sz w:val="24"/>
                <w:szCs w:val="24"/>
              </w:rPr>
              <w:t>TD, telefon XXX</w:t>
            </w:r>
          </w:p>
          <w:p w14:paraId="550D13B9" w14:textId="77777777" w:rsidR="003E2CED" w:rsidRPr="00172FDC" w:rsidRDefault="003E2CED">
            <w:pPr>
              <w:rPr>
                <w:sz w:val="24"/>
                <w:szCs w:val="24"/>
              </w:rPr>
            </w:pPr>
            <w:r w:rsidRPr="00172FDC">
              <w:rPr>
                <w:sz w:val="24"/>
                <w:szCs w:val="24"/>
              </w:rPr>
              <w:t>Tävlingsledare, XXXX telefon XXX</w:t>
            </w:r>
          </w:p>
          <w:p w14:paraId="550D13BA" w14:textId="77777777" w:rsidR="003E2CED" w:rsidRPr="00172FDC" w:rsidRDefault="003E2CED">
            <w:pPr>
              <w:rPr>
                <w:sz w:val="24"/>
                <w:szCs w:val="24"/>
              </w:rPr>
            </w:pPr>
            <w:r w:rsidRPr="00172FDC">
              <w:rPr>
                <w:sz w:val="24"/>
                <w:szCs w:val="24"/>
              </w:rPr>
              <w:lastRenderedPageBreak/>
              <w:t>Klubbens reception telefon XXX</w:t>
            </w:r>
          </w:p>
        </w:tc>
      </w:tr>
    </w:tbl>
    <w:p w14:paraId="550D13BC" w14:textId="77777777" w:rsidR="00C24C7F" w:rsidRPr="00172FDC" w:rsidRDefault="00C24C7F">
      <w:pPr>
        <w:keepLines/>
        <w:autoSpaceDE w:val="0"/>
        <w:autoSpaceDN w:val="0"/>
        <w:adjustRightInd w:val="0"/>
        <w:spacing w:line="240" w:lineRule="atLeast"/>
      </w:pPr>
    </w:p>
    <w:p w14:paraId="550D13BD" w14:textId="77777777" w:rsidR="00C24C7F" w:rsidRPr="00172FDC" w:rsidRDefault="00C24C7F">
      <w:pPr>
        <w:keepLines/>
        <w:autoSpaceDE w:val="0"/>
        <w:autoSpaceDN w:val="0"/>
        <w:adjustRightInd w:val="0"/>
        <w:spacing w:line="240" w:lineRule="atLeast"/>
        <w:ind w:left="2608" w:hanging="2608"/>
      </w:pPr>
    </w:p>
    <w:p w14:paraId="550D13BE" w14:textId="77777777" w:rsidR="00C24C7F" w:rsidRPr="00172FDC" w:rsidRDefault="00C24C7F">
      <w:pPr>
        <w:keepLines/>
        <w:autoSpaceDE w:val="0"/>
        <w:autoSpaceDN w:val="0"/>
        <w:adjustRightInd w:val="0"/>
        <w:spacing w:line="240" w:lineRule="atLeast"/>
        <w:ind w:left="2608" w:hanging="2608"/>
      </w:pPr>
    </w:p>
    <w:p w14:paraId="550D13BF" w14:textId="77777777" w:rsidR="00C24C7F" w:rsidRPr="00172FDC" w:rsidRDefault="00C24C7F">
      <w:pPr>
        <w:keepLines/>
        <w:autoSpaceDE w:val="0"/>
        <w:autoSpaceDN w:val="0"/>
        <w:adjustRightInd w:val="0"/>
        <w:spacing w:line="240" w:lineRule="atLeast"/>
        <w:ind w:left="2608" w:hanging="2608"/>
      </w:pPr>
    </w:p>
    <w:p w14:paraId="550D13C0" w14:textId="77777777" w:rsidR="00C24C7F" w:rsidRPr="00172FDC" w:rsidRDefault="00C24C7F">
      <w:pPr>
        <w:keepLines/>
        <w:autoSpaceDE w:val="0"/>
        <w:autoSpaceDN w:val="0"/>
        <w:adjustRightInd w:val="0"/>
        <w:spacing w:line="240" w:lineRule="atLeast"/>
      </w:pPr>
    </w:p>
    <w:p w14:paraId="550D13C1" w14:textId="77777777" w:rsidR="00C24C7F" w:rsidRPr="00172FDC" w:rsidRDefault="003E2CED">
      <w:pPr>
        <w:keepLines/>
        <w:autoSpaceDE w:val="0"/>
        <w:autoSpaceDN w:val="0"/>
        <w:adjustRightInd w:val="0"/>
        <w:spacing w:line="240" w:lineRule="atLeast"/>
        <w:rPr>
          <w:sz w:val="24"/>
        </w:rPr>
      </w:pPr>
      <w:r w:rsidRPr="00172FDC">
        <w:rPr>
          <w:sz w:val="24"/>
        </w:rPr>
        <w:t>XXX</w:t>
      </w:r>
      <w:r w:rsidR="00C24C7F" w:rsidRPr="00172FDC">
        <w:rPr>
          <w:sz w:val="24"/>
        </w:rPr>
        <w:t xml:space="preserve"> Golfklubb hälsar dig välkommen till en spännande tävling. Info om </w:t>
      </w:r>
      <w:r w:rsidRPr="00172FDC">
        <w:rPr>
          <w:sz w:val="24"/>
        </w:rPr>
        <w:t>XXX</w:t>
      </w:r>
      <w:r w:rsidR="00C24C7F" w:rsidRPr="00172FDC">
        <w:rPr>
          <w:sz w:val="24"/>
        </w:rPr>
        <w:t xml:space="preserve"> Golfklubb finns på www.</w:t>
      </w:r>
      <w:r w:rsidR="00924A24" w:rsidRPr="00172FDC">
        <w:rPr>
          <w:sz w:val="24"/>
        </w:rPr>
        <w:t>XXX.xxx</w:t>
      </w:r>
    </w:p>
    <w:p w14:paraId="550D13C2" w14:textId="77777777" w:rsidR="00C24C7F" w:rsidRPr="00172FDC" w:rsidRDefault="00C24C7F">
      <w:pPr>
        <w:keepLines/>
        <w:autoSpaceDE w:val="0"/>
        <w:autoSpaceDN w:val="0"/>
        <w:adjustRightInd w:val="0"/>
        <w:spacing w:line="240" w:lineRule="atLeast"/>
        <w:rPr>
          <w:sz w:val="24"/>
        </w:rPr>
      </w:pPr>
    </w:p>
    <w:p w14:paraId="550D13C3" w14:textId="77777777" w:rsidR="00C24C7F" w:rsidRPr="00172FDC" w:rsidRDefault="00C24C7F">
      <w:pPr>
        <w:keepLines/>
        <w:autoSpaceDE w:val="0"/>
        <w:autoSpaceDN w:val="0"/>
        <w:adjustRightInd w:val="0"/>
        <w:spacing w:line="240" w:lineRule="atLeast"/>
        <w:rPr>
          <w:sz w:val="24"/>
        </w:rPr>
      </w:pPr>
    </w:p>
    <w:p w14:paraId="550D13C4" w14:textId="77777777" w:rsidR="00C24C7F" w:rsidRPr="00172FDC" w:rsidRDefault="00C24C7F">
      <w:pPr>
        <w:keepLines/>
        <w:autoSpaceDE w:val="0"/>
        <w:autoSpaceDN w:val="0"/>
        <w:adjustRightInd w:val="0"/>
        <w:spacing w:line="240" w:lineRule="atLeast"/>
        <w:rPr>
          <w:sz w:val="24"/>
        </w:rPr>
      </w:pPr>
    </w:p>
    <w:p w14:paraId="550D13C5" w14:textId="77777777" w:rsidR="00C24C7F" w:rsidRPr="00172FDC" w:rsidRDefault="00924A24">
      <w:pPr>
        <w:keepLines/>
        <w:autoSpaceDE w:val="0"/>
        <w:autoSpaceDN w:val="0"/>
        <w:adjustRightInd w:val="0"/>
        <w:spacing w:line="240" w:lineRule="atLeast"/>
        <w:rPr>
          <w:sz w:val="24"/>
        </w:rPr>
      </w:pPr>
      <w:r w:rsidRPr="00172FDC">
        <w:rPr>
          <w:sz w:val="24"/>
        </w:rPr>
        <w:t>NAMN</w:t>
      </w:r>
    </w:p>
    <w:p w14:paraId="550D13C6" w14:textId="77777777" w:rsidR="00C24C7F" w:rsidRPr="00172FDC" w:rsidRDefault="00924A24">
      <w:pPr>
        <w:keepLines/>
        <w:autoSpaceDE w:val="0"/>
        <w:autoSpaceDN w:val="0"/>
        <w:adjustRightInd w:val="0"/>
        <w:spacing w:line="240" w:lineRule="atLeast"/>
        <w:rPr>
          <w:sz w:val="24"/>
        </w:rPr>
      </w:pPr>
      <w:r w:rsidRPr="00172FDC">
        <w:rPr>
          <w:sz w:val="24"/>
        </w:rPr>
        <w:t>Tävlingsledare</w:t>
      </w:r>
    </w:p>
    <w:p w14:paraId="550D13C7" w14:textId="77777777" w:rsidR="00C24C7F" w:rsidRDefault="00C24C7F">
      <w:pPr>
        <w:keepLines/>
        <w:autoSpaceDE w:val="0"/>
        <w:autoSpaceDN w:val="0"/>
        <w:adjustRightInd w:val="0"/>
        <w:spacing w:line="240" w:lineRule="atLeast"/>
      </w:pPr>
    </w:p>
    <w:p w14:paraId="550D13C8" w14:textId="77777777" w:rsidR="00C24C7F" w:rsidRDefault="00C24C7F">
      <w:pPr>
        <w:keepLines/>
        <w:autoSpaceDE w:val="0"/>
        <w:autoSpaceDN w:val="0"/>
        <w:adjustRightInd w:val="0"/>
        <w:spacing w:line="240" w:lineRule="atLeast"/>
      </w:pPr>
    </w:p>
    <w:p w14:paraId="550D13C9" w14:textId="77777777" w:rsidR="00C24C7F" w:rsidRDefault="00C24C7F">
      <w:pPr>
        <w:keepLines/>
        <w:autoSpaceDE w:val="0"/>
        <w:autoSpaceDN w:val="0"/>
        <w:adjustRightInd w:val="0"/>
        <w:spacing w:line="240" w:lineRule="atLeast"/>
      </w:pPr>
    </w:p>
    <w:p w14:paraId="550D13CA" w14:textId="77777777" w:rsidR="00C24C7F" w:rsidRDefault="00C24C7F">
      <w:pPr>
        <w:keepLines/>
        <w:autoSpaceDE w:val="0"/>
        <w:autoSpaceDN w:val="0"/>
        <w:adjustRightInd w:val="0"/>
        <w:spacing w:line="240" w:lineRule="atLeast"/>
      </w:pPr>
    </w:p>
    <w:p w14:paraId="550D13CB" w14:textId="77777777" w:rsidR="00C24C7F" w:rsidRDefault="00C24C7F">
      <w:pPr>
        <w:pStyle w:val="Sidhuvud"/>
        <w:tabs>
          <w:tab w:val="clear" w:pos="4536"/>
          <w:tab w:val="clear" w:pos="9072"/>
        </w:tabs>
      </w:pPr>
    </w:p>
    <w:p w14:paraId="550D13CC" w14:textId="77777777" w:rsidR="00C24C7F" w:rsidRDefault="00C24C7F"/>
    <w:p w14:paraId="550D13CD" w14:textId="77777777" w:rsidR="00C24C7F" w:rsidRDefault="00C24C7F"/>
    <w:p w14:paraId="550D13CE" w14:textId="77777777" w:rsidR="00C24C7F" w:rsidRDefault="00C24C7F"/>
    <w:sectPr w:rsidR="00C24C7F">
      <w:headerReference w:type="even" r:id="rId10"/>
      <w:headerReference w:type="default" r:id="rId11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125EB" w14:textId="77777777" w:rsidR="00FA6F53" w:rsidRDefault="00FA6F53">
      <w:r>
        <w:separator/>
      </w:r>
    </w:p>
  </w:endnote>
  <w:endnote w:type="continuationSeparator" w:id="0">
    <w:p w14:paraId="30F20C87" w14:textId="77777777" w:rsidR="00FA6F53" w:rsidRDefault="00FA6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CC078" w14:textId="77777777" w:rsidR="00FA6F53" w:rsidRDefault="00FA6F53">
      <w:r>
        <w:separator/>
      </w:r>
    </w:p>
  </w:footnote>
  <w:footnote w:type="continuationSeparator" w:id="0">
    <w:p w14:paraId="5AB06213" w14:textId="77777777" w:rsidR="00FA6F53" w:rsidRDefault="00FA6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D13D3" w14:textId="77777777" w:rsidR="002C6834" w:rsidRDefault="0056788D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D13D5" w14:textId="27D874D6" w:rsidR="00824162" w:rsidRDefault="00CB4477" w:rsidP="001B7DF2">
    <w:pPr>
      <w:pStyle w:val="Sidhuvud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B804B7E" wp14:editId="3606F2A9">
          <wp:simplePos x="0" y="0"/>
          <wp:positionH relativeFrom="column">
            <wp:posOffset>14605</wp:posOffset>
          </wp:positionH>
          <wp:positionV relativeFrom="paragraph">
            <wp:posOffset>-219075</wp:posOffset>
          </wp:positionV>
          <wp:extent cx="1627200" cy="903600"/>
          <wp:effectExtent l="0" t="0" r="0" b="0"/>
          <wp:wrapTight wrapText="bothSides">
            <wp:wrapPolygon edited="0">
              <wp:start x="1265" y="0"/>
              <wp:lineTo x="0" y="2278"/>
              <wp:lineTo x="0" y="20506"/>
              <wp:lineTo x="253" y="20962"/>
              <wp:lineTo x="17452" y="20962"/>
              <wp:lineTo x="17705" y="18228"/>
              <wp:lineTo x="15681" y="16405"/>
              <wp:lineTo x="10876" y="14127"/>
              <wp:lineTo x="9611" y="11848"/>
              <wp:lineTo x="6070" y="7291"/>
              <wp:lineTo x="6576" y="5468"/>
              <wp:lineTo x="5817" y="2734"/>
              <wp:lineTo x="4300" y="0"/>
              <wp:lineTo x="1265" y="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2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5F1B6D" w14:textId="4748BC3B" w:rsidR="00CB4477" w:rsidRDefault="00CB4477" w:rsidP="001B7DF2">
    <w:pPr>
      <w:pStyle w:val="Sidhuvud"/>
      <w:jc w:val="center"/>
    </w:pPr>
  </w:p>
  <w:p w14:paraId="3CABFDB0" w14:textId="1FAFD598" w:rsidR="00CB4477" w:rsidRDefault="00CB4477" w:rsidP="001B7DF2">
    <w:pPr>
      <w:pStyle w:val="Sidhuvud"/>
      <w:jc w:val="center"/>
    </w:pPr>
  </w:p>
  <w:p w14:paraId="2D3021A7" w14:textId="77777777" w:rsidR="00CB4477" w:rsidRDefault="00CB4477" w:rsidP="001B7DF2">
    <w:pPr>
      <w:pStyle w:val="Sidhuvud"/>
      <w:jc w:val="center"/>
    </w:pPr>
  </w:p>
  <w:p w14:paraId="2A87DFE8" w14:textId="77777777" w:rsidR="00CB4477" w:rsidRDefault="00CB4477" w:rsidP="001B7DF2">
    <w:pPr>
      <w:pStyle w:val="Sidhuvud"/>
      <w:jc w:val="center"/>
    </w:pPr>
  </w:p>
  <w:p w14:paraId="1FD5AE73" w14:textId="77777777" w:rsidR="00CB4477" w:rsidRPr="001B7DF2" w:rsidRDefault="00CB4477" w:rsidP="001B7DF2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331E"/>
    <w:multiLevelType w:val="hybridMultilevel"/>
    <w:tmpl w:val="AB624C5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3483F"/>
    <w:multiLevelType w:val="hybridMultilevel"/>
    <w:tmpl w:val="DF2AE596"/>
    <w:lvl w:ilvl="0" w:tplc="041D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1D69B6"/>
    <w:multiLevelType w:val="hybridMultilevel"/>
    <w:tmpl w:val="4F46B8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170"/>
    <w:rsid w:val="00062A7C"/>
    <w:rsid w:val="000732BA"/>
    <w:rsid w:val="000C22F8"/>
    <w:rsid w:val="001055BC"/>
    <w:rsid w:val="00150FC0"/>
    <w:rsid w:val="0016068B"/>
    <w:rsid w:val="00172FDC"/>
    <w:rsid w:val="00173170"/>
    <w:rsid w:val="001B7DF2"/>
    <w:rsid w:val="001C26AC"/>
    <w:rsid w:val="001C617E"/>
    <w:rsid w:val="00214D1B"/>
    <w:rsid w:val="00237660"/>
    <w:rsid w:val="00244892"/>
    <w:rsid w:val="002C6834"/>
    <w:rsid w:val="002E4FCA"/>
    <w:rsid w:val="00320A5A"/>
    <w:rsid w:val="00351421"/>
    <w:rsid w:val="003A2916"/>
    <w:rsid w:val="003E2CED"/>
    <w:rsid w:val="003F2F59"/>
    <w:rsid w:val="00451228"/>
    <w:rsid w:val="00471162"/>
    <w:rsid w:val="0053065A"/>
    <w:rsid w:val="0056788D"/>
    <w:rsid w:val="005A3D2F"/>
    <w:rsid w:val="00691A9E"/>
    <w:rsid w:val="006E61C7"/>
    <w:rsid w:val="0073719C"/>
    <w:rsid w:val="007779C8"/>
    <w:rsid w:val="007D6D6F"/>
    <w:rsid w:val="00824162"/>
    <w:rsid w:val="00851299"/>
    <w:rsid w:val="00887E76"/>
    <w:rsid w:val="008E607B"/>
    <w:rsid w:val="008F161E"/>
    <w:rsid w:val="00910EF6"/>
    <w:rsid w:val="00924A24"/>
    <w:rsid w:val="009A5717"/>
    <w:rsid w:val="009F19F6"/>
    <w:rsid w:val="00A54110"/>
    <w:rsid w:val="00A645A0"/>
    <w:rsid w:val="00AB507F"/>
    <w:rsid w:val="00B17E52"/>
    <w:rsid w:val="00B42A1E"/>
    <w:rsid w:val="00BF1174"/>
    <w:rsid w:val="00C24C7F"/>
    <w:rsid w:val="00C46792"/>
    <w:rsid w:val="00C8767C"/>
    <w:rsid w:val="00CB4477"/>
    <w:rsid w:val="00D3673F"/>
    <w:rsid w:val="00D647D2"/>
    <w:rsid w:val="00D96F1F"/>
    <w:rsid w:val="00DA621D"/>
    <w:rsid w:val="00DD1A71"/>
    <w:rsid w:val="00DF427B"/>
    <w:rsid w:val="00E01A84"/>
    <w:rsid w:val="00E944D1"/>
    <w:rsid w:val="00EA53F6"/>
    <w:rsid w:val="00EE5BC9"/>
    <w:rsid w:val="00EF4BE9"/>
    <w:rsid w:val="00F342A7"/>
    <w:rsid w:val="00FA6F53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50D136B"/>
  <w15:docId w15:val="{B752B846-E8AC-454E-8F0A-04F2576A1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JGBrdtext">
    <w:name w:val="SJG_Brödtext"/>
    <w:basedOn w:val="Normal"/>
    <w:link w:val="SJGBrdtextChar"/>
    <w:qFormat/>
    <w:rsid w:val="0056788D"/>
    <w:pPr>
      <w:adjustRightInd w:val="0"/>
    </w:pPr>
    <w:rPr>
      <w:rFonts w:ascii="Garamond" w:hAnsi="Garamond"/>
      <w:bCs/>
      <w:sz w:val="24"/>
      <w:szCs w:val="24"/>
    </w:rPr>
  </w:style>
  <w:style w:type="character" w:customStyle="1" w:styleId="SJGBrdtextChar">
    <w:name w:val="SJG_Brödtext Char"/>
    <w:basedOn w:val="Standardstycketeckensnitt"/>
    <w:link w:val="SJGBrdtext"/>
    <w:rsid w:val="0056788D"/>
    <w:rPr>
      <w:rFonts w:ascii="Garamond" w:hAnsi="Garamond" w:cs="Arial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nsTP\Application%20Data\Microsoft\Mallar\Brevhuvud%20skandi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GF Word SV" ma:contentTypeID="0x01010900D601852C94EA674EA60B379090E9A705020100FE4A2F40503D0945B0AD6F59EF02D94D" ma:contentTypeVersion="19" ma:contentTypeDescription="SGF-mall för Word på svenska." ma:contentTypeScope="" ma:versionID="4573153444990edf0a5d2070a769d83d">
  <xsd:schema xmlns:xsd="http://www.w3.org/2001/XMLSchema" xmlns:xs="http://www.w3.org/2001/XMLSchema" xmlns:p="http://schemas.microsoft.com/office/2006/metadata/properties" xmlns:ns1="http://schemas.microsoft.com/sharepoint/v3" xmlns:ns2="1a1a70b4-5087-46aa-b0b2-1a56de4b6cde" xmlns:ns3="d1786432-9ff0-465c-a8a8-4951273d68d8" targetNamespace="http://schemas.microsoft.com/office/2006/metadata/properties" ma:root="true" ma:fieldsID="37f0cd5a0c245d4416c6a23f2837a7fc" ns1:_="" ns2:_="" ns3:_="">
    <xsd:import namespace="http://schemas.microsoft.com/sharepoint/v3"/>
    <xsd:import namespace="1a1a70b4-5087-46aa-b0b2-1a56de4b6cde"/>
    <xsd:import namespace="d1786432-9ff0-465c-a8a8-4951273d68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a70b4-5087-46aa-b0b2-1a56de4b6c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86432-9ff0-465c-a8a8-4951273d68d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92759ec-0594-49fa-bbd6-33dc7fe14b28}" ma:internalName="TaxCatchAll" ma:showField="CatchAllData" ma:web="d1786432-9ff0-465c-a8a8-4951273d68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d1786432-9ff0-465c-a8a8-4951273d68d8" xsi:nil="true"/>
    <lcf76f155ced4ddcb4097134ff3c332f xmlns="1a1a70b4-5087-46aa-b0b2-1a56de4b6cd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0FD762-0500-48E9-AFDE-A8E70F6DC26F}"/>
</file>

<file path=customXml/itemProps2.xml><?xml version="1.0" encoding="utf-8"?>
<ds:datastoreItem xmlns:ds="http://schemas.openxmlformats.org/officeDocument/2006/customXml" ds:itemID="{B2F3351E-172E-43CC-906B-8872BF0CE8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371FBB-E61B-48AF-90FF-0C9BFC74FF55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1a1a70b4-5087-46aa-b0b2-1a56de4b6cde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Brevhuvud skandia</Template>
  <TotalTime>0</TotalTime>
  <Pages>2</Pages>
  <Words>251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ANSVARSFÖRDELNING FÖR TÄVLINGSORGANISATIONEN</vt:lpstr>
      <vt:lpstr>ANSVARSFÖRDELNING FÖR TÄVLINGSORGANISATIONEN</vt:lpstr>
    </vt:vector>
  </TitlesOfParts>
  <Company>Motoman Robotics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ANSVARSFÖRDELNING FÖR TÄVLINGSORGANISATIONEN</dc:title>
  <dc:creator>Hans Pettersson</dc:creator>
  <cp:lastModifiedBy>Magnus Grankvist (Golf)</cp:lastModifiedBy>
  <cp:revision>4</cp:revision>
  <cp:lastPrinted>2005-02-24T20:12:00Z</cp:lastPrinted>
  <dcterms:created xsi:type="dcterms:W3CDTF">2019-03-26T11:25:00Z</dcterms:created>
  <dcterms:modified xsi:type="dcterms:W3CDTF">2022-02-08T10:49:00Z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0x01010900D601852C94EA674EA60B379090E9A705020100FE4A2F40503D0945B0AD6F59EF02D94D</vt:lpwstr>
  </property>
  <property fmtid="{D5CDD505-2E9C-101B-9397-08002B2CF9AE}" pid="3" name="AuthorIds_UIVersion_512">
    <vt:lpwstr>99</vt:lpwstr>
  </property>
  <property fmtid="{D5CDD505-2E9C-101B-9397-08002B2CF9AE}" pid="4" name="MediaServiceImageTags">
    <vt:lpwstr/>
  </property>
</Properties>
</file>