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47C6" w14:textId="4B0C54C9" w:rsidR="00C24C7F" w:rsidRPr="009A6564" w:rsidRDefault="004B3145" w:rsidP="00DE2786">
      <w:pPr>
        <w:pStyle w:val="Rubrik3"/>
        <w:rPr>
          <w:b w:val="0"/>
          <w:sz w:val="32"/>
          <w:szCs w:val="32"/>
        </w:rPr>
      </w:pPr>
      <w:r w:rsidRPr="009A6564">
        <w:rPr>
          <w:b w:val="0"/>
          <w:sz w:val="32"/>
          <w:szCs w:val="32"/>
        </w:rPr>
        <w:t>V</w:t>
      </w:r>
      <w:r w:rsidR="00152F11" w:rsidRPr="009A6564">
        <w:rPr>
          <w:b w:val="0"/>
          <w:sz w:val="32"/>
          <w:szCs w:val="32"/>
        </w:rPr>
        <w:t xml:space="preserve">älkomna till xx GK och </w:t>
      </w:r>
      <w:r w:rsidR="00DE2786">
        <w:rPr>
          <w:b w:val="0"/>
          <w:sz w:val="32"/>
          <w:szCs w:val="32"/>
        </w:rPr>
        <w:t>Teen</w:t>
      </w:r>
      <w:r w:rsidR="00152F11" w:rsidRPr="009A6564">
        <w:rPr>
          <w:b w:val="0"/>
          <w:sz w:val="32"/>
          <w:szCs w:val="32"/>
        </w:rPr>
        <w:t xml:space="preserve"> Cup</w:t>
      </w:r>
      <w:r w:rsidR="00C24C7F" w:rsidRPr="009A6564">
        <w:rPr>
          <w:b w:val="0"/>
          <w:sz w:val="32"/>
          <w:szCs w:val="32"/>
        </w:rPr>
        <w:t xml:space="preserve"> </w:t>
      </w:r>
      <w:r w:rsidR="00152F11" w:rsidRPr="009A6564">
        <w:rPr>
          <w:b w:val="0"/>
          <w:sz w:val="32"/>
          <w:szCs w:val="32"/>
        </w:rPr>
        <w:t>x den s</w:t>
      </w:r>
      <w:r w:rsidR="007F2B6A">
        <w:rPr>
          <w:b w:val="0"/>
          <w:sz w:val="32"/>
          <w:szCs w:val="32"/>
        </w:rPr>
        <w:t>p</w:t>
      </w:r>
      <w:r w:rsidR="00152F11" w:rsidRPr="009A6564">
        <w:rPr>
          <w:b w:val="0"/>
          <w:sz w:val="32"/>
          <w:szCs w:val="32"/>
        </w:rPr>
        <w:t>eldatum</w:t>
      </w:r>
    </w:p>
    <w:p w14:paraId="635847C7" w14:textId="77777777" w:rsidR="00C24C7F" w:rsidRPr="009A6564" w:rsidRDefault="00C24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7"/>
        <w:gridCol w:w="3437"/>
      </w:tblGrid>
      <w:tr w:rsidR="00C24C7F" w:rsidRPr="009A6564" w14:paraId="635847CB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C8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Information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C9" w14:textId="77777777" w:rsidR="00C24C7F" w:rsidRPr="009A6564" w:rsidRDefault="0053065A">
            <w:pPr>
              <w:rPr>
                <w:sz w:val="24"/>
              </w:rPr>
            </w:pPr>
            <w:r w:rsidRPr="009A6564">
              <w:rPr>
                <w:sz w:val="24"/>
              </w:rPr>
              <w:t>Spelform</w:t>
            </w:r>
            <w:r w:rsidR="002E4FCA" w:rsidRPr="009A6564">
              <w:rPr>
                <w:sz w:val="24"/>
              </w:rPr>
              <w:t>, antal hål, mm</w:t>
            </w:r>
            <w:r w:rsidR="00C24C7F" w:rsidRPr="009A6564">
              <w:rPr>
                <w:sz w:val="24"/>
              </w:rPr>
              <w:t>.</w:t>
            </w:r>
          </w:p>
          <w:p w14:paraId="635847CA" w14:textId="77777777" w:rsidR="00C24C7F" w:rsidRPr="009A6564" w:rsidRDefault="00C24C7F">
            <w:pPr>
              <w:rPr>
                <w:sz w:val="24"/>
              </w:rPr>
            </w:pPr>
          </w:p>
        </w:tc>
      </w:tr>
      <w:tr w:rsidR="00C24C7F" w:rsidRPr="009A6564" w14:paraId="635847CF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CC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Väg</w:t>
            </w:r>
            <w:r w:rsidR="001B7DF2" w:rsidRPr="009A6564">
              <w:rPr>
                <w:b/>
                <w:sz w:val="24"/>
              </w:rPr>
              <w:t>beskrivning</w:t>
            </w:r>
          </w:p>
          <w:p w14:paraId="635847CD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CE" w14:textId="77777777" w:rsidR="00C24C7F" w:rsidRPr="009A6564" w:rsidRDefault="00C24C7F" w:rsidP="00173170">
            <w:pPr>
              <w:rPr>
                <w:sz w:val="24"/>
              </w:rPr>
            </w:pPr>
          </w:p>
        </w:tc>
      </w:tr>
      <w:tr w:rsidR="00C24C7F" w:rsidRPr="009A6564" w14:paraId="635847D9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D0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Anmälan</w:t>
            </w:r>
          </w:p>
          <w:p w14:paraId="635847D1" w14:textId="77777777" w:rsidR="001B59F2" w:rsidRPr="009A6564" w:rsidRDefault="001B59F2">
            <w:pPr>
              <w:rPr>
                <w:b/>
                <w:sz w:val="24"/>
              </w:rPr>
            </w:pPr>
          </w:p>
          <w:p w14:paraId="635847D2" w14:textId="77777777" w:rsidR="001B59F2" w:rsidRPr="009A6564" w:rsidRDefault="001B59F2">
            <w:pPr>
              <w:rPr>
                <w:b/>
                <w:sz w:val="24"/>
              </w:rPr>
            </w:pPr>
          </w:p>
          <w:p w14:paraId="635847D3" w14:textId="77777777" w:rsidR="001B59F2" w:rsidRPr="009A6564" w:rsidRDefault="001B59F2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Anmälningsavgift</w:t>
            </w:r>
          </w:p>
          <w:p w14:paraId="635847D4" w14:textId="77777777" w:rsidR="001B59F2" w:rsidRPr="009A6564" w:rsidRDefault="001B59F2">
            <w:pPr>
              <w:rPr>
                <w:b/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D5" w14:textId="77777777" w:rsidR="00C24C7F" w:rsidRPr="009A6564" w:rsidRDefault="0053065A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Spelare som kvalificerat sig från föregående steg är automatiskt anmälda. </w:t>
            </w:r>
          </w:p>
          <w:p w14:paraId="635847D6" w14:textId="77777777" w:rsidR="003E2CED" w:rsidRPr="009A6564" w:rsidRDefault="003E2CED" w:rsidP="003E2CED">
            <w:pPr>
              <w:rPr>
                <w:sz w:val="24"/>
              </w:rPr>
            </w:pPr>
          </w:p>
          <w:p w14:paraId="635847D7" w14:textId="77777777" w:rsidR="001B59F2" w:rsidRPr="009A6564" w:rsidRDefault="001B59F2" w:rsidP="003E2CED">
            <w:pPr>
              <w:rPr>
                <w:sz w:val="24"/>
              </w:rPr>
            </w:pPr>
            <w:r w:rsidRPr="009A6564">
              <w:rPr>
                <w:sz w:val="24"/>
              </w:rPr>
              <w:t>I Grupp- och Regionkval samt Riksfinal är anmälningsavgiften 100 kr</w:t>
            </w:r>
          </w:p>
          <w:p w14:paraId="635847D8" w14:textId="77777777" w:rsidR="001B59F2" w:rsidRPr="009A6564" w:rsidRDefault="001B59F2" w:rsidP="003E2CED">
            <w:pPr>
              <w:rPr>
                <w:sz w:val="24"/>
              </w:rPr>
            </w:pPr>
          </w:p>
        </w:tc>
      </w:tr>
      <w:tr w:rsidR="008E607B" w:rsidRPr="009A6564" w14:paraId="635847DD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DA" w14:textId="36382F58" w:rsidR="008E607B" w:rsidRPr="009A6564" w:rsidRDefault="00CF6500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Återbud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DC" w14:textId="7C1DAD11" w:rsidR="003E2CED" w:rsidRPr="009A6564" w:rsidRDefault="0053065A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Vid </w:t>
            </w:r>
            <w:r w:rsidR="00CF6500" w:rsidRPr="009A6564">
              <w:rPr>
                <w:sz w:val="24"/>
              </w:rPr>
              <w:t>återbud</w:t>
            </w:r>
            <w:r w:rsidRPr="009A6564">
              <w:rPr>
                <w:sz w:val="24"/>
              </w:rPr>
              <w:t xml:space="preserve"> vänligen kontakta tävlingsledaren</w:t>
            </w:r>
          </w:p>
        </w:tc>
      </w:tr>
      <w:tr w:rsidR="008E607B" w:rsidRPr="009A6564" w14:paraId="635847E0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DE" w14:textId="77777777" w:rsidR="008E607B" w:rsidRPr="009A6564" w:rsidRDefault="008E607B">
            <w:pPr>
              <w:rPr>
                <w:b/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DF" w14:textId="77777777" w:rsidR="003E2CED" w:rsidRPr="009A6564" w:rsidRDefault="003E2CED">
            <w:pPr>
              <w:rPr>
                <w:sz w:val="24"/>
              </w:rPr>
            </w:pPr>
          </w:p>
        </w:tc>
      </w:tr>
      <w:tr w:rsidR="00351421" w:rsidRPr="009A6564" w14:paraId="635847E4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E1" w14:textId="77777777" w:rsidR="00351421" w:rsidRPr="009A6564" w:rsidRDefault="00351421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Transporter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E2" w14:textId="77777777" w:rsidR="00351421" w:rsidRPr="009A6564" w:rsidRDefault="0053065A">
            <w:pPr>
              <w:rPr>
                <w:sz w:val="24"/>
              </w:rPr>
            </w:pPr>
            <w:r w:rsidRPr="009A6564">
              <w:rPr>
                <w:sz w:val="24"/>
              </w:rPr>
              <w:t>Inget krav på transporter för arrangören, om det erbjuds skriv det annars ta bort.</w:t>
            </w:r>
          </w:p>
          <w:p w14:paraId="635847E3" w14:textId="77777777" w:rsidR="003E2CED" w:rsidRPr="009A6564" w:rsidRDefault="003E2CED">
            <w:pPr>
              <w:rPr>
                <w:sz w:val="24"/>
              </w:rPr>
            </w:pPr>
          </w:p>
        </w:tc>
      </w:tr>
      <w:tr w:rsidR="00C24C7F" w:rsidRPr="009A6564" w14:paraId="635847E7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E5" w14:textId="77777777" w:rsidR="00C24C7F" w:rsidRPr="009A6564" w:rsidRDefault="008E607B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Ö</w:t>
            </w:r>
            <w:r w:rsidR="00C24C7F" w:rsidRPr="009A6564">
              <w:rPr>
                <w:b/>
                <w:sz w:val="24"/>
              </w:rPr>
              <w:t>vernattning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E6" w14:textId="77777777" w:rsidR="00C24C7F" w:rsidRPr="009A6564" w:rsidRDefault="00EE5BC9">
            <w:pPr>
              <w:rPr>
                <w:sz w:val="24"/>
              </w:rPr>
            </w:pPr>
            <w:r w:rsidRPr="009A6564">
              <w:rPr>
                <w:sz w:val="24"/>
              </w:rPr>
              <w:t>Officiell för</w:t>
            </w:r>
            <w:r w:rsidR="00471162" w:rsidRPr="009A6564">
              <w:rPr>
                <w:sz w:val="24"/>
              </w:rPr>
              <w:t>läggning</w:t>
            </w:r>
            <w:r w:rsidR="00C24C7F" w:rsidRPr="009A6564">
              <w:rPr>
                <w:sz w:val="24"/>
              </w:rPr>
              <w:t xml:space="preserve"> </w:t>
            </w:r>
            <w:r w:rsidR="00A645A0" w:rsidRPr="009A6564">
              <w:rPr>
                <w:sz w:val="24"/>
              </w:rPr>
              <w:t>är</w:t>
            </w:r>
            <w:r w:rsidR="00C24C7F" w:rsidRPr="009A6564">
              <w:rPr>
                <w:sz w:val="24"/>
              </w:rPr>
              <w:t xml:space="preserve"> </w:t>
            </w:r>
            <w:r w:rsidR="00DD1A71" w:rsidRPr="009A6564">
              <w:rPr>
                <w:sz w:val="24"/>
              </w:rPr>
              <w:t>XXXX</w:t>
            </w:r>
            <w:r w:rsidR="00A645A0" w:rsidRPr="009A6564">
              <w:rPr>
                <w:sz w:val="24"/>
              </w:rPr>
              <w:t xml:space="preserve"> </w:t>
            </w:r>
          </w:p>
        </w:tc>
      </w:tr>
      <w:tr w:rsidR="00C24C7F" w:rsidRPr="009A6564" w14:paraId="635847E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E8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E9" w14:textId="77777777" w:rsidR="00C24C7F" w:rsidRPr="009A6564" w:rsidRDefault="00DD1A71">
            <w:pPr>
              <w:rPr>
                <w:sz w:val="24"/>
              </w:rPr>
            </w:pPr>
            <w:r w:rsidRPr="009A6564">
              <w:rPr>
                <w:sz w:val="24"/>
              </w:rPr>
              <w:t>XXXXX</w:t>
            </w:r>
            <w:r w:rsidR="00C24C7F" w:rsidRPr="009A6564">
              <w:rPr>
                <w:sz w:val="24"/>
              </w:rPr>
              <w:t xml:space="preserve"> erbjuder boende till ett pris av:</w:t>
            </w:r>
          </w:p>
        </w:tc>
      </w:tr>
      <w:tr w:rsidR="00C24C7F" w:rsidRPr="009A6564" w14:paraId="635847EE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EB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EC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>Enkelrum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ED" w14:textId="77777777" w:rsidR="00C24C7F" w:rsidRPr="009A6564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Pris</w:t>
            </w:r>
          </w:p>
        </w:tc>
      </w:tr>
      <w:tr w:rsidR="00C24C7F" w:rsidRPr="009A6564" w14:paraId="635847F2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EF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F0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>Dubbelrum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F1" w14:textId="77777777" w:rsidR="00C24C7F" w:rsidRPr="009A6564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Pris</w:t>
            </w:r>
          </w:p>
        </w:tc>
      </w:tr>
      <w:tr w:rsidR="00C24C7F" w:rsidRPr="009A6564" w14:paraId="635847F6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F3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F4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>3-bäddsrum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F5" w14:textId="77777777" w:rsidR="00C24C7F" w:rsidRPr="009A6564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Pris</w:t>
            </w:r>
          </w:p>
        </w:tc>
      </w:tr>
      <w:tr w:rsidR="00C24C7F" w:rsidRPr="009A6564" w14:paraId="635847F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F7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F8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>4-bäddsrum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35847F9" w14:textId="77777777" w:rsidR="00C24C7F" w:rsidRPr="009A6564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Pris</w:t>
            </w:r>
          </w:p>
        </w:tc>
      </w:tr>
      <w:tr w:rsidR="00C24C7F" w:rsidRPr="009A6564" w14:paraId="63584801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7FB" w14:textId="77777777" w:rsidR="00C24C7F" w:rsidRPr="009A6564" w:rsidRDefault="00C24C7F">
            <w:pPr>
              <w:rPr>
                <w:b/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7FC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I priser ingår </w:t>
            </w:r>
          </w:p>
          <w:p w14:paraId="635847FD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Vid bokning ange </w:t>
            </w:r>
          </w:p>
          <w:p w14:paraId="635847FE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Telefon till hotellet, </w:t>
            </w:r>
          </w:p>
          <w:p w14:paraId="635847FF" w14:textId="63D73A58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Hotellet är beläget </w:t>
            </w:r>
            <w:r w:rsidR="00A645A0" w:rsidRPr="009A6564">
              <w:rPr>
                <w:sz w:val="24"/>
              </w:rPr>
              <w:t>X</w:t>
            </w:r>
            <w:r w:rsidR="00DE2786">
              <w:rPr>
                <w:sz w:val="24"/>
              </w:rPr>
              <w:t xml:space="preserve"> km </w:t>
            </w:r>
            <w:r w:rsidRPr="009A6564">
              <w:rPr>
                <w:sz w:val="24"/>
              </w:rPr>
              <w:t>från golfbanan.</w:t>
            </w:r>
          </w:p>
          <w:p w14:paraId="63584800" w14:textId="77777777" w:rsidR="00C24C7F" w:rsidRPr="009A6564" w:rsidRDefault="00C24C7F">
            <w:pPr>
              <w:rPr>
                <w:sz w:val="24"/>
              </w:rPr>
            </w:pPr>
          </w:p>
        </w:tc>
      </w:tr>
      <w:tr w:rsidR="00DD1A71" w:rsidRPr="009A6564" w14:paraId="63584805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02" w14:textId="77777777" w:rsidR="00DD1A71" w:rsidRPr="009A6564" w:rsidRDefault="00451228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Logi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03" w14:textId="77777777" w:rsidR="00451228" w:rsidRPr="009A6564" w:rsidRDefault="00AB507F" w:rsidP="00451228">
            <w:pPr>
              <w:rPr>
                <w:sz w:val="24"/>
              </w:rPr>
            </w:pPr>
            <w:r w:rsidRPr="009A6564">
              <w:rPr>
                <w:sz w:val="24"/>
              </w:rPr>
              <w:t>Deltagare</w:t>
            </w:r>
            <w:r w:rsidR="00451228" w:rsidRPr="009A6564">
              <w:rPr>
                <w:sz w:val="24"/>
              </w:rPr>
              <w:t xml:space="preserve"> ansvarar själv för bokning och betalning av logi direkt med </w:t>
            </w:r>
            <w:r w:rsidR="00EE5BC9" w:rsidRPr="009A6564">
              <w:rPr>
                <w:sz w:val="24"/>
              </w:rPr>
              <w:t>för</w:t>
            </w:r>
            <w:r w:rsidR="00451228" w:rsidRPr="009A6564">
              <w:rPr>
                <w:sz w:val="24"/>
              </w:rPr>
              <w:t>läggning.</w:t>
            </w:r>
          </w:p>
          <w:p w14:paraId="63584804" w14:textId="77777777" w:rsidR="00DD1A71" w:rsidRPr="009A6564" w:rsidRDefault="00DD1A71">
            <w:pPr>
              <w:rPr>
                <w:sz w:val="24"/>
              </w:rPr>
            </w:pPr>
          </w:p>
        </w:tc>
      </w:tr>
      <w:tr w:rsidR="00C24C7F" w:rsidRPr="009A6564" w14:paraId="6358480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06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Inspel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07" w14:textId="77777777" w:rsidR="00C24C7F" w:rsidRPr="009A6564" w:rsidRDefault="00A645A0">
            <w:pPr>
              <w:rPr>
                <w:sz w:val="24"/>
              </w:rPr>
            </w:pPr>
            <w:r w:rsidRPr="009A6564">
              <w:rPr>
                <w:sz w:val="24"/>
              </w:rPr>
              <w:t>Deltagare erbjuds fritt inspel dag före första tävlingsdag</w:t>
            </w:r>
            <w:r w:rsidR="00C24C7F" w:rsidRPr="009A6564">
              <w:rPr>
                <w:sz w:val="24"/>
              </w:rPr>
              <w:t xml:space="preserve">. </w:t>
            </w:r>
            <w:r w:rsidRPr="009A6564">
              <w:rPr>
                <w:sz w:val="24"/>
              </w:rPr>
              <w:t>DATUM.</w:t>
            </w:r>
            <w:r w:rsidR="00C24C7F" w:rsidRPr="009A6564">
              <w:rPr>
                <w:sz w:val="24"/>
              </w:rPr>
              <w:t xml:space="preserve"> </w:t>
            </w:r>
            <w:r w:rsidR="00AB507F" w:rsidRPr="009A6564">
              <w:rPr>
                <w:sz w:val="24"/>
              </w:rPr>
              <w:t xml:space="preserve">Samt på </w:t>
            </w:r>
            <w:r w:rsidR="00924A24" w:rsidRPr="009A6564">
              <w:rPr>
                <w:sz w:val="24"/>
              </w:rPr>
              <w:t xml:space="preserve">dessa ev. tider. </w:t>
            </w:r>
          </w:p>
          <w:p w14:paraId="63584808" w14:textId="77777777" w:rsidR="00C24C7F" w:rsidRPr="009A6564" w:rsidRDefault="00AB507F">
            <w:pPr>
              <w:rPr>
                <w:sz w:val="24"/>
              </w:rPr>
            </w:pPr>
            <w:r w:rsidRPr="009A6564">
              <w:rPr>
                <w:sz w:val="24"/>
              </w:rPr>
              <w:t>Deltagare bör boka i</w:t>
            </w:r>
            <w:r w:rsidR="00C24C7F" w:rsidRPr="009A6564">
              <w:rPr>
                <w:sz w:val="24"/>
              </w:rPr>
              <w:t xml:space="preserve">nspelstid </w:t>
            </w:r>
            <w:r w:rsidR="0053065A" w:rsidRPr="009A6564">
              <w:rPr>
                <w:sz w:val="24"/>
              </w:rPr>
              <w:t>så snart som möjligt</w:t>
            </w:r>
            <w:r w:rsidR="00C24C7F" w:rsidRPr="009A6564">
              <w:rPr>
                <w:sz w:val="24"/>
              </w:rPr>
              <w:t xml:space="preserve">. Kontakta </w:t>
            </w:r>
            <w:r w:rsidR="00451228" w:rsidRPr="009A6564">
              <w:rPr>
                <w:sz w:val="24"/>
              </w:rPr>
              <w:t>klubbens</w:t>
            </w:r>
            <w:r w:rsidR="00C24C7F" w:rsidRPr="009A6564">
              <w:rPr>
                <w:sz w:val="24"/>
              </w:rPr>
              <w:t xml:space="preserve"> reception för bokning, </w:t>
            </w:r>
          </w:p>
          <w:p w14:paraId="63584809" w14:textId="77777777" w:rsidR="003F2F59" w:rsidRPr="009A6564" w:rsidRDefault="003F2F59">
            <w:pPr>
              <w:rPr>
                <w:sz w:val="24"/>
              </w:rPr>
            </w:pPr>
          </w:p>
        </w:tc>
      </w:tr>
      <w:tr w:rsidR="00C24C7F" w:rsidRPr="009A6564" w14:paraId="6358480E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0B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Spelarmöte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0C" w14:textId="06579CEA" w:rsidR="00C24C7F" w:rsidRPr="009A6564" w:rsidRDefault="0053065A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På </w:t>
            </w:r>
            <w:r w:rsidR="00DE2786">
              <w:rPr>
                <w:sz w:val="24"/>
              </w:rPr>
              <w:t>Teen</w:t>
            </w:r>
            <w:r w:rsidRPr="009A6564">
              <w:rPr>
                <w:sz w:val="24"/>
              </w:rPr>
              <w:t xml:space="preserve"> Cup</w:t>
            </w:r>
            <w:r w:rsidR="00C37845" w:rsidRPr="009A6564">
              <w:rPr>
                <w:sz w:val="24"/>
              </w:rPr>
              <w:t xml:space="preserve"> Riksfinal</w:t>
            </w:r>
            <w:r w:rsidRPr="009A6564">
              <w:rPr>
                <w:sz w:val="24"/>
              </w:rPr>
              <w:t xml:space="preserve"> håll</w:t>
            </w:r>
            <w:r w:rsidR="00A2093A">
              <w:rPr>
                <w:sz w:val="24"/>
              </w:rPr>
              <w:t>s</w:t>
            </w:r>
            <w:r w:rsidRPr="009A6564">
              <w:rPr>
                <w:sz w:val="24"/>
              </w:rPr>
              <w:t xml:space="preserve"> middag och spelarmöte kvällen före första tävlingsdag.</w:t>
            </w:r>
          </w:p>
          <w:p w14:paraId="6358480D" w14:textId="77777777" w:rsidR="00C24C7F" w:rsidRPr="009A6564" w:rsidRDefault="00C24C7F">
            <w:pPr>
              <w:rPr>
                <w:sz w:val="24"/>
              </w:rPr>
            </w:pPr>
          </w:p>
        </w:tc>
      </w:tr>
      <w:tr w:rsidR="00C24C7F" w:rsidRPr="009A6564" w14:paraId="63584812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0F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Förvaring av bagar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10" w14:textId="77777777" w:rsidR="00C24C7F" w:rsidRPr="009A6564" w:rsidRDefault="00924A24">
            <w:pPr>
              <w:rPr>
                <w:sz w:val="24"/>
              </w:rPr>
            </w:pPr>
            <w:r w:rsidRPr="009A6564">
              <w:rPr>
                <w:sz w:val="24"/>
              </w:rPr>
              <w:t>Erbjuds?</w:t>
            </w:r>
          </w:p>
          <w:p w14:paraId="63584811" w14:textId="77777777" w:rsidR="00C24C7F" w:rsidRPr="009A6564" w:rsidRDefault="00C24C7F">
            <w:pPr>
              <w:rPr>
                <w:sz w:val="24"/>
              </w:rPr>
            </w:pPr>
          </w:p>
        </w:tc>
      </w:tr>
      <w:tr w:rsidR="00C24C7F" w:rsidRPr="009A6564" w14:paraId="63584816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13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Golfvagnar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14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>Möjli</w:t>
            </w:r>
            <w:r w:rsidR="008E607B" w:rsidRPr="009A6564">
              <w:rPr>
                <w:sz w:val="24"/>
              </w:rPr>
              <w:t>ghet finns att hyra golfvagnar, finns det?</w:t>
            </w:r>
          </w:p>
          <w:p w14:paraId="63584815" w14:textId="77777777" w:rsidR="00C24C7F" w:rsidRPr="009A6564" w:rsidRDefault="00C24C7F">
            <w:pPr>
              <w:rPr>
                <w:sz w:val="24"/>
              </w:rPr>
            </w:pPr>
          </w:p>
        </w:tc>
      </w:tr>
      <w:tr w:rsidR="00C24C7F" w:rsidRPr="009A6564" w14:paraId="6358481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17" w14:textId="77777777" w:rsidR="00C24C7F" w:rsidRPr="009A6564" w:rsidRDefault="00C24C7F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Övriga frågor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18" w14:textId="77777777" w:rsidR="00C24C7F" w:rsidRPr="009A6564" w:rsidRDefault="00C24C7F">
            <w:pPr>
              <w:rPr>
                <w:sz w:val="24"/>
              </w:rPr>
            </w:pPr>
            <w:r w:rsidRPr="009A6564">
              <w:rPr>
                <w:sz w:val="24"/>
              </w:rPr>
              <w:t xml:space="preserve">Kontakta tävlingsledningen, </w:t>
            </w:r>
            <w:r w:rsidR="003E2CED" w:rsidRPr="009A6564">
              <w:rPr>
                <w:sz w:val="24"/>
              </w:rPr>
              <w:t>TD</w:t>
            </w:r>
            <w:r w:rsidRPr="009A6564">
              <w:rPr>
                <w:sz w:val="24"/>
              </w:rPr>
              <w:t xml:space="preserve">, </w:t>
            </w:r>
            <w:r w:rsidR="003E2CED" w:rsidRPr="009A6564">
              <w:rPr>
                <w:sz w:val="24"/>
              </w:rPr>
              <w:t>eller Tävlingsledare</w:t>
            </w:r>
            <w:r w:rsidRPr="009A6564">
              <w:rPr>
                <w:sz w:val="24"/>
              </w:rPr>
              <w:t xml:space="preserve"> </w:t>
            </w:r>
          </w:p>
          <w:p w14:paraId="63584819" w14:textId="77777777" w:rsidR="00B42A1E" w:rsidRPr="009A6564" w:rsidRDefault="00B42A1E">
            <w:pPr>
              <w:rPr>
                <w:sz w:val="24"/>
              </w:rPr>
            </w:pPr>
          </w:p>
        </w:tc>
      </w:tr>
      <w:tr w:rsidR="003E2CED" w:rsidRPr="009A6564" w14:paraId="6358481F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58481B" w14:textId="77777777" w:rsidR="003E2CED" w:rsidRPr="009A6564" w:rsidRDefault="003E2CED">
            <w:pPr>
              <w:rPr>
                <w:b/>
                <w:sz w:val="24"/>
              </w:rPr>
            </w:pPr>
            <w:r w:rsidRPr="009A6564">
              <w:rPr>
                <w:b/>
                <w:sz w:val="24"/>
              </w:rPr>
              <w:t>Kontaktuppgifter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481C" w14:textId="77777777" w:rsidR="003E2CED" w:rsidRPr="009A6564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TD, telefon XXX</w:t>
            </w:r>
          </w:p>
          <w:p w14:paraId="68C32302" w14:textId="77777777" w:rsidR="00DE2786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Tävlingsledare, XXXX telefon XXX</w:t>
            </w:r>
          </w:p>
          <w:p w14:paraId="554F6AAB" w14:textId="77777777" w:rsidR="00DE2786" w:rsidRDefault="00DE2786">
            <w:pPr>
              <w:rPr>
                <w:sz w:val="24"/>
              </w:rPr>
            </w:pPr>
          </w:p>
          <w:p w14:paraId="6358481E" w14:textId="2122F64B" w:rsidR="003E2CED" w:rsidRPr="009A6564" w:rsidRDefault="003E2CED">
            <w:pPr>
              <w:rPr>
                <w:sz w:val="24"/>
              </w:rPr>
            </w:pPr>
            <w:r w:rsidRPr="009A6564">
              <w:rPr>
                <w:sz w:val="24"/>
              </w:rPr>
              <w:t>Klubbens reception telefon XXX</w:t>
            </w:r>
          </w:p>
        </w:tc>
      </w:tr>
    </w:tbl>
    <w:p w14:paraId="63584820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</w:pPr>
    </w:p>
    <w:p w14:paraId="63584821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</w:pPr>
    </w:p>
    <w:p w14:paraId="63584822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</w:pPr>
    </w:p>
    <w:p w14:paraId="63584823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</w:pPr>
    </w:p>
    <w:p w14:paraId="63584824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</w:pPr>
    </w:p>
    <w:p w14:paraId="63584825" w14:textId="77777777" w:rsidR="00C24C7F" w:rsidRPr="009A6564" w:rsidRDefault="003E2CED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  <w:r w:rsidRPr="009A6564">
        <w:rPr>
          <w:sz w:val="24"/>
        </w:rPr>
        <w:t>XXX</w:t>
      </w:r>
      <w:r w:rsidR="00C24C7F" w:rsidRPr="009A6564">
        <w:rPr>
          <w:sz w:val="24"/>
        </w:rPr>
        <w:t xml:space="preserve"> Golfklubb hälsar dig välkommen till en spännande tävling. Info om </w:t>
      </w:r>
      <w:r w:rsidRPr="009A6564">
        <w:rPr>
          <w:sz w:val="24"/>
        </w:rPr>
        <w:t>XXX</w:t>
      </w:r>
      <w:r w:rsidR="00C24C7F" w:rsidRPr="009A6564">
        <w:rPr>
          <w:sz w:val="24"/>
        </w:rPr>
        <w:t xml:space="preserve"> Golfklubb finns på www.</w:t>
      </w:r>
      <w:r w:rsidR="00924A24" w:rsidRPr="009A6564">
        <w:rPr>
          <w:sz w:val="24"/>
        </w:rPr>
        <w:t>XXX.xxx</w:t>
      </w:r>
    </w:p>
    <w:p w14:paraId="63584826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63584827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63584828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63584829" w14:textId="77777777" w:rsidR="00C24C7F" w:rsidRPr="009A6564" w:rsidRDefault="00924A24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  <w:r w:rsidRPr="009A6564">
        <w:rPr>
          <w:sz w:val="24"/>
        </w:rPr>
        <w:t>NAMN</w:t>
      </w:r>
    </w:p>
    <w:p w14:paraId="6358482A" w14:textId="77777777" w:rsidR="00C24C7F" w:rsidRPr="009A6564" w:rsidRDefault="00924A24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  <w:r w:rsidRPr="009A6564">
        <w:rPr>
          <w:sz w:val="24"/>
        </w:rPr>
        <w:t>Tävlingsledare</w:t>
      </w:r>
    </w:p>
    <w:p w14:paraId="6358482B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</w:pPr>
    </w:p>
    <w:p w14:paraId="6358482C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</w:pPr>
    </w:p>
    <w:p w14:paraId="6358482D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</w:pPr>
    </w:p>
    <w:p w14:paraId="6358482E" w14:textId="77777777" w:rsidR="00C24C7F" w:rsidRPr="009A6564" w:rsidRDefault="00C24C7F">
      <w:pPr>
        <w:keepLines/>
        <w:autoSpaceDE w:val="0"/>
        <w:autoSpaceDN w:val="0"/>
        <w:adjustRightInd w:val="0"/>
        <w:spacing w:line="240" w:lineRule="atLeast"/>
      </w:pPr>
    </w:p>
    <w:p w14:paraId="6358482F" w14:textId="77777777" w:rsidR="00C24C7F" w:rsidRPr="009A6564" w:rsidRDefault="00C24C7F">
      <w:pPr>
        <w:pStyle w:val="Sidhuvud"/>
        <w:tabs>
          <w:tab w:val="clear" w:pos="4536"/>
          <w:tab w:val="clear" w:pos="9072"/>
        </w:tabs>
      </w:pPr>
    </w:p>
    <w:p w14:paraId="63584830" w14:textId="77777777" w:rsidR="00C24C7F" w:rsidRPr="009A6564" w:rsidRDefault="00C24C7F"/>
    <w:p w14:paraId="63584831" w14:textId="77777777" w:rsidR="00C24C7F" w:rsidRPr="009A6564" w:rsidRDefault="00C24C7F"/>
    <w:p w14:paraId="63584832" w14:textId="77777777" w:rsidR="00C24C7F" w:rsidRPr="009A6564" w:rsidRDefault="00C24C7F"/>
    <w:sectPr w:rsidR="00C24C7F" w:rsidRPr="009A6564" w:rsidSect="00152F11">
      <w:headerReference w:type="even" r:id="rId10"/>
      <w:headerReference w:type="default" r:id="rId11"/>
      <w:pgSz w:w="11906" w:h="16838"/>
      <w:pgMar w:top="1417" w:right="1417" w:bottom="1417" w:left="1417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8CCE" w14:textId="77777777" w:rsidR="00FB6EF3" w:rsidRDefault="00FB6EF3">
      <w:r>
        <w:separator/>
      </w:r>
    </w:p>
  </w:endnote>
  <w:endnote w:type="continuationSeparator" w:id="0">
    <w:p w14:paraId="48090B33" w14:textId="77777777" w:rsidR="00FB6EF3" w:rsidRDefault="00FB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7CE3" w14:textId="77777777" w:rsidR="00FB6EF3" w:rsidRDefault="00FB6EF3">
      <w:r>
        <w:separator/>
      </w:r>
    </w:p>
  </w:footnote>
  <w:footnote w:type="continuationSeparator" w:id="0">
    <w:p w14:paraId="63F77883" w14:textId="77777777" w:rsidR="00FB6EF3" w:rsidRDefault="00FB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4837" w14:textId="77777777" w:rsidR="00EA2B05" w:rsidRDefault="004270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8B4D" w14:textId="0402027E" w:rsidR="00152F11" w:rsidRDefault="0078783F" w:rsidP="0078783F">
    <w:pPr>
      <w:pStyle w:val="Sidhuvud"/>
      <w:rPr>
        <w:rFonts w:ascii="Franklin Gothic Medium" w:hAnsi="Franklin Gothic Medium"/>
        <w:b/>
        <w:bCs/>
        <w:sz w:val="30"/>
        <w:szCs w:val="30"/>
      </w:rPr>
    </w:pPr>
    <w:r>
      <w:rPr>
        <w:rFonts w:ascii="Franklin Gothic Medium" w:hAnsi="Franklin Gothic Medium"/>
        <w:b/>
        <w:bCs/>
        <w:noProof/>
        <w:sz w:val="30"/>
        <w:szCs w:val="30"/>
      </w:rPr>
      <w:drawing>
        <wp:anchor distT="0" distB="0" distL="114300" distR="114300" simplePos="0" relativeHeight="251657728" behindDoc="1" locked="0" layoutInCell="1" allowOverlap="1" wp14:anchorId="49C23E4C" wp14:editId="5C2653E5">
          <wp:simplePos x="0" y="0"/>
          <wp:positionH relativeFrom="column">
            <wp:posOffset>4445</wp:posOffset>
          </wp:positionH>
          <wp:positionV relativeFrom="paragraph">
            <wp:posOffset>-266065</wp:posOffset>
          </wp:positionV>
          <wp:extent cx="1627200" cy="903600"/>
          <wp:effectExtent l="0" t="0" r="0" b="0"/>
          <wp:wrapTight wrapText="bothSides">
            <wp:wrapPolygon edited="0">
              <wp:start x="1265" y="0"/>
              <wp:lineTo x="0" y="2278"/>
              <wp:lineTo x="0" y="20506"/>
              <wp:lineTo x="253" y="20962"/>
              <wp:lineTo x="17452" y="20962"/>
              <wp:lineTo x="17705" y="18228"/>
              <wp:lineTo x="15681" y="16405"/>
              <wp:lineTo x="10876" y="14127"/>
              <wp:lineTo x="9611" y="11848"/>
              <wp:lineTo x="6070" y="7291"/>
              <wp:lineTo x="6576" y="5468"/>
              <wp:lineTo x="5817" y="2734"/>
              <wp:lineTo x="4300" y="0"/>
              <wp:lineTo x="1265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EF863" w14:textId="3CF527CF" w:rsidR="00152F11" w:rsidRDefault="00B46EC7" w:rsidP="00B46EC7">
    <w:pPr>
      <w:pStyle w:val="Sidhuvud"/>
      <w:tabs>
        <w:tab w:val="left" w:pos="435"/>
      </w:tabs>
      <w:rPr>
        <w:rFonts w:ascii="Franklin Gothic Medium" w:hAnsi="Franklin Gothic Medium"/>
        <w:b/>
        <w:bCs/>
        <w:sz w:val="30"/>
        <w:szCs w:val="30"/>
      </w:rPr>
    </w:pPr>
    <w:r>
      <w:rPr>
        <w:rFonts w:ascii="Franklin Gothic Medium" w:hAnsi="Franklin Gothic Medium"/>
        <w:b/>
        <w:bCs/>
        <w:sz w:val="30"/>
        <w:szCs w:val="30"/>
      </w:rPr>
      <w:tab/>
    </w:r>
  </w:p>
  <w:p w14:paraId="63584839" w14:textId="7A8580BE" w:rsidR="00824162" w:rsidRPr="001B7DF2" w:rsidRDefault="00824162" w:rsidP="0078783F">
    <w:pPr>
      <w:pStyle w:val="Sidhuvud"/>
      <w:rPr>
        <w:rFonts w:ascii="Franklin Gothic Medium" w:hAnsi="Franklin Gothic Medium"/>
        <w:b/>
        <w:bCs/>
        <w:sz w:val="30"/>
        <w:szCs w:val="30"/>
      </w:rPr>
    </w:pPr>
  </w:p>
  <w:p w14:paraId="6358483A" w14:textId="77777777" w:rsidR="00824162" w:rsidRPr="001B7DF2" w:rsidRDefault="00824162" w:rsidP="001B7DF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70"/>
    <w:rsid w:val="00062A7C"/>
    <w:rsid w:val="000732BA"/>
    <w:rsid w:val="000C22F8"/>
    <w:rsid w:val="00152F11"/>
    <w:rsid w:val="00173170"/>
    <w:rsid w:val="001B59F2"/>
    <w:rsid w:val="001B7DF2"/>
    <w:rsid w:val="001C617E"/>
    <w:rsid w:val="00214D1B"/>
    <w:rsid w:val="00237660"/>
    <w:rsid w:val="00244892"/>
    <w:rsid w:val="002E4FCA"/>
    <w:rsid w:val="00320A5A"/>
    <w:rsid w:val="00351421"/>
    <w:rsid w:val="003A2916"/>
    <w:rsid w:val="003E2CED"/>
    <w:rsid w:val="003F2F59"/>
    <w:rsid w:val="0042706C"/>
    <w:rsid w:val="00451228"/>
    <w:rsid w:val="00471162"/>
    <w:rsid w:val="004955C7"/>
    <w:rsid w:val="004B3145"/>
    <w:rsid w:val="0053065A"/>
    <w:rsid w:val="005A3D2F"/>
    <w:rsid w:val="00650175"/>
    <w:rsid w:val="00665941"/>
    <w:rsid w:val="00691A9E"/>
    <w:rsid w:val="0073719C"/>
    <w:rsid w:val="007779C8"/>
    <w:rsid w:val="0078783F"/>
    <w:rsid w:val="007D6D6F"/>
    <w:rsid w:val="007F2B6A"/>
    <w:rsid w:val="00824162"/>
    <w:rsid w:val="00851299"/>
    <w:rsid w:val="00887E76"/>
    <w:rsid w:val="008E607B"/>
    <w:rsid w:val="008F161E"/>
    <w:rsid w:val="00910EF6"/>
    <w:rsid w:val="00924A24"/>
    <w:rsid w:val="009A6564"/>
    <w:rsid w:val="009F19F6"/>
    <w:rsid w:val="00A2093A"/>
    <w:rsid w:val="00A54110"/>
    <w:rsid w:val="00A645A0"/>
    <w:rsid w:val="00AB507F"/>
    <w:rsid w:val="00B42A1E"/>
    <w:rsid w:val="00B46EC7"/>
    <w:rsid w:val="00C24C7F"/>
    <w:rsid w:val="00C37845"/>
    <w:rsid w:val="00C46792"/>
    <w:rsid w:val="00C8767C"/>
    <w:rsid w:val="00CF6500"/>
    <w:rsid w:val="00D647D2"/>
    <w:rsid w:val="00D96F1F"/>
    <w:rsid w:val="00DA621D"/>
    <w:rsid w:val="00DD1A71"/>
    <w:rsid w:val="00DE2786"/>
    <w:rsid w:val="00EA2B05"/>
    <w:rsid w:val="00EA53F6"/>
    <w:rsid w:val="00EE5BC9"/>
    <w:rsid w:val="00F342A7"/>
    <w:rsid w:val="00F6603E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5847C6"/>
  <w15:docId w15:val="{68AF6D0E-5538-4783-B4AE-94B79FC7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66CCC-CADD-435B-9BA5-AC958B9A3815}">
  <ds:schemaRefs>
    <ds:schemaRef ds:uri="1a1a70b4-5087-46aa-b0b2-1a56de4b6c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35B636-FBEB-42F9-AEE2-0AE0B55CB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0F541-68B0-4CC3-9C25-201C1C8C9121}"/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skandia.dot</Template>
  <TotalTime>1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FÖR TÄVLINGSORGANISATIONEN</vt:lpstr>
      <vt:lpstr>ANSVARSFÖRDELNING FÖR TÄVLINGSORGANISATIONEN</vt:lpstr>
    </vt:vector>
  </TitlesOfParts>
  <Company>Motoman Robotics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creator>Hans Pettersson</dc:creator>
  <cp:lastModifiedBy>Magnus Grankvist (Golf)</cp:lastModifiedBy>
  <cp:revision>3</cp:revision>
  <cp:lastPrinted>2005-02-24T20:12:00Z</cp:lastPrinted>
  <dcterms:created xsi:type="dcterms:W3CDTF">2019-03-26T10:22:00Z</dcterms:created>
  <dcterms:modified xsi:type="dcterms:W3CDTF">2021-04-20T08:32:00Z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512">
    <vt:lpwstr>99</vt:lpwstr>
  </property>
  <property fmtid="{D5CDD505-2E9C-101B-9397-08002B2CF9AE}" pid="4" name="MediaServiceImageTags">
    <vt:lpwstr/>
  </property>
</Properties>
</file>