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3762" w14:textId="77777777" w:rsidR="008A7681" w:rsidRDefault="008A7681">
      <w:pPr>
        <w:pStyle w:val="Rubrik2"/>
        <w:rPr>
          <w:i w:val="0"/>
          <w:sz w:val="32"/>
          <w:szCs w:val="32"/>
        </w:rPr>
      </w:pPr>
    </w:p>
    <w:p w14:paraId="4DD9ADB7" w14:textId="4DD05354" w:rsidR="002E0268" w:rsidRDefault="002E0268">
      <w:pPr>
        <w:tabs>
          <w:tab w:val="left" w:pos="1512"/>
          <w:tab w:val="left" w:pos="3024"/>
          <w:tab w:val="left" w:pos="4536"/>
          <w:tab w:val="left" w:pos="6048"/>
          <w:tab w:val="left" w:pos="7560"/>
          <w:tab w:val="left" w:pos="9072"/>
        </w:tabs>
        <w:rPr>
          <w:b/>
          <w:szCs w:val="22"/>
        </w:rPr>
      </w:pPr>
    </w:p>
    <w:p w14:paraId="4C199029" w14:textId="04639F9D" w:rsidR="008A7681" w:rsidRPr="008A7681" w:rsidRDefault="1677F357" w:rsidP="1677F357">
      <w:pPr>
        <w:pStyle w:val="Rubrik2"/>
        <w:rPr>
          <w:i w:val="0"/>
          <w:iCs w:val="0"/>
          <w:sz w:val="32"/>
          <w:szCs w:val="32"/>
        </w:rPr>
      </w:pPr>
      <w:r w:rsidRPr="1677F357">
        <w:rPr>
          <w:i w:val="0"/>
          <w:iCs w:val="0"/>
          <w:sz w:val="32"/>
          <w:szCs w:val="32"/>
        </w:rPr>
        <w:t>Grattis ti</w:t>
      </w:r>
      <w:r w:rsidR="002B18E2">
        <w:rPr>
          <w:i w:val="0"/>
          <w:iCs w:val="0"/>
          <w:sz w:val="32"/>
          <w:szCs w:val="32"/>
        </w:rPr>
        <w:t>l</w:t>
      </w:r>
      <w:r w:rsidRPr="1677F357">
        <w:rPr>
          <w:i w:val="0"/>
          <w:iCs w:val="0"/>
          <w:sz w:val="32"/>
          <w:szCs w:val="32"/>
        </w:rPr>
        <w:t xml:space="preserve">l din uppflyttningsplats till </w:t>
      </w:r>
      <w:r w:rsidR="00925223">
        <w:rPr>
          <w:i w:val="0"/>
          <w:iCs w:val="0"/>
          <w:sz w:val="32"/>
          <w:szCs w:val="32"/>
        </w:rPr>
        <w:t>Svenska Juniortouren div 2</w:t>
      </w:r>
      <w:r w:rsidR="00D27F50">
        <w:rPr>
          <w:i w:val="0"/>
          <w:iCs w:val="0"/>
          <w:sz w:val="32"/>
          <w:szCs w:val="32"/>
        </w:rPr>
        <w:t>!</w:t>
      </w:r>
    </w:p>
    <w:p w14:paraId="32EA1415" w14:textId="77777777" w:rsidR="002E0268" w:rsidRPr="00D27121" w:rsidRDefault="002E0268">
      <w:pPr>
        <w:tabs>
          <w:tab w:val="left" w:pos="1512"/>
          <w:tab w:val="left" w:pos="3024"/>
          <w:tab w:val="left" w:pos="4536"/>
          <w:tab w:val="left" w:pos="6048"/>
          <w:tab w:val="left" w:pos="7560"/>
          <w:tab w:val="left" w:pos="9072"/>
        </w:tabs>
        <w:rPr>
          <w:b/>
          <w:szCs w:val="22"/>
        </w:rPr>
      </w:pPr>
      <w:r w:rsidRPr="00D27121">
        <w:rPr>
          <w:b/>
          <w:szCs w:val="22"/>
        </w:rPr>
        <w:t xml:space="preserve"> </w:t>
      </w:r>
      <w:r w:rsidRPr="00D27121">
        <w:rPr>
          <w:b/>
          <w:sz w:val="28"/>
        </w:rPr>
        <w:t xml:space="preserve">    </w:t>
      </w:r>
    </w:p>
    <w:p w14:paraId="10B1020F" w14:textId="77777777" w:rsidR="002E0268" w:rsidRPr="00D27121" w:rsidRDefault="002E0268">
      <w:pPr>
        <w:tabs>
          <w:tab w:val="left" w:pos="1512"/>
          <w:tab w:val="left" w:pos="3024"/>
          <w:tab w:val="left" w:pos="4536"/>
          <w:tab w:val="left" w:pos="6048"/>
          <w:tab w:val="left" w:pos="7560"/>
          <w:tab w:val="left" w:pos="9072"/>
        </w:tabs>
        <w:rPr>
          <w:szCs w:val="22"/>
        </w:rPr>
      </w:pPr>
    </w:p>
    <w:p w14:paraId="6D98CF76" w14:textId="3E29DB06" w:rsidR="000D723D" w:rsidRDefault="000D723D" w:rsidP="008A7681">
      <w:pPr>
        <w:tabs>
          <w:tab w:val="left" w:pos="1512"/>
          <w:tab w:val="left" w:pos="3024"/>
          <w:tab w:val="left" w:pos="4536"/>
          <w:tab w:val="left" w:pos="6048"/>
          <w:tab w:val="left" w:pos="7560"/>
          <w:tab w:val="left" w:pos="9072"/>
        </w:tabs>
        <w:rPr>
          <w:szCs w:val="22"/>
        </w:rPr>
      </w:pPr>
      <w:r w:rsidRPr="00D27121">
        <w:rPr>
          <w:szCs w:val="22"/>
        </w:rPr>
        <w:t xml:space="preserve">Din uppflyttningsplats gäller till nästkommande omgång av </w:t>
      </w:r>
      <w:r w:rsidR="00925223">
        <w:rPr>
          <w:szCs w:val="22"/>
        </w:rPr>
        <w:t>Svenska Juniortouren</w:t>
      </w:r>
      <w:r w:rsidRPr="00D27121">
        <w:rPr>
          <w:szCs w:val="22"/>
        </w:rPr>
        <w:t xml:space="preserve">. Vill du utnyttja din uppflyttningsplats vid en senare omgång än nästkommande ska du kontakta SGF:s Tävlingskansli </w:t>
      </w:r>
      <w:r w:rsidR="008A7681">
        <w:rPr>
          <w:szCs w:val="22"/>
          <w:u w:val="single"/>
        </w:rPr>
        <w:t>före</w:t>
      </w:r>
      <w:r w:rsidRPr="00D27121">
        <w:rPr>
          <w:szCs w:val="22"/>
        </w:rPr>
        <w:t xml:space="preserve"> anmälningstidens ut</w:t>
      </w:r>
      <w:r w:rsidR="00874B0B">
        <w:rPr>
          <w:szCs w:val="22"/>
        </w:rPr>
        <w:t xml:space="preserve">gång till nästkommande omgång. För att kunna utnyttja uppflyttningsplatsen vid en senare omgång får du inte delta i någon annan tävling på </w:t>
      </w:r>
      <w:r w:rsidR="00FF43C4">
        <w:rPr>
          <w:szCs w:val="22"/>
        </w:rPr>
        <w:t>Svenska Juniortouren</w:t>
      </w:r>
      <w:r w:rsidR="00874B0B">
        <w:rPr>
          <w:szCs w:val="22"/>
        </w:rPr>
        <w:t xml:space="preserve"> innan du utnyttjar uppflyttningsplatsen. </w:t>
      </w:r>
      <w:r w:rsidRPr="00D27121">
        <w:rPr>
          <w:szCs w:val="22"/>
        </w:rPr>
        <w:t>Uppflyttningsplatserna är personliga och kan inte överlåtas.</w:t>
      </w:r>
    </w:p>
    <w:p w14:paraId="78F35A81" w14:textId="5626ED67" w:rsidR="008A7681" w:rsidRDefault="008A7681" w:rsidP="008A7681">
      <w:pPr>
        <w:tabs>
          <w:tab w:val="left" w:pos="1512"/>
          <w:tab w:val="left" w:pos="3024"/>
          <w:tab w:val="left" w:pos="4536"/>
          <w:tab w:val="left" w:pos="6048"/>
          <w:tab w:val="left" w:pos="7560"/>
          <w:tab w:val="left" w:pos="9072"/>
        </w:tabs>
        <w:rPr>
          <w:szCs w:val="22"/>
        </w:rPr>
      </w:pPr>
    </w:p>
    <w:p w14:paraId="77B4778E" w14:textId="44D09167" w:rsidR="000F0F6F" w:rsidRDefault="008A7681" w:rsidP="008A7681">
      <w:pPr>
        <w:tabs>
          <w:tab w:val="left" w:pos="1512"/>
          <w:tab w:val="left" w:pos="3024"/>
          <w:tab w:val="left" w:pos="4536"/>
          <w:tab w:val="left" w:pos="6048"/>
          <w:tab w:val="left" w:pos="7560"/>
          <w:tab w:val="left" w:pos="9072"/>
        </w:tabs>
        <w:rPr>
          <w:szCs w:val="22"/>
        </w:rPr>
      </w:pPr>
      <w:r>
        <w:rPr>
          <w:szCs w:val="22"/>
        </w:rPr>
        <w:t xml:space="preserve">För att utnyttja din uppflyttningsplats måste du anmäla dig till den </w:t>
      </w:r>
      <w:r w:rsidR="00925223">
        <w:rPr>
          <w:szCs w:val="22"/>
        </w:rPr>
        <w:t xml:space="preserve">Svenska Juniortouren </w:t>
      </w:r>
      <w:r w:rsidR="00925223">
        <w:rPr>
          <w:szCs w:val="22"/>
        </w:rPr>
        <w:t xml:space="preserve">div 2 </w:t>
      </w:r>
      <w:r>
        <w:rPr>
          <w:szCs w:val="22"/>
        </w:rPr>
        <w:t>du vill delta</w:t>
      </w:r>
      <w:r w:rsidR="00D32F5D">
        <w:rPr>
          <w:szCs w:val="22"/>
        </w:rPr>
        <w:t xml:space="preserve"> i</w:t>
      </w:r>
      <w:r>
        <w:rPr>
          <w:szCs w:val="22"/>
        </w:rPr>
        <w:t xml:space="preserve">. </w:t>
      </w:r>
      <w:r w:rsidR="00D32F5D">
        <w:rPr>
          <w:szCs w:val="22"/>
        </w:rPr>
        <w:t xml:space="preserve">Anmälan kan enbart göras via Min Golf. </w:t>
      </w:r>
      <w:r>
        <w:rPr>
          <w:szCs w:val="22"/>
        </w:rPr>
        <w:t xml:space="preserve">Anmälningstidens utgång är måndag 12.00 veckan före tävlingen spelas. </w:t>
      </w:r>
    </w:p>
    <w:p w14:paraId="0EA9D1A6" w14:textId="77777777" w:rsidR="000F0F6F" w:rsidRDefault="000F0F6F" w:rsidP="008A7681">
      <w:pPr>
        <w:tabs>
          <w:tab w:val="left" w:pos="1512"/>
          <w:tab w:val="left" w:pos="3024"/>
          <w:tab w:val="left" w:pos="4536"/>
          <w:tab w:val="left" w:pos="6048"/>
          <w:tab w:val="left" w:pos="7560"/>
          <w:tab w:val="left" w:pos="9072"/>
        </w:tabs>
        <w:rPr>
          <w:szCs w:val="22"/>
        </w:rPr>
      </w:pPr>
    </w:p>
    <w:p w14:paraId="5680A529" w14:textId="226E05D9" w:rsidR="008A7681" w:rsidRDefault="000F0F6F" w:rsidP="008A7681">
      <w:pPr>
        <w:tabs>
          <w:tab w:val="left" w:pos="1512"/>
          <w:tab w:val="left" w:pos="3024"/>
          <w:tab w:val="left" w:pos="4536"/>
          <w:tab w:val="left" w:pos="6048"/>
          <w:tab w:val="left" w:pos="7560"/>
          <w:tab w:val="left" w:pos="9072"/>
        </w:tabs>
        <w:rPr>
          <w:szCs w:val="22"/>
        </w:rPr>
      </w:pPr>
      <w:r>
        <w:rPr>
          <w:szCs w:val="22"/>
        </w:rPr>
        <w:t>OBSERVERA: Handicapgränsen f</w:t>
      </w:r>
      <w:r w:rsidR="002D2E48">
        <w:rPr>
          <w:szCs w:val="22"/>
        </w:rPr>
        <w:t>ör att kunn</w:t>
      </w:r>
      <w:r w:rsidR="005571FC">
        <w:rPr>
          <w:szCs w:val="22"/>
        </w:rPr>
        <w:t>a</w:t>
      </w:r>
      <w:r w:rsidR="002D2E48">
        <w:rPr>
          <w:szCs w:val="22"/>
        </w:rPr>
        <w:t xml:space="preserve"> utnyttja </w:t>
      </w:r>
      <w:r>
        <w:rPr>
          <w:szCs w:val="22"/>
        </w:rPr>
        <w:t>s</w:t>
      </w:r>
      <w:r w:rsidR="002D2E48">
        <w:rPr>
          <w:szCs w:val="22"/>
        </w:rPr>
        <w:t>in uppflyttningsplats</w:t>
      </w:r>
      <w:r w:rsidR="00211BD2" w:rsidRPr="00211BD2">
        <w:rPr>
          <w:szCs w:val="22"/>
        </w:rPr>
        <w:t xml:space="preserve"> på </w:t>
      </w:r>
      <w:r w:rsidR="00925223">
        <w:rPr>
          <w:szCs w:val="22"/>
        </w:rPr>
        <w:t>Svenska Juniortouren</w:t>
      </w:r>
      <w:r w:rsidR="00925223">
        <w:rPr>
          <w:szCs w:val="22"/>
        </w:rPr>
        <w:t xml:space="preserve"> div 2</w:t>
      </w:r>
      <w:r w:rsidR="00211BD2" w:rsidRPr="00211BD2">
        <w:rPr>
          <w:szCs w:val="22"/>
        </w:rPr>
        <w:t xml:space="preserve"> </w:t>
      </w:r>
      <w:r>
        <w:rPr>
          <w:szCs w:val="22"/>
        </w:rPr>
        <w:t xml:space="preserve">är </w:t>
      </w:r>
      <w:r w:rsidR="00211BD2" w:rsidRPr="00211BD2">
        <w:rPr>
          <w:szCs w:val="22"/>
        </w:rPr>
        <w:t>1</w:t>
      </w:r>
      <w:r w:rsidR="00D63D8C">
        <w:rPr>
          <w:szCs w:val="22"/>
        </w:rPr>
        <w:t>4</w:t>
      </w:r>
      <w:r w:rsidR="00211BD2" w:rsidRPr="00211BD2">
        <w:rPr>
          <w:szCs w:val="22"/>
        </w:rPr>
        <w:t>,0 för flickor och 1</w:t>
      </w:r>
      <w:r w:rsidR="00D63D8C">
        <w:rPr>
          <w:szCs w:val="22"/>
        </w:rPr>
        <w:t>0</w:t>
      </w:r>
      <w:r w:rsidR="00211BD2" w:rsidRPr="00211BD2">
        <w:rPr>
          <w:szCs w:val="22"/>
        </w:rPr>
        <w:t>,0 för pojkar</w:t>
      </w:r>
      <w:r>
        <w:rPr>
          <w:szCs w:val="22"/>
        </w:rPr>
        <w:t xml:space="preserve"> och gäller vid anmälningstidens utgång.</w:t>
      </w:r>
    </w:p>
    <w:p w14:paraId="427BF222" w14:textId="77777777" w:rsidR="008A7681" w:rsidRDefault="008A7681" w:rsidP="008A7681">
      <w:pPr>
        <w:tabs>
          <w:tab w:val="left" w:pos="1512"/>
          <w:tab w:val="left" w:pos="3024"/>
          <w:tab w:val="left" w:pos="4536"/>
          <w:tab w:val="left" w:pos="6048"/>
          <w:tab w:val="left" w:pos="7560"/>
          <w:tab w:val="left" w:pos="9072"/>
        </w:tabs>
        <w:rPr>
          <w:szCs w:val="22"/>
        </w:rPr>
      </w:pPr>
    </w:p>
    <w:p w14:paraId="563F34A5" w14:textId="4702D46C" w:rsidR="000063C8" w:rsidRDefault="000063C8" w:rsidP="008A7681">
      <w:pPr>
        <w:tabs>
          <w:tab w:val="left" w:pos="1512"/>
          <w:tab w:val="left" w:pos="3024"/>
          <w:tab w:val="left" w:pos="4536"/>
          <w:tab w:val="left" w:pos="6048"/>
          <w:tab w:val="left" w:pos="7560"/>
          <w:tab w:val="left" w:pos="9072"/>
        </w:tabs>
      </w:pPr>
      <w:r w:rsidRPr="00D27121">
        <w:t xml:space="preserve">För att få starta </w:t>
      </w:r>
      <w:r w:rsidR="008A7681">
        <w:t>måste du också registrera dig till tävlingen</w:t>
      </w:r>
      <w:r w:rsidRPr="00D27121">
        <w:t xml:space="preserve">. Registreringen öppnar då deltagarlistorna publiceras vilket normalt sker </w:t>
      </w:r>
      <w:r w:rsidR="00D32F5D">
        <w:t xml:space="preserve">inom </w:t>
      </w:r>
      <w:r w:rsidRPr="00D27121">
        <w:t xml:space="preserve">två dagar </w:t>
      </w:r>
      <w:r w:rsidR="00D32F5D">
        <w:t>efter</w:t>
      </w:r>
      <w:r w:rsidRPr="00D27121">
        <w:t xml:space="preserve"> anmälningstidens utgång. Registreringstidens utgång är </w:t>
      </w:r>
      <w:r w:rsidRPr="00D27121">
        <w:rPr>
          <w:b/>
        </w:rPr>
        <w:t>12.00</w:t>
      </w:r>
      <w:r w:rsidR="000B4F61" w:rsidRPr="00D27121">
        <w:t xml:space="preserve"> tre</w:t>
      </w:r>
      <w:r w:rsidR="00142406" w:rsidRPr="00D27121">
        <w:t xml:space="preserve"> dagar före första tävlingsdag. </w:t>
      </w:r>
      <w:r w:rsidRPr="00D27121">
        <w:t>Registrering kan endast göras via Min Golf. Deltagare som inte registrerar sig riskerar att mista sin plats i tävlingen.</w:t>
      </w:r>
    </w:p>
    <w:p w14:paraId="0898B382" w14:textId="77777777" w:rsidR="008A7681" w:rsidRPr="008A7681" w:rsidRDefault="008A7681" w:rsidP="008A7681">
      <w:pPr>
        <w:tabs>
          <w:tab w:val="left" w:pos="1512"/>
          <w:tab w:val="left" w:pos="3024"/>
          <w:tab w:val="left" w:pos="4536"/>
          <w:tab w:val="left" w:pos="6048"/>
          <w:tab w:val="left" w:pos="7560"/>
          <w:tab w:val="left" w:pos="9072"/>
        </w:tabs>
        <w:rPr>
          <w:szCs w:val="22"/>
        </w:rPr>
      </w:pPr>
    </w:p>
    <w:p w14:paraId="51D37263" w14:textId="5BBA05A6" w:rsidR="00212B4C" w:rsidRDefault="00C94EF0" w:rsidP="008A7681">
      <w:r w:rsidRPr="00D27121">
        <w:t>Om du har anmält dig och inte kan delta måste du</w:t>
      </w:r>
      <w:r w:rsidR="008A7681">
        <w:t xml:space="preserve"> lämna återbud. Om anledningen</w:t>
      </w:r>
      <w:r w:rsidRPr="00D27121">
        <w:t xml:space="preserve"> till att du inte kan delta uppkommer efter registreringstidens utgån</w:t>
      </w:r>
      <w:r w:rsidR="008A2397" w:rsidRPr="00D27121">
        <w:t xml:space="preserve">g måste du kontakta tävlingens </w:t>
      </w:r>
      <w:r w:rsidRPr="00D27121">
        <w:t xml:space="preserve">TD personligen och </w:t>
      </w:r>
      <w:r w:rsidR="008A7681">
        <w:t>uppge varför du inte kan delta.</w:t>
      </w:r>
    </w:p>
    <w:p w14:paraId="0A778E98" w14:textId="77777777" w:rsidR="008A7681" w:rsidRPr="00D27121" w:rsidRDefault="008A7681" w:rsidP="008A7681"/>
    <w:p w14:paraId="6D6BD15C" w14:textId="4FF9DEFB" w:rsidR="00874B0B" w:rsidRDefault="00392D04" w:rsidP="008A7681">
      <w:r w:rsidRPr="00D27121">
        <w:t xml:space="preserve">När ditt namn finns med på </w:t>
      </w:r>
      <w:r w:rsidR="00D32F5D">
        <w:t xml:space="preserve">tävlingens </w:t>
      </w:r>
      <w:r w:rsidRPr="00D27121">
        <w:t xml:space="preserve">deltagarlista </w:t>
      </w:r>
      <w:r w:rsidR="008A7681">
        <w:t xml:space="preserve">är uppflyttningsplatsen förbrukad </w:t>
      </w:r>
      <w:r w:rsidR="00D32F5D">
        <w:t xml:space="preserve">och du </w:t>
      </w:r>
      <w:r w:rsidR="008E4CA7">
        <w:t>skyldig</w:t>
      </w:r>
      <w:r w:rsidRPr="00D27121">
        <w:t xml:space="preserve"> att betala anmälningsavgift. </w:t>
      </w:r>
      <w:r w:rsidR="00C36D6D" w:rsidRPr="00D27121">
        <w:t xml:space="preserve">Du är skyldig att betala anmälningsavgiften även om du lämnar återbud såvida </w:t>
      </w:r>
      <w:r w:rsidR="00874B0B">
        <w:t xml:space="preserve">du </w:t>
      </w:r>
      <w:r w:rsidR="00C36D6D" w:rsidRPr="00D27121">
        <w:t xml:space="preserve">inte </w:t>
      </w:r>
      <w:r w:rsidR="00874B0B">
        <w:t xml:space="preserve">har </w:t>
      </w:r>
      <w:r w:rsidR="000D723D" w:rsidRPr="00D27121">
        <w:t>godtagbara</w:t>
      </w:r>
      <w:r w:rsidR="00C36D6D" w:rsidRPr="00D27121">
        <w:t xml:space="preserve"> skäl </w:t>
      </w:r>
      <w:r w:rsidR="00874B0B">
        <w:t>för ditt återbud</w:t>
      </w:r>
      <w:r w:rsidR="00C36D6D" w:rsidRPr="00D27121">
        <w:t>.</w:t>
      </w:r>
    </w:p>
    <w:p w14:paraId="5D9BE176" w14:textId="77777777" w:rsidR="00874B0B" w:rsidRDefault="00874B0B" w:rsidP="008A7681"/>
    <w:p w14:paraId="76B678C6" w14:textId="59D785BB" w:rsidR="00C36D6D" w:rsidRPr="00D27121" w:rsidRDefault="00C94EF0" w:rsidP="00874B0B">
      <w:pPr>
        <w:rPr>
          <w:szCs w:val="22"/>
        </w:rPr>
      </w:pPr>
      <w:r w:rsidRPr="00D27121">
        <w:t xml:space="preserve">Har du frågor är du välkommen att </w:t>
      </w:r>
      <w:r w:rsidR="00F6097B" w:rsidRPr="00D27121">
        <w:t>kontakta</w:t>
      </w:r>
      <w:r w:rsidRPr="00D27121">
        <w:t xml:space="preserve"> </w:t>
      </w:r>
      <w:r w:rsidR="00F6097B" w:rsidRPr="00D27121">
        <w:t>ansvarig för juniortävlingar</w:t>
      </w:r>
      <w:r w:rsidRPr="00D27121">
        <w:t xml:space="preserve"> på </w:t>
      </w:r>
      <w:r w:rsidR="00F6097B" w:rsidRPr="00D27121">
        <w:t xml:space="preserve">Svenska Golfförbundet </w:t>
      </w:r>
      <w:r w:rsidR="00DC2288">
        <w:t>Daniel Rosendahl</w:t>
      </w:r>
      <w:r w:rsidR="00F6097B" w:rsidRPr="00D27121">
        <w:t xml:space="preserve"> </w:t>
      </w:r>
      <w:r w:rsidR="00DC2288">
        <w:rPr>
          <w:u w:val="single"/>
        </w:rPr>
        <w:t>daniel.rosendahl</w:t>
      </w:r>
      <w:r w:rsidR="00F6097B" w:rsidRPr="00D27121">
        <w:rPr>
          <w:u w:val="single"/>
        </w:rPr>
        <w:t>@golf.se</w:t>
      </w:r>
      <w:r w:rsidR="00874B0B">
        <w:t xml:space="preserve"> 08-622 15 34</w:t>
      </w:r>
      <w:r w:rsidRPr="00D27121">
        <w:t xml:space="preserve"> eller </w:t>
      </w:r>
      <w:r w:rsidR="00F6097B" w:rsidRPr="00D27121">
        <w:t xml:space="preserve">SGF:s Tävlingskansli, </w:t>
      </w:r>
      <w:r w:rsidR="00DC2288">
        <w:rPr>
          <w:u w:val="single"/>
        </w:rPr>
        <w:t>juniortavling</w:t>
      </w:r>
      <w:r w:rsidR="00F6097B" w:rsidRPr="00D27121">
        <w:rPr>
          <w:u w:val="single"/>
        </w:rPr>
        <w:t>@golf.se</w:t>
      </w:r>
    </w:p>
    <w:p w14:paraId="514443E8" w14:textId="77777777" w:rsidR="002E0268" w:rsidRPr="00D27121" w:rsidRDefault="002E0268">
      <w:pPr>
        <w:tabs>
          <w:tab w:val="left" w:pos="1512"/>
          <w:tab w:val="left" w:pos="3024"/>
          <w:tab w:val="left" w:pos="4536"/>
          <w:tab w:val="left" w:pos="6048"/>
          <w:tab w:val="left" w:pos="7560"/>
          <w:tab w:val="left" w:pos="9072"/>
        </w:tabs>
        <w:rPr>
          <w:szCs w:val="22"/>
        </w:rPr>
      </w:pPr>
    </w:p>
    <w:p w14:paraId="42EDFE69" w14:textId="77777777" w:rsidR="002E0268" w:rsidRPr="00D27121" w:rsidRDefault="002E0268" w:rsidP="00C36D6D">
      <w:pPr>
        <w:tabs>
          <w:tab w:val="left" w:pos="1512"/>
          <w:tab w:val="left" w:pos="3024"/>
          <w:tab w:val="left" w:pos="4536"/>
          <w:tab w:val="left" w:pos="6048"/>
          <w:tab w:val="left" w:pos="7560"/>
          <w:tab w:val="left" w:pos="9072"/>
        </w:tabs>
        <w:rPr>
          <w:szCs w:val="22"/>
        </w:rPr>
      </w:pPr>
    </w:p>
    <w:p w14:paraId="3F45E7E6" w14:textId="77777777" w:rsidR="002E0268" w:rsidRPr="00D27121" w:rsidRDefault="002E0268">
      <w:pPr>
        <w:tabs>
          <w:tab w:val="left" w:pos="1512"/>
          <w:tab w:val="left" w:pos="3024"/>
          <w:tab w:val="left" w:pos="4536"/>
          <w:tab w:val="left" w:pos="6048"/>
          <w:tab w:val="left" w:pos="7560"/>
          <w:tab w:val="left" w:pos="9498"/>
        </w:tabs>
        <w:ind w:right="-426"/>
        <w:rPr>
          <w:b/>
          <w:szCs w:val="22"/>
        </w:rPr>
      </w:pPr>
      <w:r w:rsidRPr="00D27121">
        <w:rPr>
          <w:b/>
          <w:szCs w:val="22"/>
        </w:rPr>
        <w:t>Lycka till med nya utmanande golfupplevelser!</w:t>
      </w:r>
    </w:p>
    <w:p w14:paraId="77DE2FA7" w14:textId="77777777" w:rsidR="002E0268" w:rsidRPr="00D27121" w:rsidRDefault="002E0268">
      <w:pPr>
        <w:tabs>
          <w:tab w:val="left" w:pos="1512"/>
          <w:tab w:val="left" w:pos="3024"/>
          <w:tab w:val="left" w:pos="4536"/>
          <w:tab w:val="left" w:pos="6048"/>
          <w:tab w:val="left" w:pos="7560"/>
          <w:tab w:val="left" w:pos="9072"/>
        </w:tabs>
        <w:rPr>
          <w:szCs w:val="22"/>
        </w:rPr>
      </w:pPr>
    </w:p>
    <w:sectPr w:rsidR="002E0268" w:rsidRPr="00D27121">
      <w:headerReference w:type="default" r:id="rId10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59619" w14:textId="77777777" w:rsidR="002E7CAE" w:rsidRDefault="002E7CAE">
      <w:r>
        <w:separator/>
      </w:r>
    </w:p>
  </w:endnote>
  <w:endnote w:type="continuationSeparator" w:id="0">
    <w:p w14:paraId="14C8CF26" w14:textId="77777777" w:rsidR="002E7CAE" w:rsidRDefault="002E7CAE">
      <w:r>
        <w:continuationSeparator/>
      </w:r>
    </w:p>
  </w:endnote>
  <w:endnote w:type="continuationNotice" w:id="1">
    <w:p w14:paraId="2E675DA9" w14:textId="77777777" w:rsidR="002E7CAE" w:rsidRDefault="002E7C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F4F7" w14:textId="77777777" w:rsidR="002E7CAE" w:rsidRDefault="002E7CAE">
      <w:r>
        <w:separator/>
      </w:r>
    </w:p>
  </w:footnote>
  <w:footnote w:type="continuationSeparator" w:id="0">
    <w:p w14:paraId="3F0038E1" w14:textId="77777777" w:rsidR="002E7CAE" w:rsidRDefault="002E7CAE">
      <w:r>
        <w:continuationSeparator/>
      </w:r>
    </w:p>
  </w:footnote>
  <w:footnote w:type="continuationNotice" w:id="1">
    <w:p w14:paraId="4CFDDC9B" w14:textId="77777777" w:rsidR="002E7CAE" w:rsidRDefault="002E7C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7FAC" w14:textId="026EC7B8" w:rsidR="000063C8" w:rsidRDefault="00B36D73" w:rsidP="00650671">
    <w:pPr>
      <w:pStyle w:val="Sidhuvud"/>
      <w:rPr>
        <w:rFonts w:ascii="Franklin Gothic Medium" w:hAnsi="Franklin Gothic Medium"/>
      </w:rPr>
    </w:pPr>
    <w:r>
      <w:rPr>
        <w:rFonts w:ascii="Franklin Gothic Medium" w:hAnsi="Franklin Gothic Medium"/>
        <w:noProof/>
      </w:rPr>
      <w:drawing>
        <wp:inline distT="0" distB="0" distL="0" distR="0" wp14:anchorId="1873D73A" wp14:editId="55E662F2">
          <wp:extent cx="1627505" cy="902335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1B7F0" w14:textId="77777777" w:rsidR="000063C8" w:rsidRPr="00400A13" w:rsidRDefault="000063C8" w:rsidP="00400A1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31E"/>
    <w:multiLevelType w:val="hybridMultilevel"/>
    <w:tmpl w:val="AB624C5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483F"/>
    <w:multiLevelType w:val="hybridMultilevel"/>
    <w:tmpl w:val="DF2AE596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D61C3"/>
    <w:multiLevelType w:val="hybridMultilevel"/>
    <w:tmpl w:val="C1DED2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1D69B6"/>
    <w:multiLevelType w:val="hybridMultilevel"/>
    <w:tmpl w:val="4F46B8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5162327">
    <w:abstractNumId w:val="0"/>
  </w:num>
  <w:num w:numId="2" w16cid:durableId="150932454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87470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1746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B6E"/>
    <w:rsid w:val="000063C8"/>
    <w:rsid w:val="000B4F61"/>
    <w:rsid w:val="000D1B84"/>
    <w:rsid w:val="000D723D"/>
    <w:rsid w:val="000F0F6F"/>
    <w:rsid w:val="00141BD7"/>
    <w:rsid w:val="00142406"/>
    <w:rsid w:val="00142A19"/>
    <w:rsid w:val="001948A2"/>
    <w:rsid w:val="001C13D1"/>
    <w:rsid w:val="00211BD2"/>
    <w:rsid w:val="00212B4C"/>
    <w:rsid w:val="00216780"/>
    <w:rsid w:val="00221B6C"/>
    <w:rsid w:val="00272E79"/>
    <w:rsid w:val="002B18E2"/>
    <w:rsid w:val="002C53E9"/>
    <w:rsid w:val="002D2E48"/>
    <w:rsid w:val="002E0268"/>
    <w:rsid w:val="002E7CAE"/>
    <w:rsid w:val="0034732A"/>
    <w:rsid w:val="00350750"/>
    <w:rsid w:val="0038002A"/>
    <w:rsid w:val="00392D04"/>
    <w:rsid w:val="003B55D7"/>
    <w:rsid w:val="003E60B9"/>
    <w:rsid w:val="00400A13"/>
    <w:rsid w:val="00421DD2"/>
    <w:rsid w:val="004B29C3"/>
    <w:rsid w:val="005008B8"/>
    <w:rsid w:val="00503F9D"/>
    <w:rsid w:val="00550B49"/>
    <w:rsid w:val="005571FC"/>
    <w:rsid w:val="005A1192"/>
    <w:rsid w:val="00644E0C"/>
    <w:rsid w:val="00650671"/>
    <w:rsid w:val="006A6565"/>
    <w:rsid w:val="006C6B6E"/>
    <w:rsid w:val="006D5393"/>
    <w:rsid w:val="006E06CD"/>
    <w:rsid w:val="006F47DC"/>
    <w:rsid w:val="00700BAD"/>
    <w:rsid w:val="00734A86"/>
    <w:rsid w:val="007B1DDE"/>
    <w:rsid w:val="00800244"/>
    <w:rsid w:val="00842104"/>
    <w:rsid w:val="0085059A"/>
    <w:rsid w:val="00874B0B"/>
    <w:rsid w:val="008A2397"/>
    <w:rsid w:val="008A7681"/>
    <w:rsid w:val="008D6ACE"/>
    <w:rsid w:val="008E4CA7"/>
    <w:rsid w:val="008F280B"/>
    <w:rsid w:val="008F7F0C"/>
    <w:rsid w:val="00925223"/>
    <w:rsid w:val="00955454"/>
    <w:rsid w:val="009C6284"/>
    <w:rsid w:val="009E25E8"/>
    <w:rsid w:val="00A2463A"/>
    <w:rsid w:val="00AA1106"/>
    <w:rsid w:val="00AB53D4"/>
    <w:rsid w:val="00AC258B"/>
    <w:rsid w:val="00B1368B"/>
    <w:rsid w:val="00B36D73"/>
    <w:rsid w:val="00B6543E"/>
    <w:rsid w:val="00B8326F"/>
    <w:rsid w:val="00C00B59"/>
    <w:rsid w:val="00C36D6D"/>
    <w:rsid w:val="00C94EF0"/>
    <w:rsid w:val="00CA1C4A"/>
    <w:rsid w:val="00CB1B2A"/>
    <w:rsid w:val="00CD6700"/>
    <w:rsid w:val="00D0130E"/>
    <w:rsid w:val="00D1047A"/>
    <w:rsid w:val="00D27121"/>
    <w:rsid w:val="00D27F50"/>
    <w:rsid w:val="00D32F5D"/>
    <w:rsid w:val="00D3718C"/>
    <w:rsid w:val="00D63D8C"/>
    <w:rsid w:val="00D93103"/>
    <w:rsid w:val="00DA6A26"/>
    <w:rsid w:val="00DC2288"/>
    <w:rsid w:val="00E00CAB"/>
    <w:rsid w:val="00E00E16"/>
    <w:rsid w:val="00E16B44"/>
    <w:rsid w:val="00F6097B"/>
    <w:rsid w:val="00F62DD0"/>
    <w:rsid w:val="00F81AAB"/>
    <w:rsid w:val="00FC7E4A"/>
    <w:rsid w:val="00FF43C4"/>
    <w:rsid w:val="1677F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F10310"/>
  <w15:chartTrackingRefBased/>
  <w15:docId w15:val="{D6B51207-D0F5-4382-925A-A83EECEA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rsid w:val="006C6B6E"/>
    <w:rPr>
      <w:color w:val="0000FF"/>
      <w:u w:val="single"/>
    </w:rPr>
  </w:style>
  <w:style w:type="paragraph" w:customStyle="1" w:styleId="Liststycke1">
    <w:name w:val="Liststycke1"/>
    <w:basedOn w:val="Normal"/>
    <w:uiPriority w:val="34"/>
    <w:qFormat/>
    <w:rsid w:val="00212B4C"/>
    <w:pPr>
      <w:ind w:left="1304"/>
    </w:pPr>
  </w:style>
  <w:style w:type="paragraph" w:customStyle="1" w:styleId="SJGBrdtext">
    <w:name w:val="SJG_Brödtext"/>
    <w:basedOn w:val="Normal"/>
    <w:link w:val="SJGBrdtextChar"/>
    <w:qFormat/>
    <w:rsid w:val="00AC258B"/>
    <w:pPr>
      <w:adjustRightInd w:val="0"/>
    </w:pPr>
    <w:rPr>
      <w:rFonts w:ascii="Garamond" w:hAnsi="Garamond"/>
      <w:bCs/>
      <w:sz w:val="24"/>
      <w:szCs w:val="24"/>
    </w:rPr>
  </w:style>
  <w:style w:type="character" w:customStyle="1" w:styleId="SJGBrdtextChar">
    <w:name w:val="SJG_Brödtext Char"/>
    <w:link w:val="SJGBrdtext"/>
    <w:rsid w:val="00AC258B"/>
    <w:rPr>
      <w:rFonts w:ascii="Garamond" w:hAnsi="Garamond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gnus\LOKALA~1\Temp\Tempor&#228;r%20katalog%202%20f&#246;r%20JTD%20CD%202007.zip\Flik%2021-10%20Distriktstourplats%20till%20Skandia%20Tour%20Region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1786432-9ff0-465c-a8a8-4951273d68d8" xsi:nil="true"/>
    <lcf76f155ced4ddcb4097134ff3c332f xmlns="1a1a70b4-5087-46aa-b0b2-1a56de4b6cd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GF Word SV" ma:contentTypeID="0x01010900D601852C94EA674EA60B379090E9A705020100FE4A2F40503D0945B0AD6F59EF02D94D" ma:contentTypeVersion="19" ma:contentTypeDescription="SGF-mall för Word på svenska." ma:contentTypeScope="" ma:versionID="4573153444990edf0a5d2070a769d83d">
  <xsd:schema xmlns:xsd="http://www.w3.org/2001/XMLSchema" xmlns:xs="http://www.w3.org/2001/XMLSchema" xmlns:p="http://schemas.microsoft.com/office/2006/metadata/properties" xmlns:ns1="http://schemas.microsoft.com/sharepoint/v3" xmlns:ns2="1a1a70b4-5087-46aa-b0b2-1a56de4b6cde" xmlns:ns3="d1786432-9ff0-465c-a8a8-4951273d68d8" targetNamespace="http://schemas.microsoft.com/office/2006/metadata/properties" ma:root="true" ma:fieldsID="37f0cd5a0c245d4416c6a23f2837a7fc" ns1:_="" ns2:_="" ns3:_="">
    <xsd:import namespace="http://schemas.microsoft.com/sharepoint/v3"/>
    <xsd:import namespace="1a1a70b4-5087-46aa-b0b2-1a56de4b6cde"/>
    <xsd:import namespace="d1786432-9ff0-465c-a8a8-4951273d6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70b4-5087-46aa-b0b2-1a56de4b6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86432-9ff0-465c-a8a8-4951273d68d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92759ec-0594-49fa-bbd6-33dc7fe14b28}" ma:internalName="TaxCatchAll" ma:showField="CatchAllData" ma:web="d1786432-9ff0-465c-a8a8-4951273d6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2030F-B3B0-4E71-9355-10557A05EA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BA5A5-C340-467E-AE1C-43BF8FB6E2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1786432-9ff0-465c-a8a8-4951273d68d8"/>
    <ds:schemaRef ds:uri="1a1a70b4-5087-46aa-b0b2-1a56de4b6cde"/>
  </ds:schemaRefs>
</ds:datastoreItem>
</file>

<file path=customXml/itemProps3.xml><?xml version="1.0" encoding="utf-8"?>
<ds:datastoreItem xmlns:ds="http://schemas.openxmlformats.org/officeDocument/2006/customXml" ds:itemID="{67D990A3-91BE-4F2B-BDE2-F7FE8BE04D3A}"/>
</file>

<file path=docProps/app.xml><?xml version="1.0" encoding="utf-8"?>
<Properties xmlns="http://schemas.openxmlformats.org/officeDocument/2006/extended-properties" xmlns:vt="http://schemas.openxmlformats.org/officeDocument/2006/docPropsVTypes">
  <Template>Flik 21-10 Distriktstourplats till Skandia Tour Regional</Template>
  <TotalTime>8</TotalTime>
  <Pages>1</Pages>
  <Words>290</Words>
  <Characters>1788</Characters>
  <Application>Microsoft Office Word</Application>
  <DocSecurity>0</DocSecurity>
  <Lines>14</Lines>
  <Paragraphs>4</Paragraphs>
  <ScaleCrop>false</ScaleCrop>
  <Company>Motoman Robotics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ANSVARSFÖRDELNING FÖR TÄVLINGSORGANISATIONEN</dc:title>
  <dc:subject/>
  <dc:creator>Magnus Grankvist</dc:creator>
  <cp:keywords/>
  <cp:lastModifiedBy>Magnus Grankvist (Golf)</cp:lastModifiedBy>
  <cp:revision>18</cp:revision>
  <cp:lastPrinted>2005-02-25T04:12:00Z</cp:lastPrinted>
  <dcterms:created xsi:type="dcterms:W3CDTF">2017-05-05T17:09:00Z</dcterms:created>
  <dcterms:modified xsi:type="dcterms:W3CDTF">2023-03-31T07:56:00Z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0x01010900D601852C94EA674EA60B379090E9A705020100FE4A2F40503D0945B0AD6F59EF02D94D</vt:lpwstr>
  </property>
  <property fmtid="{D5CDD505-2E9C-101B-9397-08002B2CF9AE}" pid="3" name="AuthorIds_UIVersion_1024">
    <vt:lpwstr>68</vt:lpwstr>
  </property>
  <property fmtid="{D5CDD505-2E9C-101B-9397-08002B2CF9AE}" pid="4" name="MediaServiceImageTags">
    <vt:lpwstr/>
  </property>
</Properties>
</file>