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90343" w:rsidR="00506174" w:rsidP="00B90343" w:rsidRDefault="00440E1F" w14:paraId="6D71C6D7" w14:textId="77777777">
      <w:pPr>
        <w:pStyle w:val="Rubrik3"/>
        <w:rPr>
          <w:rFonts w:ascii="Brix Sans Black" w:hAnsi="Brix Sans Black"/>
          <w:b w:val="0"/>
          <w:sz w:val="32"/>
        </w:rPr>
      </w:pPr>
      <w:r w:rsidRPr="00B90343">
        <w:rPr>
          <w:rFonts w:ascii="Brix Sans Black" w:hAnsi="Brix Sans Black"/>
          <w:b w:val="0"/>
          <w:sz w:val="32"/>
        </w:rPr>
        <w:t>Organisation / funktioner:</w:t>
      </w:r>
    </w:p>
    <w:tbl>
      <w:tblPr>
        <w:tblW w:w="510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33"/>
        <w:gridCol w:w="8340"/>
        <w:gridCol w:w="1709"/>
        <w:gridCol w:w="1709"/>
      </w:tblGrid>
      <w:tr w:rsidRPr="00B90343" w:rsidR="00506174" w:rsidTr="46BC4557" w14:paraId="6D71C6DF" w14:textId="77777777">
        <w:tc>
          <w:tcPr>
            <w:tcW w:w="2533" w:type="dxa"/>
          </w:tcPr>
          <w:p w:rsidRPr="00B90343" w:rsidR="00506174" w:rsidRDefault="00506174" w14:paraId="6D71C6D8" w14:textId="77777777">
            <w:pPr>
              <w:rPr>
                <w:rFonts w:ascii="Brix Sans Black" w:hAnsi="Brix Sans Black"/>
                <w:b/>
                <w:bCs/>
                <w:sz w:val="23"/>
                <w:szCs w:val="23"/>
              </w:rPr>
            </w:pPr>
          </w:p>
          <w:p w:rsidRPr="00B90343" w:rsidR="00506174" w:rsidRDefault="00506174" w14:paraId="6D71C6D9" w14:textId="77777777">
            <w:pPr>
              <w:rPr>
                <w:rFonts w:ascii="Brix Sans Black" w:hAnsi="Brix Sans Black"/>
                <w:b/>
                <w:bCs/>
                <w:sz w:val="23"/>
                <w:szCs w:val="23"/>
              </w:rPr>
            </w:pPr>
            <w:r w:rsidRPr="00B90343">
              <w:rPr>
                <w:rFonts w:ascii="Brix Sans Black" w:hAnsi="Brix Sans Black"/>
                <w:b/>
                <w:bCs/>
                <w:sz w:val="23"/>
                <w:szCs w:val="23"/>
              </w:rPr>
              <w:t>Arbetsuppgift</w:t>
            </w:r>
          </w:p>
        </w:tc>
        <w:tc>
          <w:tcPr>
            <w:tcW w:w="8340" w:type="dxa"/>
          </w:tcPr>
          <w:p w:rsidRPr="00B90343" w:rsidR="00506174" w:rsidRDefault="00506174" w14:paraId="6D71C6DA" w14:textId="77777777">
            <w:pPr>
              <w:rPr>
                <w:rFonts w:ascii="Brix Sans Black" w:hAnsi="Brix Sans Black"/>
                <w:b/>
                <w:bCs/>
                <w:sz w:val="23"/>
                <w:szCs w:val="23"/>
              </w:rPr>
            </w:pPr>
          </w:p>
          <w:p w:rsidRPr="00B90343" w:rsidR="00506174" w:rsidP="00E85367" w:rsidRDefault="00506174" w14:paraId="6D71C6DB" w14:textId="77777777">
            <w:pPr>
              <w:rPr>
                <w:rFonts w:ascii="Brix Sans Black" w:hAnsi="Brix Sans Black"/>
                <w:b/>
                <w:bCs/>
                <w:sz w:val="23"/>
                <w:szCs w:val="23"/>
              </w:rPr>
            </w:pPr>
            <w:r w:rsidRPr="00B90343">
              <w:rPr>
                <w:rFonts w:ascii="Brix Sans Black" w:hAnsi="Brix Sans Black"/>
                <w:b/>
                <w:bCs/>
                <w:sz w:val="23"/>
                <w:szCs w:val="23"/>
              </w:rPr>
              <w:t>Omfattning</w:t>
            </w:r>
          </w:p>
        </w:tc>
        <w:tc>
          <w:tcPr>
            <w:tcW w:w="1709" w:type="dxa"/>
          </w:tcPr>
          <w:p w:rsidRPr="00B90343" w:rsidR="00506174" w:rsidP="00E85367" w:rsidRDefault="00506174" w14:paraId="6D71C6DC" w14:textId="77777777">
            <w:pPr>
              <w:rPr>
                <w:rFonts w:ascii="Brix Sans Black" w:hAnsi="Brix Sans Black"/>
                <w:b/>
                <w:bCs/>
                <w:sz w:val="23"/>
                <w:szCs w:val="23"/>
              </w:rPr>
            </w:pPr>
            <w:r w:rsidRPr="00B90343">
              <w:rPr>
                <w:rFonts w:ascii="Brix Sans Black" w:hAnsi="Brix Sans Black"/>
                <w:b/>
                <w:bCs/>
                <w:sz w:val="23"/>
                <w:szCs w:val="23"/>
              </w:rPr>
              <w:t xml:space="preserve">Antal </w:t>
            </w:r>
          </w:p>
          <w:p w:rsidRPr="00B90343" w:rsidR="00506174" w:rsidRDefault="00506174" w14:paraId="6D71C6DD" w14:textId="77777777">
            <w:pPr>
              <w:rPr>
                <w:rFonts w:ascii="Brix Sans Black" w:hAnsi="Brix Sans Black"/>
                <w:b/>
                <w:bCs/>
                <w:sz w:val="23"/>
                <w:szCs w:val="23"/>
              </w:rPr>
            </w:pPr>
            <w:r w:rsidRPr="00B90343">
              <w:rPr>
                <w:rFonts w:ascii="Brix Sans Black" w:hAnsi="Brix Sans Black"/>
                <w:b/>
                <w:bCs/>
                <w:sz w:val="23"/>
                <w:szCs w:val="23"/>
              </w:rPr>
              <w:t>funktionärer</w:t>
            </w:r>
          </w:p>
        </w:tc>
        <w:tc>
          <w:tcPr>
            <w:tcW w:w="1709" w:type="dxa"/>
          </w:tcPr>
          <w:p w:rsidRPr="00B90343" w:rsidR="00506174" w:rsidP="00E85367" w:rsidRDefault="00506174" w14:paraId="6D71C6DE" w14:textId="77777777">
            <w:pPr>
              <w:rPr>
                <w:rFonts w:ascii="Brix Sans Black" w:hAnsi="Brix Sans Black"/>
                <w:b/>
                <w:bCs/>
                <w:sz w:val="23"/>
                <w:szCs w:val="23"/>
              </w:rPr>
            </w:pPr>
            <w:r w:rsidRPr="00B90343">
              <w:rPr>
                <w:rFonts w:ascii="Brix Sans Black" w:hAnsi="Brix Sans Black"/>
                <w:b/>
                <w:bCs/>
                <w:sz w:val="23"/>
                <w:szCs w:val="23"/>
              </w:rPr>
              <w:t>Ansvarig / Kontakt</w:t>
            </w:r>
          </w:p>
        </w:tc>
      </w:tr>
      <w:tr w:rsidRPr="00B90343" w:rsidR="00506174" w:rsidTr="46BC4557" w14:paraId="6D71C6E8" w14:textId="77777777">
        <w:trPr>
          <w:trHeight w:val="170"/>
        </w:trPr>
        <w:tc>
          <w:tcPr>
            <w:tcW w:w="2533" w:type="dxa"/>
          </w:tcPr>
          <w:p w:rsidRPr="00B90343" w:rsidR="00506174" w:rsidRDefault="00506174" w14:paraId="6D71C6E0" w14:textId="77777777">
            <w:pPr>
              <w:pStyle w:val="Sidhuvud"/>
              <w:tabs>
                <w:tab w:val="clear" w:pos="4536"/>
                <w:tab w:val="clear" w:pos="9072"/>
              </w:tabs>
              <w:rPr>
                <w:rFonts w:ascii="Brix Sans Black" w:hAnsi="Brix Sans Black"/>
                <w:b/>
                <w:sz w:val="23"/>
                <w:szCs w:val="23"/>
              </w:rPr>
            </w:pPr>
          </w:p>
          <w:p w:rsidRPr="00B90343" w:rsidR="00506174" w:rsidRDefault="00506174" w14:paraId="6D71C6E1" w14:textId="77777777">
            <w:pPr>
              <w:pStyle w:val="Sidhuvud"/>
              <w:tabs>
                <w:tab w:val="clear" w:pos="4536"/>
                <w:tab w:val="clear" w:pos="9072"/>
              </w:tabs>
              <w:rPr>
                <w:rFonts w:ascii="Brix Sans Black" w:hAnsi="Brix Sans Black"/>
                <w:b/>
                <w:sz w:val="23"/>
                <w:szCs w:val="23"/>
              </w:rPr>
            </w:pPr>
            <w:r w:rsidRPr="00B90343">
              <w:rPr>
                <w:rFonts w:ascii="Brix Sans Black" w:hAnsi="Brix Sans Black"/>
                <w:b/>
                <w:sz w:val="23"/>
                <w:szCs w:val="23"/>
              </w:rPr>
              <w:t>Stab</w:t>
            </w:r>
          </w:p>
        </w:tc>
        <w:tc>
          <w:tcPr>
            <w:tcW w:w="8340" w:type="dxa"/>
          </w:tcPr>
          <w:p w:rsidRPr="002C6CE3" w:rsidR="00506174" w:rsidRDefault="00506174" w14:paraId="6D71C6E2" w14:textId="77777777">
            <w:pPr>
              <w:rPr>
                <w:rFonts w:ascii="Brix Slab Light" w:hAnsi="Brix Slab Light"/>
                <w:sz w:val="23"/>
                <w:szCs w:val="23"/>
              </w:rPr>
            </w:pPr>
          </w:p>
          <w:p w:rsidRPr="002C6CE3" w:rsidR="00506174" w:rsidRDefault="008B260F" w14:paraId="6D71C6E3" w14:textId="77777777">
            <w:pPr>
              <w:rPr>
                <w:rFonts w:ascii="Brix Slab Light" w:hAnsi="Brix Slab Light"/>
                <w:sz w:val="23"/>
                <w:szCs w:val="23"/>
              </w:rPr>
            </w:pPr>
            <w:r w:rsidRPr="002C6CE3">
              <w:rPr>
                <w:rFonts w:ascii="Brix Slab Light" w:hAnsi="Brix Slab Light"/>
                <w:sz w:val="23"/>
                <w:szCs w:val="23"/>
              </w:rPr>
              <w:t>O</w:t>
            </w:r>
            <w:r w:rsidRPr="002C6CE3" w:rsidR="00506174">
              <w:rPr>
                <w:rFonts w:ascii="Brix Slab Light" w:hAnsi="Brix Slab Light"/>
                <w:sz w:val="23"/>
                <w:szCs w:val="23"/>
              </w:rPr>
              <w:t>rganisera och genomföra arrangemanget</w:t>
            </w:r>
          </w:p>
        </w:tc>
        <w:tc>
          <w:tcPr>
            <w:tcW w:w="1709" w:type="dxa"/>
          </w:tcPr>
          <w:p w:rsidRPr="00B90343" w:rsidR="00506174" w:rsidRDefault="00506174" w14:paraId="6D71C6E4" w14:textId="77777777">
            <w:pPr>
              <w:rPr>
                <w:rFonts w:ascii="Brix Slab ExtraLight" w:hAnsi="Brix Slab ExtraLight"/>
                <w:b/>
                <w:bCs/>
                <w:sz w:val="23"/>
                <w:szCs w:val="23"/>
              </w:rPr>
            </w:pPr>
          </w:p>
          <w:p w:rsidRPr="00B90343" w:rsidR="00506174" w:rsidRDefault="00506174" w14:paraId="6D71C6E5" w14:textId="77777777">
            <w:pPr>
              <w:rPr>
                <w:rFonts w:ascii="Brix Slab ExtraLight" w:hAnsi="Brix Slab ExtraLight"/>
                <w:b/>
                <w:bCs/>
                <w:sz w:val="23"/>
                <w:szCs w:val="23"/>
              </w:rPr>
            </w:pPr>
            <w:r w:rsidRPr="00B90343">
              <w:rPr>
                <w:rFonts w:ascii="Brix Slab ExtraLight" w:hAnsi="Brix Slab ExtraLight"/>
                <w:b/>
                <w:bCs/>
                <w:sz w:val="23"/>
                <w:szCs w:val="23"/>
              </w:rPr>
              <w:fldChar w:fldCharType="begin">
                <w:ffData>
                  <w:name w:val="Text1"/>
                  <w:enabled/>
                  <w:calcOnExit w:val="0"/>
                  <w:textInput/>
                </w:ffData>
              </w:fldChar>
            </w:r>
            <w:bookmarkStart w:name="Text1" w:id="0"/>
            <w:r w:rsidRPr="00B90343">
              <w:rPr>
                <w:rFonts w:ascii="Brix Slab ExtraLight" w:hAnsi="Brix Slab ExtraLight"/>
                <w:b/>
                <w:bCs/>
                <w:sz w:val="23"/>
                <w:szCs w:val="23"/>
              </w:rPr>
              <w:instrText xml:space="preserve"> FORMTEXT </w:instrText>
            </w:r>
            <w:r w:rsidRPr="00B90343">
              <w:rPr>
                <w:rFonts w:ascii="Brix Slab ExtraLight" w:hAnsi="Brix Slab ExtraLight"/>
                <w:b/>
                <w:bCs/>
                <w:sz w:val="23"/>
                <w:szCs w:val="23"/>
              </w:rPr>
            </w:r>
            <w:r w:rsidRPr="00B90343">
              <w:rPr>
                <w:rFonts w:ascii="Brix Slab ExtraLight" w:hAnsi="Brix Slab ExtraLight"/>
                <w:b/>
                <w:bCs/>
                <w:sz w:val="23"/>
                <w:szCs w:val="23"/>
              </w:rPr>
              <w:fldChar w:fldCharType="separate"/>
            </w:r>
            <w:r w:rsidRPr="00B90343">
              <w:rPr>
                <w:rFonts w:ascii="Brix Slab ExtraLight" w:hAnsi="Brix Slab ExtraLight"/>
                <w:b/>
                <w:bCs/>
                <w:noProof/>
                <w:sz w:val="23"/>
                <w:szCs w:val="23"/>
              </w:rPr>
              <w:t> </w:t>
            </w:r>
            <w:r w:rsidRPr="00B90343">
              <w:rPr>
                <w:rFonts w:ascii="Brix Slab ExtraLight" w:hAnsi="Brix Slab ExtraLight"/>
                <w:b/>
                <w:bCs/>
                <w:noProof/>
                <w:sz w:val="23"/>
                <w:szCs w:val="23"/>
              </w:rPr>
              <w:t> </w:t>
            </w:r>
            <w:r w:rsidRPr="00B90343">
              <w:rPr>
                <w:rFonts w:ascii="Brix Slab ExtraLight" w:hAnsi="Brix Slab ExtraLight"/>
                <w:b/>
                <w:bCs/>
                <w:noProof/>
                <w:sz w:val="23"/>
                <w:szCs w:val="23"/>
              </w:rPr>
              <w:t> </w:t>
            </w:r>
            <w:r w:rsidRPr="00B90343">
              <w:rPr>
                <w:rFonts w:ascii="Brix Slab ExtraLight" w:hAnsi="Brix Slab ExtraLight"/>
                <w:b/>
                <w:bCs/>
                <w:noProof/>
                <w:sz w:val="23"/>
                <w:szCs w:val="23"/>
              </w:rPr>
              <w:t> </w:t>
            </w:r>
            <w:r w:rsidRPr="00B90343">
              <w:rPr>
                <w:rFonts w:ascii="Brix Slab ExtraLight" w:hAnsi="Brix Slab ExtraLight"/>
                <w:b/>
                <w:bCs/>
                <w:noProof/>
                <w:sz w:val="23"/>
                <w:szCs w:val="23"/>
              </w:rPr>
              <w:t> </w:t>
            </w:r>
            <w:r w:rsidRPr="00B90343">
              <w:rPr>
                <w:rFonts w:ascii="Brix Slab ExtraLight" w:hAnsi="Brix Slab ExtraLight"/>
                <w:b/>
                <w:bCs/>
                <w:sz w:val="23"/>
                <w:szCs w:val="23"/>
              </w:rPr>
              <w:fldChar w:fldCharType="end"/>
            </w:r>
            <w:bookmarkEnd w:id="0"/>
          </w:p>
        </w:tc>
        <w:tc>
          <w:tcPr>
            <w:tcW w:w="1709" w:type="dxa"/>
          </w:tcPr>
          <w:p w:rsidRPr="00B90343" w:rsidR="00506174" w:rsidRDefault="00506174" w14:paraId="6D71C6E6" w14:textId="77777777">
            <w:pPr>
              <w:rPr>
                <w:rFonts w:ascii="Brix Slab ExtraLight" w:hAnsi="Brix Slab ExtraLight"/>
                <w:b/>
                <w:bCs/>
                <w:sz w:val="23"/>
                <w:szCs w:val="23"/>
              </w:rPr>
            </w:pPr>
          </w:p>
          <w:p w:rsidRPr="00B90343" w:rsidR="00506174" w:rsidRDefault="00506174" w14:paraId="6D71C6E7" w14:textId="77777777">
            <w:pPr>
              <w:rPr>
                <w:rFonts w:ascii="Brix Slab ExtraLight" w:hAnsi="Brix Slab ExtraLight"/>
                <w:b/>
                <w:bCs/>
                <w:sz w:val="23"/>
                <w:szCs w:val="23"/>
              </w:rPr>
            </w:pPr>
            <w:r w:rsidRPr="00B90343">
              <w:rPr>
                <w:rFonts w:ascii="Brix Slab ExtraLight" w:hAnsi="Brix Slab ExtraLight"/>
                <w:b/>
                <w:bCs/>
                <w:sz w:val="23"/>
                <w:szCs w:val="23"/>
              </w:rPr>
              <w:fldChar w:fldCharType="begin">
                <w:ffData>
                  <w:name w:val="Text1"/>
                  <w:enabled/>
                  <w:calcOnExit w:val="0"/>
                  <w:textInput/>
                </w:ffData>
              </w:fldChar>
            </w:r>
            <w:r w:rsidRPr="00B90343">
              <w:rPr>
                <w:rFonts w:ascii="Brix Slab ExtraLight" w:hAnsi="Brix Slab ExtraLight"/>
                <w:b/>
                <w:bCs/>
                <w:sz w:val="23"/>
                <w:szCs w:val="23"/>
              </w:rPr>
              <w:instrText xml:space="preserve"> FORMTEXT </w:instrText>
            </w:r>
            <w:r w:rsidRPr="00B90343">
              <w:rPr>
                <w:rFonts w:ascii="Brix Slab ExtraLight" w:hAnsi="Brix Slab ExtraLight"/>
                <w:b/>
                <w:bCs/>
                <w:sz w:val="23"/>
                <w:szCs w:val="23"/>
              </w:rPr>
            </w:r>
            <w:r w:rsidRPr="00B90343">
              <w:rPr>
                <w:rFonts w:ascii="Brix Slab ExtraLight" w:hAnsi="Brix Slab ExtraLight"/>
                <w:b/>
                <w:bCs/>
                <w:sz w:val="23"/>
                <w:szCs w:val="23"/>
              </w:rPr>
              <w:fldChar w:fldCharType="separate"/>
            </w:r>
            <w:r w:rsidRPr="00B90343">
              <w:rPr>
                <w:rFonts w:ascii="Brix Slab ExtraLight" w:hAnsi="Brix Slab ExtraLight"/>
                <w:b/>
                <w:bCs/>
                <w:noProof/>
                <w:sz w:val="23"/>
                <w:szCs w:val="23"/>
              </w:rPr>
              <w:t> </w:t>
            </w:r>
            <w:r w:rsidRPr="00B90343">
              <w:rPr>
                <w:rFonts w:ascii="Brix Slab ExtraLight" w:hAnsi="Brix Slab ExtraLight"/>
                <w:b/>
                <w:bCs/>
                <w:noProof/>
                <w:sz w:val="23"/>
                <w:szCs w:val="23"/>
              </w:rPr>
              <w:t> </w:t>
            </w:r>
            <w:r w:rsidRPr="00B90343">
              <w:rPr>
                <w:rFonts w:ascii="Brix Slab ExtraLight" w:hAnsi="Brix Slab ExtraLight"/>
                <w:b/>
                <w:bCs/>
                <w:noProof/>
                <w:sz w:val="23"/>
                <w:szCs w:val="23"/>
              </w:rPr>
              <w:t> </w:t>
            </w:r>
            <w:r w:rsidRPr="00B90343">
              <w:rPr>
                <w:rFonts w:ascii="Brix Slab ExtraLight" w:hAnsi="Brix Slab ExtraLight"/>
                <w:b/>
                <w:bCs/>
                <w:noProof/>
                <w:sz w:val="23"/>
                <w:szCs w:val="23"/>
              </w:rPr>
              <w:t> </w:t>
            </w:r>
            <w:r w:rsidRPr="00B90343">
              <w:rPr>
                <w:rFonts w:ascii="Brix Slab ExtraLight" w:hAnsi="Brix Slab ExtraLight"/>
                <w:b/>
                <w:bCs/>
                <w:noProof/>
                <w:sz w:val="23"/>
                <w:szCs w:val="23"/>
              </w:rPr>
              <w:t> </w:t>
            </w:r>
            <w:r w:rsidRPr="00B90343">
              <w:rPr>
                <w:rFonts w:ascii="Brix Slab ExtraLight" w:hAnsi="Brix Slab ExtraLight"/>
                <w:b/>
                <w:bCs/>
                <w:sz w:val="23"/>
                <w:szCs w:val="23"/>
              </w:rPr>
              <w:fldChar w:fldCharType="end"/>
            </w:r>
          </w:p>
        </w:tc>
      </w:tr>
      <w:tr w:rsidRPr="00B90343" w:rsidR="00506174" w:rsidTr="46BC4557" w14:paraId="6D71C6F1" w14:textId="77777777">
        <w:tc>
          <w:tcPr>
            <w:tcW w:w="2533" w:type="dxa"/>
          </w:tcPr>
          <w:p w:rsidRPr="00B90343" w:rsidR="00506174" w:rsidRDefault="00506174" w14:paraId="6D71C6E9" w14:textId="77777777">
            <w:pPr>
              <w:pStyle w:val="Sidhuvud"/>
              <w:tabs>
                <w:tab w:val="clear" w:pos="4536"/>
                <w:tab w:val="clear" w:pos="9072"/>
              </w:tabs>
              <w:rPr>
                <w:rFonts w:ascii="Brix Sans Black" w:hAnsi="Brix Sans Black"/>
                <w:b/>
                <w:sz w:val="23"/>
                <w:szCs w:val="23"/>
              </w:rPr>
            </w:pPr>
          </w:p>
          <w:p w:rsidRPr="00B90343" w:rsidR="00506174" w:rsidRDefault="00506174" w14:paraId="6D71C6EA" w14:textId="77777777">
            <w:pPr>
              <w:pStyle w:val="Sidhuvud"/>
              <w:tabs>
                <w:tab w:val="clear" w:pos="4536"/>
                <w:tab w:val="clear" w:pos="9072"/>
              </w:tabs>
              <w:rPr>
                <w:rFonts w:ascii="Brix Sans Black" w:hAnsi="Brix Sans Black"/>
                <w:b/>
                <w:sz w:val="23"/>
                <w:szCs w:val="23"/>
              </w:rPr>
            </w:pPr>
            <w:r w:rsidRPr="00B90343">
              <w:rPr>
                <w:rFonts w:ascii="Brix Sans Black" w:hAnsi="Brix Sans Black"/>
                <w:b/>
                <w:sz w:val="23"/>
                <w:szCs w:val="23"/>
              </w:rPr>
              <w:t>Tävlingsledare (TL)</w:t>
            </w:r>
          </w:p>
        </w:tc>
        <w:tc>
          <w:tcPr>
            <w:tcW w:w="8340" w:type="dxa"/>
          </w:tcPr>
          <w:p w:rsidRPr="002C6CE3" w:rsidR="00506174" w:rsidRDefault="00506174" w14:paraId="6D71C6EB" w14:textId="77777777">
            <w:pPr>
              <w:rPr>
                <w:rFonts w:ascii="Brix Slab Light" w:hAnsi="Brix Slab Light"/>
                <w:sz w:val="23"/>
                <w:szCs w:val="23"/>
              </w:rPr>
            </w:pPr>
          </w:p>
          <w:p w:rsidRPr="002C6CE3" w:rsidR="00506174" w:rsidP="00D06BFB" w:rsidRDefault="00506174" w14:paraId="6D71C6EC" w14:textId="7261D8D7">
            <w:pPr>
              <w:rPr>
                <w:rFonts w:ascii="Brix Slab Light" w:hAnsi="Brix Slab Light"/>
                <w:sz w:val="23"/>
                <w:szCs w:val="23"/>
              </w:rPr>
            </w:pPr>
            <w:r w:rsidRPr="002C6CE3">
              <w:rPr>
                <w:rFonts w:ascii="Brix Slab Light" w:hAnsi="Brix Slab Light"/>
                <w:sz w:val="23"/>
                <w:szCs w:val="23"/>
              </w:rPr>
              <w:t xml:space="preserve">Kontakt med </w:t>
            </w:r>
            <w:r w:rsidRPr="002C6CE3" w:rsidR="00472B2A">
              <w:rPr>
                <w:rFonts w:ascii="Brix Slab Light" w:hAnsi="Brix Slab Light"/>
                <w:sz w:val="23"/>
                <w:szCs w:val="23"/>
              </w:rPr>
              <w:t>TD</w:t>
            </w:r>
            <w:r w:rsidR="00AD6998">
              <w:rPr>
                <w:rFonts w:ascii="Brix Slab Light" w:hAnsi="Brix Slab Light"/>
                <w:sz w:val="23"/>
                <w:szCs w:val="23"/>
              </w:rPr>
              <w:t xml:space="preserve"> och d</w:t>
            </w:r>
            <w:r w:rsidRPr="002C6CE3">
              <w:rPr>
                <w:rFonts w:ascii="Brix Slab Light" w:hAnsi="Brix Slab Light"/>
                <w:sz w:val="23"/>
                <w:szCs w:val="23"/>
              </w:rPr>
              <w:t xml:space="preserve">omare, </w:t>
            </w:r>
            <w:r w:rsidRPr="002C6CE3" w:rsidR="00D06BFB">
              <w:rPr>
                <w:rFonts w:ascii="Brix Slab Light" w:hAnsi="Brix Slab Light"/>
                <w:sz w:val="23"/>
                <w:szCs w:val="23"/>
              </w:rPr>
              <w:t>administrativt</w:t>
            </w:r>
            <w:r w:rsidRPr="002C6CE3">
              <w:rPr>
                <w:rFonts w:ascii="Brix Slab Light" w:hAnsi="Brix Slab Light"/>
                <w:sz w:val="23"/>
                <w:szCs w:val="23"/>
              </w:rPr>
              <w:t xml:space="preserve"> </w:t>
            </w:r>
            <w:r w:rsidRPr="002C6CE3" w:rsidR="00D06BFB">
              <w:rPr>
                <w:rFonts w:ascii="Brix Slab Light" w:hAnsi="Brix Slab Light"/>
                <w:sz w:val="23"/>
                <w:szCs w:val="23"/>
              </w:rPr>
              <w:t>ansvarig för tävlingen</w:t>
            </w:r>
          </w:p>
        </w:tc>
        <w:tc>
          <w:tcPr>
            <w:tcW w:w="1709" w:type="dxa"/>
          </w:tcPr>
          <w:p w:rsidRPr="00B90343" w:rsidR="00506174" w:rsidRDefault="00506174" w14:paraId="6D71C6ED" w14:textId="77777777">
            <w:pPr>
              <w:rPr>
                <w:rFonts w:ascii="Brix Slab ExtraLight" w:hAnsi="Brix Slab ExtraLight"/>
                <w:b/>
                <w:bCs/>
                <w:sz w:val="23"/>
                <w:szCs w:val="23"/>
              </w:rPr>
            </w:pPr>
          </w:p>
          <w:p w:rsidRPr="00B90343" w:rsidR="00506174" w:rsidRDefault="00506174" w14:paraId="6D71C6EE" w14:textId="77777777">
            <w:pPr>
              <w:rPr>
                <w:rFonts w:ascii="Brix Slab ExtraLight" w:hAnsi="Brix Slab ExtraLight"/>
                <w:b/>
                <w:bCs/>
                <w:sz w:val="23"/>
                <w:szCs w:val="23"/>
              </w:rPr>
            </w:pPr>
            <w:r w:rsidRPr="00B90343">
              <w:rPr>
                <w:rFonts w:ascii="Brix Slab ExtraLight" w:hAnsi="Brix Slab ExtraLight"/>
                <w:b/>
                <w:bCs/>
                <w:sz w:val="23"/>
                <w:szCs w:val="23"/>
              </w:rPr>
              <w:fldChar w:fldCharType="begin">
                <w:ffData>
                  <w:name w:val="Text19"/>
                  <w:enabled/>
                  <w:calcOnExit w:val="0"/>
                  <w:textInput/>
                </w:ffData>
              </w:fldChar>
            </w:r>
            <w:bookmarkStart w:name="Text19" w:id="1"/>
            <w:r w:rsidRPr="00B90343">
              <w:rPr>
                <w:rFonts w:ascii="Brix Slab ExtraLight" w:hAnsi="Brix Slab ExtraLight"/>
                <w:b/>
                <w:bCs/>
                <w:sz w:val="23"/>
                <w:szCs w:val="23"/>
              </w:rPr>
              <w:instrText xml:space="preserve"> FORMTEXT </w:instrText>
            </w:r>
            <w:r w:rsidRPr="00B90343">
              <w:rPr>
                <w:rFonts w:ascii="Brix Slab ExtraLight" w:hAnsi="Brix Slab ExtraLight"/>
                <w:b/>
                <w:bCs/>
                <w:sz w:val="23"/>
                <w:szCs w:val="23"/>
              </w:rPr>
            </w:r>
            <w:r w:rsidRPr="00B90343">
              <w:rPr>
                <w:rFonts w:ascii="Brix Slab ExtraLight" w:hAnsi="Brix Slab ExtraLight"/>
                <w:b/>
                <w:bCs/>
                <w:sz w:val="23"/>
                <w:szCs w:val="23"/>
              </w:rPr>
              <w:fldChar w:fldCharType="separate"/>
            </w:r>
            <w:r w:rsidRPr="00B90343">
              <w:rPr>
                <w:rFonts w:ascii="Brix Slab ExtraLight" w:hAnsi="Brix Slab ExtraLight"/>
                <w:b/>
                <w:bCs/>
                <w:noProof/>
                <w:sz w:val="23"/>
                <w:szCs w:val="23"/>
              </w:rPr>
              <w:t> </w:t>
            </w:r>
            <w:r w:rsidRPr="00B90343">
              <w:rPr>
                <w:rFonts w:ascii="Brix Slab ExtraLight" w:hAnsi="Brix Slab ExtraLight"/>
                <w:b/>
                <w:bCs/>
                <w:noProof/>
                <w:sz w:val="23"/>
                <w:szCs w:val="23"/>
              </w:rPr>
              <w:t> </w:t>
            </w:r>
            <w:r w:rsidRPr="00B90343">
              <w:rPr>
                <w:rFonts w:ascii="Brix Slab ExtraLight" w:hAnsi="Brix Slab ExtraLight"/>
                <w:b/>
                <w:bCs/>
                <w:noProof/>
                <w:sz w:val="23"/>
                <w:szCs w:val="23"/>
              </w:rPr>
              <w:t> </w:t>
            </w:r>
            <w:r w:rsidRPr="00B90343">
              <w:rPr>
                <w:rFonts w:ascii="Brix Slab ExtraLight" w:hAnsi="Brix Slab ExtraLight"/>
                <w:b/>
                <w:bCs/>
                <w:noProof/>
                <w:sz w:val="23"/>
                <w:szCs w:val="23"/>
              </w:rPr>
              <w:t> </w:t>
            </w:r>
            <w:r w:rsidRPr="00B90343">
              <w:rPr>
                <w:rFonts w:ascii="Brix Slab ExtraLight" w:hAnsi="Brix Slab ExtraLight"/>
                <w:b/>
                <w:bCs/>
                <w:noProof/>
                <w:sz w:val="23"/>
                <w:szCs w:val="23"/>
              </w:rPr>
              <w:t> </w:t>
            </w:r>
            <w:r w:rsidRPr="00B90343">
              <w:rPr>
                <w:rFonts w:ascii="Brix Slab ExtraLight" w:hAnsi="Brix Slab ExtraLight"/>
                <w:b/>
                <w:bCs/>
                <w:sz w:val="23"/>
                <w:szCs w:val="23"/>
              </w:rPr>
              <w:fldChar w:fldCharType="end"/>
            </w:r>
            <w:bookmarkEnd w:id="1"/>
          </w:p>
        </w:tc>
        <w:tc>
          <w:tcPr>
            <w:tcW w:w="1709" w:type="dxa"/>
          </w:tcPr>
          <w:p w:rsidRPr="00B90343" w:rsidR="00506174" w:rsidRDefault="00506174" w14:paraId="6D71C6EF" w14:textId="77777777">
            <w:pPr>
              <w:rPr>
                <w:rFonts w:ascii="Brix Slab ExtraLight" w:hAnsi="Brix Slab ExtraLight"/>
                <w:b/>
                <w:bCs/>
                <w:sz w:val="23"/>
                <w:szCs w:val="23"/>
              </w:rPr>
            </w:pPr>
          </w:p>
          <w:p w:rsidRPr="00B90343" w:rsidR="00506174" w:rsidRDefault="00506174" w14:paraId="6D71C6F0" w14:textId="77777777">
            <w:pPr>
              <w:rPr>
                <w:rFonts w:ascii="Brix Slab ExtraLight" w:hAnsi="Brix Slab ExtraLight"/>
                <w:b/>
                <w:bCs/>
                <w:sz w:val="23"/>
                <w:szCs w:val="23"/>
              </w:rPr>
            </w:pPr>
            <w:r w:rsidRPr="00B90343">
              <w:rPr>
                <w:rFonts w:ascii="Brix Slab ExtraLight" w:hAnsi="Brix Slab ExtraLight"/>
                <w:b/>
                <w:bCs/>
                <w:sz w:val="23"/>
                <w:szCs w:val="23"/>
              </w:rPr>
              <w:fldChar w:fldCharType="begin">
                <w:ffData>
                  <w:name w:val="Text2"/>
                  <w:enabled/>
                  <w:calcOnExit w:val="0"/>
                  <w:textInput/>
                </w:ffData>
              </w:fldChar>
            </w:r>
            <w:r w:rsidRPr="00B90343">
              <w:rPr>
                <w:rFonts w:ascii="Brix Slab ExtraLight" w:hAnsi="Brix Slab ExtraLight"/>
                <w:b/>
                <w:bCs/>
                <w:sz w:val="23"/>
                <w:szCs w:val="23"/>
              </w:rPr>
              <w:instrText xml:space="preserve"> FORMTEXT </w:instrText>
            </w:r>
            <w:r w:rsidRPr="00B90343">
              <w:rPr>
                <w:rFonts w:ascii="Brix Slab ExtraLight" w:hAnsi="Brix Slab ExtraLight"/>
                <w:b/>
                <w:bCs/>
                <w:sz w:val="23"/>
                <w:szCs w:val="23"/>
              </w:rPr>
            </w:r>
            <w:r w:rsidRPr="00B90343">
              <w:rPr>
                <w:rFonts w:ascii="Brix Slab ExtraLight" w:hAnsi="Brix Slab ExtraLight"/>
                <w:b/>
                <w:bCs/>
                <w:sz w:val="23"/>
                <w:szCs w:val="23"/>
              </w:rPr>
              <w:fldChar w:fldCharType="separate"/>
            </w:r>
            <w:r w:rsidRPr="00B90343">
              <w:rPr>
                <w:rFonts w:ascii="Brix Slab ExtraLight" w:hAnsi="Brix Slab ExtraLight"/>
                <w:b/>
                <w:bCs/>
                <w:noProof/>
                <w:sz w:val="23"/>
                <w:szCs w:val="23"/>
              </w:rPr>
              <w:t> </w:t>
            </w:r>
            <w:r w:rsidRPr="00B90343">
              <w:rPr>
                <w:rFonts w:ascii="Brix Slab ExtraLight" w:hAnsi="Brix Slab ExtraLight"/>
                <w:b/>
                <w:bCs/>
                <w:noProof/>
                <w:sz w:val="23"/>
                <w:szCs w:val="23"/>
              </w:rPr>
              <w:t> </w:t>
            </w:r>
            <w:r w:rsidRPr="00B90343">
              <w:rPr>
                <w:rFonts w:ascii="Brix Slab ExtraLight" w:hAnsi="Brix Slab ExtraLight"/>
                <w:b/>
                <w:bCs/>
                <w:noProof/>
                <w:sz w:val="23"/>
                <w:szCs w:val="23"/>
              </w:rPr>
              <w:t> </w:t>
            </w:r>
            <w:r w:rsidRPr="00B90343">
              <w:rPr>
                <w:rFonts w:ascii="Brix Slab ExtraLight" w:hAnsi="Brix Slab ExtraLight"/>
                <w:b/>
                <w:bCs/>
                <w:noProof/>
                <w:sz w:val="23"/>
                <w:szCs w:val="23"/>
              </w:rPr>
              <w:t> </w:t>
            </w:r>
            <w:r w:rsidRPr="00B90343">
              <w:rPr>
                <w:rFonts w:ascii="Brix Slab ExtraLight" w:hAnsi="Brix Slab ExtraLight"/>
                <w:b/>
                <w:bCs/>
                <w:noProof/>
                <w:sz w:val="23"/>
                <w:szCs w:val="23"/>
              </w:rPr>
              <w:t> </w:t>
            </w:r>
            <w:r w:rsidRPr="00B90343">
              <w:rPr>
                <w:rFonts w:ascii="Brix Slab ExtraLight" w:hAnsi="Brix Slab ExtraLight"/>
                <w:b/>
                <w:bCs/>
                <w:sz w:val="23"/>
                <w:szCs w:val="23"/>
              </w:rPr>
              <w:fldChar w:fldCharType="end"/>
            </w:r>
          </w:p>
        </w:tc>
      </w:tr>
      <w:tr w:rsidRPr="00B90343" w:rsidR="00506174" w:rsidTr="46BC4557" w14:paraId="6D71C6FA" w14:textId="77777777">
        <w:tc>
          <w:tcPr>
            <w:tcW w:w="2533" w:type="dxa"/>
          </w:tcPr>
          <w:p w:rsidRPr="00B90343" w:rsidR="00506174" w:rsidRDefault="00506174" w14:paraId="6D71C6F2" w14:textId="77777777">
            <w:pPr>
              <w:pStyle w:val="Sidhuvud"/>
              <w:tabs>
                <w:tab w:val="clear" w:pos="4536"/>
                <w:tab w:val="clear" w:pos="9072"/>
              </w:tabs>
              <w:rPr>
                <w:rFonts w:ascii="Brix Sans Black" w:hAnsi="Brix Sans Black"/>
                <w:b/>
                <w:sz w:val="23"/>
                <w:szCs w:val="23"/>
              </w:rPr>
            </w:pPr>
          </w:p>
          <w:p w:rsidRPr="00B90343" w:rsidR="00506174" w:rsidRDefault="006A156A" w14:paraId="6D71C6F3" w14:textId="77777777">
            <w:pPr>
              <w:pStyle w:val="Sidhuvud"/>
              <w:tabs>
                <w:tab w:val="clear" w:pos="4536"/>
                <w:tab w:val="clear" w:pos="9072"/>
              </w:tabs>
              <w:rPr>
                <w:rFonts w:ascii="Brix Sans Black" w:hAnsi="Brix Sans Black"/>
                <w:b/>
                <w:sz w:val="23"/>
                <w:szCs w:val="23"/>
              </w:rPr>
            </w:pPr>
            <w:r w:rsidRPr="00B90343">
              <w:rPr>
                <w:rFonts w:ascii="Brix Sans Black" w:hAnsi="Brix Sans Black"/>
                <w:b/>
                <w:sz w:val="23"/>
                <w:szCs w:val="23"/>
              </w:rPr>
              <w:t>TD</w:t>
            </w:r>
          </w:p>
        </w:tc>
        <w:tc>
          <w:tcPr>
            <w:tcW w:w="8340" w:type="dxa"/>
          </w:tcPr>
          <w:p w:rsidRPr="002C6CE3" w:rsidR="00506174" w:rsidRDefault="00506174" w14:paraId="6D71C6F4" w14:textId="77777777">
            <w:pPr>
              <w:rPr>
                <w:rFonts w:ascii="Brix Slab Light" w:hAnsi="Brix Slab Light"/>
                <w:sz w:val="23"/>
                <w:szCs w:val="23"/>
              </w:rPr>
            </w:pPr>
          </w:p>
          <w:p w:rsidRPr="002C6CE3" w:rsidR="00506174" w:rsidRDefault="00472B2A" w14:paraId="6D71C6F5" w14:textId="77777777">
            <w:pPr>
              <w:rPr>
                <w:rFonts w:ascii="Brix Slab Light" w:hAnsi="Brix Slab Light"/>
                <w:sz w:val="23"/>
                <w:szCs w:val="23"/>
              </w:rPr>
            </w:pPr>
            <w:r w:rsidRPr="002C6CE3">
              <w:rPr>
                <w:rFonts w:ascii="Brix Slab Light" w:hAnsi="Brix Slab Light"/>
                <w:sz w:val="23"/>
                <w:szCs w:val="23"/>
              </w:rPr>
              <w:t>Utses av SGF</w:t>
            </w:r>
            <w:r w:rsidRPr="002C6CE3" w:rsidR="00506174">
              <w:rPr>
                <w:rFonts w:ascii="Brix Slab Light" w:hAnsi="Brix Slab Light"/>
                <w:sz w:val="23"/>
                <w:szCs w:val="23"/>
              </w:rPr>
              <w:t xml:space="preserve">. Se ansvarsfördelning TD/TL/Domare </w:t>
            </w:r>
          </w:p>
        </w:tc>
        <w:tc>
          <w:tcPr>
            <w:tcW w:w="1709" w:type="dxa"/>
          </w:tcPr>
          <w:p w:rsidRPr="00B90343" w:rsidR="00506174" w:rsidRDefault="00506174" w14:paraId="6D71C6F6" w14:textId="77777777">
            <w:pPr>
              <w:rPr>
                <w:rFonts w:ascii="Brix Slab ExtraLight" w:hAnsi="Brix Slab ExtraLight"/>
                <w:b/>
                <w:bCs/>
                <w:sz w:val="23"/>
                <w:szCs w:val="23"/>
              </w:rPr>
            </w:pPr>
          </w:p>
          <w:p w:rsidRPr="00B90343" w:rsidR="00506174" w:rsidRDefault="00506174" w14:paraId="6D71C6F7" w14:textId="77777777">
            <w:pPr>
              <w:rPr>
                <w:rFonts w:ascii="Brix Slab ExtraLight" w:hAnsi="Brix Slab ExtraLight"/>
                <w:b/>
                <w:bCs/>
                <w:sz w:val="23"/>
                <w:szCs w:val="23"/>
              </w:rPr>
            </w:pPr>
            <w:r w:rsidRPr="00B90343">
              <w:rPr>
                <w:rFonts w:ascii="Brix Slab ExtraLight" w:hAnsi="Brix Slab ExtraLight"/>
                <w:b/>
                <w:bCs/>
                <w:sz w:val="23"/>
                <w:szCs w:val="23"/>
              </w:rPr>
              <w:fldChar w:fldCharType="begin">
                <w:ffData>
                  <w:name w:val="Text6"/>
                  <w:enabled/>
                  <w:calcOnExit w:val="0"/>
                  <w:textInput/>
                </w:ffData>
              </w:fldChar>
            </w:r>
            <w:bookmarkStart w:name="Text6" w:id="2"/>
            <w:r w:rsidRPr="00B90343">
              <w:rPr>
                <w:rFonts w:ascii="Brix Slab ExtraLight" w:hAnsi="Brix Slab ExtraLight"/>
                <w:b/>
                <w:bCs/>
                <w:sz w:val="23"/>
                <w:szCs w:val="23"/>
              </w:rPr>
              <w:instrText xml:space="preserve"> FORMTEXT </w:instrText>
            </w:r>
            <w:r w:rsidRPr="00B90343">
              <w:rPr>
                <w:rFonts w:ascii="Brix Slab ExtraLight" w:hAnsi="Brix Slab ExtraLight"/>
                <w:b/>
                <w:bCs/>
                <w:sz w:val="23"/>
                <w:szCs w:val="23"/>
              </w:rPr>
            </w:r>
            <w:r w:rsidRPr="00B90343">
              <w:rPr>
                <w:rFonts w:ascii="Brix Slab ExtraLight" w:hAnsi="Brix Slab ExtraLight"/>
                <w:b/>
                <w:bCs/>
                <w:sz w:val="23"/>
                <w:szCs w:val="23"/>
              </w:rPr>
              <w:fldChar w:fldCharType="separate"/>
            </w:r>
            <w:r w:rsidRPr="00B90343">
              <w:rPr>
                <w:rFonts w:ascii="Brix Slab ExtraLight" w:hAnsi="Brix Slab ExtraLight"/>
                <w:b/>
                <w:bCs/>
                <w:noProof/>
                <w:sz w:val="23"/>
                <w:szCs w:val="23"/>
              </w:rPr>
              <w:t> </w:t>
            </w:r>
            <w:r w:rsidRPr="00B90343">
              <w:rPr>
                <w:rFonts w:ascii="Brix Slab ExtraLight" w:hAnsi="Brix Slab ExtraLight"/>
                <w:b/>
                <w:bCs/>
                <w:noProof/>
                <w:sz w:val="23"/>
                <w:szCs w:val="23"/>
              </w:rPr>
              <w:t> </w:t>
            </w:r>
            <w:r w:rsidRPr="00B90343">
              <w:rPr>
                <w:rFonts w:ascii="Brix Slab ExtraLight" w:hAnsi="Brix Slab ExtraLight"/>
                <w:b/>
                <w:bCs/>
                <w:noProof/>
                <w:sz w:val="23"/>
                <w:szCs w:val="23"/>
              </w:rPr>
              <w:t> </w:t>
            </w:r>
            <w:r w:rsidRPr="00B90343">
              <w:rPr>
                <w:rFonts w:ascii="Brix Slab ExtraLight" w:hAnsi="Brix Slab ExtraLight"/>
                <w:b/>
                <w:bCs/>
                <w:noProof/>
                <w:sz w:val="23"/>
                <w:szCs w:val="23"/>
              </w:rPr>
              <w:t> </w:t>
            </w:r>
            <w:r w:rsidRPr="00B90343">
              <w:rPr>
                <w:rFonts w:ascii="Brix Slab ExtraLight" w:hAnsi="Brix Slab ExtraLight"/>
                <w:b/>
                <w:bCs/>
                <w:noProof/>
                <w:sz w:val="23"/>
                <w:szCs w:val="23"/>
              </w:rPr>
              <w:t> </w:t>
            </w:r>
            <w:r w:rsidRPr="00B90343">
              <w:rPr>
                <w:rFonts w:ascii="Brix Slab ExtraLight" w:hAnsi="Brix Slab ExtraLight"/>
                <w:b/>
                <w:bCs/>
                <w:sz w:val="23"/>
                <w:szCs w:val="23"/>
              </w:rPr>
              <w:fldChar w:fldCharType="end"/>
            </w:r>
            <w:bookmarkEnd w:id="2"/>
          </w:p>
        </w:tc>
        <w:tc>
          <w:tcPr>
            <w:tcW w:w="1709" w:type="dxa"/>
          </w:tcPr>
          <w:p w:rsidRPr="00B90343" w:rsidR="00506174" w:rsidRDefault="00506174" w14:paraId="6D71C6F8" w14:textId="77777777">
            <w:pPr>
              <w:rPr>
                <w:rFonts w:ascii="Brix Slab ExtraLight" w:hAnsi="Brix Slab ExtraLight"/>
                <w:b/>
                <w:bCs/>
                <w:sz w:val="23"/>
                <w:szCs w:val="23"/>
              </w:rPr>
            </w:pPr>
          </w:p>
          <w:p w:rsidRPr="00B90343" w:rsidR="00506174" w:rsidRDefault="00506174" w14:paraId="6D71C6F9" w14:textId="77777777">
            <w:pPr>
              <w:rPr>
                <w:rFonts w:ascii="Brix Slab ExtraLight" w:hAnsi="Brix Slab ExtraLight"/>
                <w:b/>
                <w:bCs/>
                <w:sz w:val="23"/>
                <w:szCs w:val="23"/>
              </w:rPr>
            </w:pPr>
            <w:r w:rsidRPr="00B90343">
              <w:rPr>
                <w:rFonts w:ascii="Brix Slab ExtraLight" w:hAnsi="Brix Slab ExtraLight"/>
                <w:b/>
                <w:bCs/>
                <w:sz w:val="23"/>
                <w:szCs w:val="23"/>
              </w:rPr>
              <w:fldChar w:fldCharType="begin">
                <w:ffData>
                  <w:name w:val="Text6"/>
                  <w:enabled/>
                  <w:calcOnExit w:val="0"/>
                  <w:textInput/>
                </w:ffData>
              </w:fldChar>
            </w:r>
            <w:r w:rsidRPr="00B90343">
              <w:rPr>
                <w:rFonts w:ascii="Brix Slab ExtraLight" w:hAnsi="Brix Slab ExtraLight"/>
                <w:b/>
                <w:bCs/>
                <w:sz w:val="23"/>
                <w:szCs w:val="23"/>
              </w:rPr>
              <w:instrText xml:space="preserve"> FORMTEXT </w:instrText>
            </w:r>
            <w:r w:rsidRPr="00B90343">
              <w:rPr>
                <w:rFonts w:ascii="Brix Slab ExtraLight" w:hAnsi="Brix Slab ExtraLight"/>
                <w:b/>
                <w:bCs/>
                <w:sz w:val="23"/>
                <w:szCs w:val="23"/>
              </w:rPr>
            </w:r>
            <w:r w:rsidRPr="00B90343">
              <w:rPr>
                <w:rFonts w:ascii="Brix Slab ExtraLight" w:hAnsi="Brix Slab ExtraLight"/>
                <w:b/>
                <w:bCs/>
                <w:sz w:val="23"/>
                <w:szCs w:val="23"/>
              </w:rPr>
              <w:fldChar w:fldCharType="separate"/>
            </w:r>
            <w:r w:rsidRPr="00B90343">
              <w:rPr>
                <w:rFonts w:ascii="Brix Slab ExtraLight" w:hAnsi="Brix Slab ExtraLight"/>
                <w:b/>
                <w:bCs/>
                <w:noProof/>
                <w:sz w:val="23"/>
                <w:szCs w:val="23"/>
              </w:rPr>
              <w:t> </w:t>
            </w:r>
            <w:r w:rsidRPr="00B90343">
              <w:rPr>
                <w:rFonts w:ascii="Brix Slab ExtraLight" w:hAnsi="Brix Slab ExtraLight"/>
                <w:b/>
                <w:bCs/>
                <w:noProof/>
                <w:sz w:val="23"/>
                <w:szCs w:val="23"/>
              </w:rPr>
              <w:t> </w:t>
            </w:r>
            <w:r w:rsidRPr="00B90343">
              <w:rPr>
                <w:rFonts w:ascii="Brix Slab ExtraLight" w:hAnsi="Brix Slab ExtraLight"/>
                <w:b/>
                <w:bCs/>
                <w:noProof/>
                <w:sz w:val="23"/>
                <w:szCs w:val="23"/>
              </w:rPr>
              <w:t> </w:t>
            </w:r>
            <w:r w:rsidRPr="00B90343">
              <w:rPr>
                <w:rFonts w:ascii="Brix Slab ExtraLight" w:hAnsi="Brix Slab ExtraLight"/>
                <w:b/>
                <w:bCs/>
                <w:noProof/>
                <w:sz w:val="23"/>
                <w:szCs w:val="23"/>
              </w:rPr>
              <w:t> </w:t>
            </w:r>
            <w:r w:rsidRPr="00B90343">
              <w:rPr>
                <w:rFonts w:ascii="Brix Slab ExtraLight" w:hAnsi="Brix Slab ExtraLight"/>
                <w:b/>
                <w:bCs/>
                <w:noProof/>
                <w:sz w:val="23"/>
                <w:szCs w:val="23"/>
              </w:rPr>
              <w:t> </w:t>
            </w:r>
            <w:r w:rsidRPr="00B90343">
              <w:rPr>
                <w:rFonts w:ascii="Brix Slab ExtraLight" w:hAnsi="Brix Slab ExtraLight"/>
                <w:b/>
                <w:bCs/>
                <w:sz w:val="23"/>
                <w:szCs w:val="23"/>
              </w:rPr>
              <w:fldChar w:fldCharType="end"/>
            </w:r>
          </w:p>
        </w:tc>
      </w:tr>
      <w:tr w:rsidRPr="00B90343" w:rsidR="00506174" w:rsidTr="46BC4557" w14:paraId="6D71C703" w14:textId="77777777">
        <w:tc>
          <w:tcPr>
            <w:tcW w:w="2533" w:type="dxa"/>
          </w:tcPr>
          <w:p w:rsidRPr="00B90343" w:rsidR="00506174" w:rsidRDefault="00506174" w14:paraId="6D71C6FB" w14:textId="77777777">
            <w:pPr>
              <w:pStyle w:val="Sidhuvud"/>
              <w:tabs>
                <w:tab w:val="clear" w:pos="4536"/>
                <w:tab w:val="clear" w:pos="9072"/>
              </w:tabs>
              <w:rPr>
                <w:rFonts w:ascii="Brix Sans Black" w:hAnsi="Brix Sans Black"/>
                <w:b/>
                <w:sz w:val="23"/>
                <w:szCs w:val="23"/>
              </w:rPr>
            </w:pPr>
          </w:p>
          <w:p w:rsidRPr="00B90343" w:rsidR="00506174" w:rsidRDefault="00506174" w14:paraId="6D71C6FC" w14:textId="77777777">
            <w:pPr>
              <w:pStyle w:val="Sidhuvud"/>
              <w:tabs>
                <w:tab w:val="clear" w:pos="4536"/>
                <w:tab w:val="clear" w:pos="9072"/>
              </w:tabs>
              <w:rPr>
                <w:rFonts w:ascii="Brix Sans Black" w:hAnsi="Brix Sans Black"/>
                <w:b/>
                <w:sz w:val="23"/>
                <w:szCs w:val="23"/>
              </w:rPr>
            </w:pPr>
            <w:r w:rsidRPr="00B90343">
              <w:rPr>
                <w:rFonts w:ascii="Brix Sans Black" w:hAnsi="Brix Sans Black"/>
                <w:b/>
                <w:sz w:val="23"/>
                <w:szCs w:val="23"/>
              </w:rPr>
              <w:t>Domare</w:t>
            </w:r>
          </w:p>
        </w:tc>
        <w:tc>
          <w:tcPr>
            <w:tcW w:w="8340" w:type="dxa"/>
          </w:tcPr>
          <w:p w:rsidRPr="002C6CE3" w:rsidR="00506174" w:rsidRDefault="00506174" w14:paraId="6D71C6FD" w14:textId="77777777">
            <w:pPr>
              <w:rPr>
                <w:rFonts w:ascii="Brix Slab Light" w:hAnsi="Brix Slab Light"/>
                <w:sz w:val="23"/>
                <w:szCs w:val="23"/>
              </w:rPr>
            </w:pPr>
          </w:p>
          <w:p w:rsidRPr="002C6CE3" w:rsidR="008E00DC" w:rsidP="008E00DC" w:rsidRDefault="00B11AB8" w14:paraId="6D71C6FE" w14:textId="77777777">
            <w:pPr>
              <w:rPr>
                <w:rFonts w:ascii="Brix Slab Light" w:hAnsi="Brix Slab Light"/>
                <w:sz w:val="23"/>
                <w:szCs w:val="23"/>
              </w:rPr>
            </w:pPr>
            <w:r w:rsidRPr="002C6CE3">
              <w:rPr>
                <w:rFonts w:ascii="Brix Slab Light" w:hAnsi="Brix Slab Light"/>
                <w:sz w:val="23"/>
                <w:szCs w:val="23"/>
              </w:rPr>
              <w:t xml:space="preserve">Förbundsdomare utses av SGF och distriktsdomare av </w:t>
            </w:r>
            <w:r w:rsidRPr="002C6CE3" w:rsidR="008E00DC">
              <w:rPr>
                <w:rFonts w:ascii="Brix Slab Light" w:hAnsi="Brix Slab Light"/>
                <w:sz w:val="23"/>
                <w:szCs w:val="23"/>
              </w:rPr>
              <w:t xml:space="preserve">GDF. </w:t>
            </w:r>
          </w:p>
        </w:tc>
        <w:tc>
          <w:tcPr>
            <w:tcW w:w="1709" w:type="dxa"/>
          </w:tcPr>
          <w:p w:rsidRPr="00B90343" w:rsidR="00506174" w:rsidRDefault="00506174" w14:paraId="6D71C6FF" w14:textId="77777777">
            <w:pPr>
              <w:rPr>
                <w:rFonts w:ascii="Brix Slab ExtraLight" w:hAnsi="Brix Slab ExtraLight"/>
                <w:b/>
                <w:bCs/>
                <w:sz w:val="23"/>
                <w:szCs w:val="23"/>
              </w:rPr>
            </w:pPr>
          </w:p>
          <w:p w:rsidRPr="00B90343" w:rsidR="00506174" w:rsidRDefault="00506174" w14:paraId="6D71C700" w14:textId="77777777">
            <w:pPr>
              <w:rPr>
                <w:rFonts w:ascii="Brix Slab ExtraLight" w:hAnsi="Brix Slab ExtraLight"/>
                <w:b/>
                <w:bCs/>
                <w:sz w:val="23"/>
                <w:szCs w:val="23"/>
              </w:rPr>
            </w:pPr>
            <w:r w:rsidRPr="00B90343">
              <w:rPr>
                <w:rFonts w:ascii="Brix Slab ExtraLight" w:hAnsi="Brix Slab ExtraLight"/>
                <w:b/>
                <w:bCs/>
                <w:sz w:val="23"/>
                <w:szCs w:val="23"/>
              </w:rPr>
              <w:fldChar w:fldCharType="begin">
                <w:ffData>
                  <w:name w:val="Text20"/>
                  <w:enabled/>
                  <w:calcOnExit w:val="0"/>
                  <w:textInput/>
                </w:ffData>
              </w:fldChar>
            </w:r>
            <w:bookmarkStart w:name="Text20" w:id="3"/>
            <w:r w:rsidRPr="00B90343">
              <w:rPr>
                <w:rFonts w:ascii="Brix Slab ExtraLight" w:hAnsi="Brix Slab ExtraLight"/>
                <w:b/>
                <w:bCs/>
                <w:sz w:val="23"/>
                <w:szCs w:val="23"/>
              </w:rPr>
              <w:instrText xml:space="preserve"> FORMTEXT </w:instrText>
            </w:r>
            <w:r w:rsidRPr="00B90343">
              <w:rPr>
                <w:rFonts w:ascii="Brix Slab ExtraLight" w:hAnsi="Brix Slab ExtraLight"/>
                <w:b/>
                <w:bCs/>
                <w:sz w:val="23"/>
                <w:szCs w:val="23"/>
              </w:rPr>
            </w:r>
            <w:r w:rsidRPr="00B90343">
              <w:rPr>
                <w:rFonts w:ascii="Brix Slab ExtraLight" w:hAnsi="Brix Slab ExtraLight"/>
                <w:b/>
                <w:bCs/>
                <w:sz w:val="23"/>
                <w:szCs w:val="23"/>
              </w:rPr>
              <w:fldChar w:fldCharType="separate"/>
            </w:r>
            <w:r w:rsidRPr="00B90343">
              <w:rPr>
                <w:rFonts w:ascii="Brix Slab ExtraLight" w:hAnsi="Brix Slab ExtraLight"/>
                <w:b/>
                <w:bCs/>
                <w:noProof/>
                <w:sz w:val="23"/>
                <w:szCs w:val="23"/>
              </w:rPr>
              <w:t> </w:t>
            </w:r>
            <w:r w:rsidRPr="00B90343">
              <w:rPr>
                <w:rFonts w:ascii="Brix Slab ExtraLight" w:hAnsi="Brix Slab ExtraLight"/>
                <w:b/>
                <w:bCs/>
                <w:noProof/>
                <w:sz w:val="23"/>
                <w:szCs w:val="23"/>
              </w:rPr>
              <w:t> </w:t>
            </w:r>
            <w:r w:rsidRPr="00B90343">
              <w:rPr>
                <w:rFonts w:ascii="Brix Slab ExtraLight" w:hAnsi="Brix Slab ExtraLight"/>
                <w:b/>
                <w:bCs/>
                <w:noProof/>
                <w:sz w:val="23"/>
                <w:szCs w:val="23"/>
              </w:rPr>
              <w:t> </w:t>
            </w:r>
            <w:r w:rsidRPr="00B90343">
              <w:rPr>
                <w:rFonts w:ascii="Brix Slab ExtraLight" w:hAnsi="Brix Slab ExtraLight"/>
                <w:b/>
                <w:bCs/>
                <w:noProof/>
                <w:sz w:val="23"/>
                <w:szCs w:val="23"/>
              </w:rPr>
              <w:t> </w:t>
            </w:r>
            <w:r w:rsidRPr="00B90343">
              <w:rPr>
                <w:rFonts w:ascii="Brix Slab ExtraLight" w:hAnsi="Brix Slab ExtraLight"/>
                <w:b/>
                <w:bCs/>
                <w:noProof/>
                <w:sz w:val="23"/>
                <w:szCs w:val="23"/>
              </w:rPr>
              <w:t> </w:t>
            </w:r>
            <w:r w:rsidRPr="00B90343">
              <w:rPr>
                <w:rFonts w:ascii="Brix Slab ExtraLight" w:hAnsi="Brix Slab ExtraLight"/>
                <w:b/>
                <w:bCs/>
                <w:sz w:val="23"/>
                <w:szCs w:val="23"/>
              </w:rPr>
              <w:fldChar w:fldCharType="end"/>
            </w:r>
            <w:bookmarkEnd w:id="3"/>
          </w:p>
        </w:tc>
        <w:tc>
          <w:tcPr>
            <w:tcW w:w="1709" w:type="dxa"/>
          </w:tcPr>
          <w:p w:rsidRPr="00B90343" w:rsidR="00506174" w:rsidRDefault="00506174" w14:paraId="6D71C701" w14:textId="77777777">
            <w:pPr>
              <w:rPr>
                <w:rFonts w:ascii="Brix Slab ExtraLight" w:hAnsi="Brix Slab ExtraLight"/>
                <w:b/>
                <w:bCs/>
                <w:sz w:val="23"/>
                <w:szCs w:val="23"/>
              </w:rPr>
            </w:pPr>
          </w:p>
          <w:p w:rsidRPr="00B90343" w:rsidR="00506174" w:rsidRDefault="00506174" w14:paraId="6D71C702" w14:textId="77777777">
            <w:pPr>
              <w:rPr>
                <w:rFonts w:ascii="Brix Slab ExtraLight" w:hAnsi="Brix Slab ExtraLight"/>
                <w:b/>
                <w:bCs/>
                <w:sz w:val="23"/>
                <w:szCs w:val="23"/>
              </w:rPr>
            </w:pPr>
            <w:r w:rsidRPr="00B90343">
              <w:rPr>
                <w:rFonts w:ascii="Brix Slab ExtraLight" w:hAnsi="Brix Slab ExtraLight"/>
                <w:b/>
                <w:bCs/>
                <w:sz w:val="23"/>
                <w:szCs w:val="23"/>
              </w:rPr>
              <w:fldChar w:fldCharType="begin">
                <w:ffData>
                  <w:name w:val="Text7"/>
                  <w:enabled/>
                  <w:calcOnExit w:val="0"/>
                  <w:textInput/>
                </w:ffData>
              </w:fldChar>
            </w:r>
            <w:r w:rsidRPr="00B90343">
              <w:rPr>
                <w:rFonts w:ascii="Brix Slab ExtraLight" w:hAnsi="Brix Slab ExtraLight"/>
                <w:b/>
                <w:bCs/>
                <w:sz w:val="23"/>
                <w:szCs w:val="23"/>
              </w:rPr>
              <w:instrText xml:space="preserve"> FORMTEXT </w:instrText>
            </w:r>
            <w:r w:rsidRPr="00B90343">
              <w:rPr>
                <w:rFonts w:ascii="Brix Slab ExtraLight" w:hAnsi="Brix Slab ExtraLight"/>
                <w:b/>
                <w:bCs/>
                <w:sz w:val="23"/>
                <w:szCs w:val="23"/>
              </w:rPr>
            </w:r>
            <w:r w:rsidRPr="00B90343">
              <w:rPr>
                <w:rFonts w:ascii="Brix Slab ExtraLight" w:hAnsi="Brix Slab ExtraLight"/>
                <w:b/>
                <w:bCs/>
                <w:sz w:val="23"/>
                <w:szCs w:val="23"/>
              </w:rPr>
              <w:fldChar w:fldCharType="separate"/>
            </w:r>
            <w:r w:rsidRPr="00B90343">
              <w:rPr>
                <w:rFonts w:ascii="Brix Slab ExtraLight" w:hAnsi="Brix Slab ExtraLight"/>
                <w:b/>
                <w:bCs/>
                <w:noProof/>
                <w:sz w:val="23"/>
                <w:szCs w:val="23"/>
              </w:rPr>
              <w:t> </w:t>
            </w:r>
            <w:r w:rsidRPr="00B90343">
              <w:rPr>
                <w:rFonts w:ascii="Brix Slab ExtraLight" w:hAnsi="Brix Slab ExtraLight"/>
                <w:b/>
                <w:bCs/>
                <w:noProof/>
                <w:sz w:val="23"/>
                <w:szCs w:val="23"/>
              </w:rPr>
              <w:t> </w:t>
            </w:r>
            <w:r w:rsidRPr="00B90343">
              <w:rPr>
                <w:rFonts w:ascii="Brix Slab ExtraLight" w:hAnsi="Brix Slab ExtraLight"/>
                <w:b/>
                <w:bCs/>
                <w:noProof/>
                <w:sz w:val="23"/>
                <w:szCs w:val="23"/>
              </w:rPr>
              <w:t> </w:t>
            </w:r>
            <w:r w:rsidRPr="00B90343">
              <w:rPr>
                <w:rFonts w:ascii="Brix Slab ExtraLight" w:hAnsi="Brix Slab ExtraLight"/>
                <w:b/>
                <w:bCs/>
                <w:noProof/>
                <w:sz w:val="23"/>
                <w:szCs w:val="23"/>
              </w:rPr>
              <w:t> </w:t>
            </w:r>
            <w:r w:rsidRPr="00B90343">
              <w:rPr>
                <w:rFonts w:ascii="Brix Slab ExtraLight" w:hAnsi="Brix Slab ExtraLight"/>
                <w:b/>
                <w:bCs/>
                <w:noProof/>
                <w:sz w:val="23"/>
                <w:szCs w:val="23"/>
              </w:rPr>
              <w:t> </w:t>
            </w:r>
            <w:r w:rsidRPr="00B90343">
              <w:rPr>
                <w:rFonts w:ascii="Brix Slab ExtraLight" w:hAnsi="Brix Slab ExtraLight"/>
                <w:b/>
                <w:bCs/>
                <w:sz w:val="23"/>
                <w:szCs w:val="23"/>
              </w:rPr>
              <w:fldChar w:fldCharType="end"/>
            </w:r>
          </w:p>
        </w:tc>
      </w:tr>
      <w:tr w:rsidRPr="00B90343" w:rsidR="00506174" w:rsidTr="46BC4557" w14:paraId="6D71C70C" w14:textId="77777777">
        <w:tc>
          <w:tcPr>
            <w:tcW w:w="2533" w:type="dxa"/>
          </w:tcPr>
          <w:p w:rsidRPr="00B90343" w:rsidR="00506174" w:rsidRDefault="00506174" w14:paraId="6D71C704" w14:textId="77777777">
            <w:pPr>
              <w:pStyle w:val="Sidhuvud"/>
              <w:tabs>
                <w:tab w:val="clear" w:pos="4536"/>
                <w:tab w:val="clear" w:pos="9072"/>
              </w:tabs>
              <w:rPr>
                <w:rFonts w:ascii="Brix Sans Black" w:hAnsi="Brix Sans Black"/>
                <w:b/>
                <w:sz w:val="23"/>
                <w:szCs w:val="23"/>
              </w:rPr>
            </w:pPr>
          </w:p>
          <w:p w:rsidRPr="00B90343" w:rsidR="00506174" w:rsidRDefault="00506174" w14:paraId="6D71C705" w14:textId="77777777">
            <w:pPr>
              <w:pStyle w:val="Sidhuvud"/>
              <w:tabs>
                <w:tab w:val="clear" w:pos="4536"/>
                <w:tab w:val="clear" w:pos="9072"/>
              </w:tabs>
              <w:rPr>
                <w:rFonts w:ascii="Brix Sans Black" w:hAnsi="Brix Sans Black"/>
                <w:b/>
                <w:sz w:val="23"/>
                <w:szCs w:val="23"/>
              </w:rPr>
            </w:pPr>
            <w:r w:rsidRPr="00B90343">
              <w:rPr>
                <w:rFonts w:ascii="Brix Sans Black" w:hAnsi="Brix Sans Black"/>
                <w:b/>
                <w:sz w:val="23"/>
                <w:szCs w:val="23"/>
              </w:rPr>
              <w:t>Tävlingssekretariat</w:t>
            </w:r>
          </w:p>
        </w:tc>
        <w:tc>
          <w:tcPr>
            <w:tcW w:w="8340" w:type="dxa"/>
          </w:tcPr>
          <w:p w:rsidRPr="002C6CE3" w:rsidR="00506174" w:rsidRDefault="00506174" w14:paraId="6D71C706" w14:textId="77777777">
            <w:pPr>
              <w:pStyle w:val="Sidhuvud"/>
              <w:tabs>
                <w:tab w:val="clear" w:pos="4536"/>
                <w:tab w:val="clear" w:pos="9072"/>
              </w:tabs>
              <w:rPr>
                <w:rFonts w:ascii="Brix Slab Light" w:hAnsi="Brix Slab Light"/>
                <w:sz w:val="23"/>
                <w:szCs w:val="23"/>
              </w:rPr>
            </w:pPr>
          </w:p>
          <w:p w:rsidRPr="002C6CE3" w:rsidR="00506174" w:rsidP="00126BF9" w:rsidRDefault="00506174" w14:paraId="6D71C707" w14:textId="77777777">
            <w:pPr>
              <w:rPr>
                <w:rFonts w:ascii="Brix Slab Light" w:hAnsi="Brix Slab Light"/>
                <w:sz w:val="23"/>
                <w:szCs w:val="23"/>
              </w:rPr>
            </w:pPr>
            <w:r w:rsidRPr="002C6CE3">
              <w:rPr>
                <w:rFonts w:ascii="Brix Slab Light" w:hAnsi="Brix Slab Light"/>
                <w:sz w:val="23"/>
                <w:szCs w:val="23"/>
              </w:rPr>
              <w:t xml:space="preserve">Ansvarar för registrering, inmatning av data och övrig resultatservice, - </w:t>
            </w:r>
            <w:r w:rsidRPr="002C6CE3" w:rsidR="00046D8E">
              <w:rPr>
                <w:rFonts w:ascii="Brix Slab Light" w:hAnsi="Brix Slab Light"/>
                <w:sz w:val="23"/>
                <w:szCs w:val="23"/>
              </w:rPr>
              <w:t>eventuellt</w:t>
            </w:r>
            <w:r w:rsidRPr="002C6CE3" w:rsidR="00046D8E">
              <w:rPr>
                <w:rFonts w:ascii="Brix Slab Light" w:hAnsi="Brix Slab Light"/>
                <w:color w:val="FF0000"/>
                <w:sz w:val="23"/>
                <w:szCs w:val="23"/>
              </w:rPr>
              <w:t xml:space="preserve"> </w:t>
            </w:r>
            <w:r w:rsidRPr="002C6CE3" w:rsidR="00472B2A">
              <w:rPr>
                <w:rFonts w:ascii="Brix Slab Light" w:hAnsi="Brix Slab Light"/>
                <w:sz w:val="23"/>
                <w:szCs w:val="23"/>
              </w:rPr>
              <w:t xml:space="preserve">kommunikation med </w:t>
            </w:r>
            <w:proofErr w:type="spellStart"/>
            <w:r w:rsidRPr="002C6CE3" w:rsidR="00126BF9">
              <w:rPr>
                <w:rFonts w:ascii="Brix Slab Light" w:hAnsi="Brix Slab Light"/>
                <w:sz w:val="23"/>
                <w:szCs w:val="23"/>
              </w:rPr>
              <w:t>Tournament</w:t>
            </w:r>
            <w:proofErr w:type="spellEnd"/>
            <w:r w:rsidRPr="002C6CE3" w:rsidR="00126BF9">
              <w:rPr>
                <w:rFonts w:ascii="Brix Slab Light" w:hAnsi="Brix Slab Light"/>
                <w:sz w:val="23"/>
                <w:szCs w:val="23"/>
              </w:rPr>
              <w:t xml:space="preserve"> Coordinator</w:t>
            </w:r>
            <w:r w:rsidRPr="002C6CE3" w:rsidR="00046D8E">
              <w:rPr>
                <w:rFonts w:ascii="Brix Slab Light" w:hAnsi="Brix Slab Light"/>
                <w:sz w:val="23"/>
                <w:szCs w:val="23"/>
              </w:rPr>
              <w:t>, s</w:t>
            </w:r>
            <w:r w:rsidRPr="002C6CE3">
              <w:rPr>
                <w:rFonts w:ascii="Brix Slab Light" w:hAnsi="Brix Slab Light"/>
                <w:sz w:val="23"/>
                <w:szCs w:val="23"/>
              </w:rPr>
              <w:t>coreboard och 9-hålsrapporter</w:t>
            </w:r>
          </w:p>
        </w:tc>
        <w:tc>
          <w:tcPr>
            <w:tcW w:w="1709" w:type="dxa"/>
          </w:tcPr>
          <w:p w:rsidRPr="00B90343" w:rsidR="00506174" w:rsidRDefault="00506174" w14:paraId="6D71C708" w14:textId="77777777">
            <w:pPr>
              <w:rPr>
                <w:rFonts w:ascii="Brix Slab ExtraLight" w:hAnsi="Brix Slab ExtraLight"/>
                <w:b/>
                <w:bCs/>
                <w:sz w:val="23"/>
                <w:szCs w:val="23"/>
              </w:rPr>
            </w:pPr>
          </w:p>
          <w:p w:rsidRPr="00B90343" w:rsidR="00506174" w:rsidRDefault="00506174" w14:paraId="6D71C709" w14:textId="77777777">
            <w:pPr>
              <w:rPr>
                <w:rFonts w:ascii="Brix Slab ExtraLight" w:hAnsi="Brix Slab ExtraLight"/>
                <w:b/>
                <w:bCs/>
                <w:sz w:val="23"/>
                <w:szCs w:val="23"/>
              </w:rPr>
            </w:pPr>
            <w:r w:rsidRPr="00B90343">
              <w:rPr>
                <w:rFonts w:ascii="Brix Slab ExtraLight" w:hAnsi="Brix Slab ExtraLight"/>
                <w:b/>
                <w:bCs/>
                <w:sz w:val="23"/>
                <w:szCs w:val="23"/>
              </w:rPr>
              <w:fldChar w:fldCharType="begin">
                <w:ffData>
                  <w:name w:val="Text8"/>
                  <w:enabled/>
                  <w:calcOnExit w:val="0"/>
                  <w:textInput/>
                </w:ffData>
              </w:fldChar>
            </w:r>
            <w:bookmarkStart w:name="Text8" w:id="4"/>
            <w:r w:rsidRPr="00B90343">
              <w:rPr>
                <w:rFonts w:ascii="Brix Slab ExtraLight" w:hAnsi="Brix Slab ExtraLight"/>
                <w:b/>
                <w:bCs/>
                <w:sz w:val="23"/>
                <w:szCs w:val="23"/>
              </w:rPr>
              <w:instrText xml:space="preserve"> FORMTEXT </w:instrText>
            </w:r>
            <w:r w:rsidRPr="00B90343">
              <w:rPr>
                <w:rFonts w:ascii="Brix Slab ExtraLight" w:hAnsi="Brix Slab ExtraLight"/>
                <w:b/>
                <w:bCs/>
                <w:sz w:val="23"/>
                <w:szCs w:val="23"/>
              </w:rPr>
            </w:r>
            <w:r w:rsidRPr="00B90343">
              <w:rPr>
                <w:rFonts w:ascii="Brix Slab ExtraLight" w:hAnsi="Brix Slab ExtraLight"/>
                <w:b/>
                <w:bCs/>
                <w:sz w:val="23"/>
                <w:szCs w:val="23"/>
              </w:rPr>
              <w:fldChar w:fldCharType="separate"/>
            </w:r>
            <w:r w:rsidRPr="00B90343">
              <w:rPr>
                <w:rFonts w:ascii="Brix Slab ExtraLight" w:hAnsi="Brix Slab ExtraLight"/>
                <w:b/>
                <w:bCs/>
                <w:noProof/>
                <w:sz w:val="23"/>
                <w:szCs w:val="23"/>
              </w:rPr>
              <w:t> </w:t>
            </w:r>
            <w:r w:rsidRPr="00B90343">
              <w:rPr>
                <w:rFonts w:ascii="Brix Slab ExtraLight" w:hAnsi="Brix Slab ExtraLight"/>
                <w:b/>
                <w:bCs/>
                <w:noProof/>
                <w:sz w:val="23"/>
                <w:szCs w:val="23"/>
              </w:rPr>
              <w:t> </w:t>
            </w:r>
            <w:r w:rsidRPr="00B90343">
              <w:rPr>
                <w:rFonts w:ascii="Brix Slab ExtraLight" w:hAnsi="Brix Slab ExtraLight"/>
                <w:b/>
                <w:bCs/>
                <w:noProof/>
                <w:sz w:val="23"/>
                <w:szCs w:val="23"/>
              </w:rPr>
              <w:t> </w:t>
            </w:r>
            <w:r w:rsidRPr="00B90343">
              <w:rPr>
                <w:rFonts w:ascii="Brix Slab ExtraLight" w:hAnsi="Brix Slab ExtraLight"/>
                <w:b/>
                <w:bCs/>
                <w:noProof/>
                <w:sz w:val="23"/>
                <w:szCs w:val="23"/>
              </w:rPr>
              <w:t> </w:t>
            </w:r>
            <w:r w:rsidRPr="00B90343">
              <w:rPr>
                <w:rFonts w:ascii="Brix Slab ExtraLight" w:hAnsi="Brix Slab ExtraLight"/>
                <w:b/>
                <w:bCs/>
                <w:noProof/>
                <w:sz w:val="23"/>
                <w:szCs w:val="23"/>
              </w:rPr>
              <w:t> </w:t>
            </w:r>
            <w:r w:rsidRPr="00B90343">
              <w:rPr>
                <w:rFonts w:ascii="Brix Slab ExtraLight" w:hAnsi="Brix Slab ExtraLight"/>
                <w:b/>
                <w:bCs/>
                <w:sz w:val="23"/>
                <w:szCs w:val="23"/>
              </w:rPr>
              <w:fldChar w:fldCharType="end"/>
            </w:r>
            <w:bookmarkEnd w:id="4"/>
          </w:p>
        </w:tc>
        <w:tc>
          <w:tcPr>
            <w:tcW w:w="1709" w:type="dxa"/>
          </w:tcPr>
          <w:p w:rsidRPr="00B90343" w:rsidR="00506174" w:rsidRDefault="00506174" w14:paraId="6D71C70A" w14:textId="77777777">
            <w:pPr>
              <w:rPr>
                <w:rFonts w:ascii="Brix Slab ExtraLight" w:hAnsi="Brix Slab ExtraLight"/>
                <w:b/>
                <w:bCs/>
                <w:sz w:val="23"/>
                <w:szCs w:val="23"/>
              </w:rPr>
            </w:pPr>
          </w:p>
          <w:p w:rsidRPr="00B90343" w:rsidR="00506174" w:rsidRDefault="00506174" w14:paraId="6D71C70B" w14:textId="77777777">
            <w:pPr>
              <w:rPr>
                <w:rFonts w:ascii="Brix Slab ExtraLight" w:hAnsi="Brix Slab ExtraLight"/>
                <w:b/>
                <w:bCs/>
                <w:sz w:val="23"/>
                <w:szCs w:val="23"/>
              </w:rPr>
            </w:pPr>
            <w:r w:rsidRPr="00B90343">
              <w:rPr>
                <w:rFonts w:ascii="Brix Slab ExtraLight" w:hAnsi="Brix Slab ExtraLight"/>
                <w:b/>
                <w:bCs/>
                <w:sz w:val="23"/>
                <w:szCs w:val="23"/>
              </w:rPr>
              <w:fldChar w:fldCharType="begin">
                <w:ffData>
                  <w:name w:val="Text8"/>
                  <w:enabled/>
                  <w:calcOnExit w:val="0"/>
                  <w:textInput/>
                </w:ffData>
              </w:fldChar>
            </w:r>
            <w:r w:rsidRPr="00B90343">
              <w:rPr>
                <w:rFonts w:ascii="Brix Slab ExtraLight" w:hAnsi="Brix Slab ExtraLight"/>
                <w:b/>
                <w:bCs/>
                <w:sz w:val="23"/>
                <w:szCs w:val="23"/>
              </w:rPr>
              <w:instrText xml:space="preserve"> FORMTEXT </w:instrText>
            </w:r>
            <w:r w:rsidRPr="00B90343">
              <w:rPr>
                <w:rFonts w:ascii="Brix Slab ExtraLight" w:hAnsi="Brix Slab ExtraLight"/>
                <w:b/>
                <w:bCs/>
                <w:sz w:val="23"/>
                <w:szCs w:val="23"/>
              </w:rPr>
            </w:r>
            <w:r w:rsidRPr="00B90343">
              <w:rPr>
                <w:rFonts w:ascii="Brix Slab ExtraLight" w:hAnsi="Brix Slab ExtraLight"/>
                <w:b/>
                <w:bCs/>
                <w:sz w:val="23"/>
                <w:szCs w:val="23"/>
              </w:rPr>
              <w:fldChar w:fldCharType="separate"/>
            </w:r>
            <w:r w:rsidRPr="00B90343">
              <w:rPr>
                <w:rFonts w:ascii="Brix Slab ExtraLight" w:hAnsi="Brix Slab ExtraLight"/>
                <w:b/>
                <w:bCs/>
                <w:noProof/>
                <w:sz w:val="23"/>
                <w:szCs w:val="23"/>
              </w:rPr>
              <w:t> </w:t>
            </w:r>
            <w:r w:rsidRPr="00B90343">
              <w:rPr>
                <w:rFonts w:ascii="Brix Slab ExtraLight" w:hAnsi="Brix Slab ExtraLight"/>
                <w:b/>
                <w:bCs/>
                <w:noProof/>
                <w:sz w:val="23"/>
                <w:szCs w:val="23"/>
              </w:rPr>
              <w:t> </w:t>
            </w:r>
            <w:r w:rsidRPr="00B90343">
              <w:rPr>
                <w:rFonts w:ascii="Brix Slab ExtraLight" w:hAnsi="Brix Slab ExtraLight"/>
                <w:b/>
                <w:bCs/>
                <w:noProof/>
                <w:sz w:val="23"/>
                <w:szCs w:val="23"/>
              </w:rPr>
              <w:t> </w:t>
            </w:r>
            <w:r w:rsidRPr="00B90343">
              <w:rPr>
                <w:rFonts w:ascii="Brix Slab ExtraLight" w:hAnsi="Brix Slab ExtraLight"/>
                <w:b/>
                <w:bCs/>
                <w:noProof/>
                <w:sz w:val="23"/>
                <w:szCs w:val="23"/>
              </w:rPr>
              <w:t> </w:t>
            </w:r>
            <w:r w:rsidRPr="00B90343">
              <w:rPr>
                <w:rFonts w:ascii="Brix Slab ExtraLight" w:hAnsi="Brix Slab ExtraLight"/>
                <w:b/>
                <w:bCs/>
                <w:noProof/>
                <w:sz w:val="23"/>
                <w:szCs w:val="23"/>
              </w:rPr>
              <w:t> </w:t>
            </w:r>
            <w:r w:rsidRPr="00B90343">
              <w:rPr>
                <w:rFonts w:ascii="Brix Slab ExtraLight" w:hAnsi="Brix Slab ExtraLight"/>
                <w:b/>
                <w:bCs/>
                <w:sz w:val="23"/>
                <w:szCs w:val="23"/>
              </w:rPr>
              <w:fldChar w:fldCharType="end"/>
            </w:r>
          </w:p>
        </w:tc>
      </w:tr>
      <w:tr w:rsidRPr="00B90343" w:rsidR="00506174" w:rsidTr="46BC4557" w14:paraId="6D71C715" w14:textId="77777777">
        <w:tc>
          <w:tcPr>
            <w:tcW w:w="2533" w:type="dxa"/>
          </w:tcPr>
          <w:p w:rsidRPr="00B90343" w:rsidR="00506174" w:rsidRDefault="00506174" w14:paraId="6D71C70D" w14:textId="77777777">
            <w:pPr>
              <w:pStyle w:val="Sidhuvud"/>
              <w:tabs>
                <w:tab w:val="clear" w:pos="4536"/>
                <w:tab w:val="clear" w:pos="9072"/>
              </w:tabs>
              <w:rPr>
                <w:rFonts w:ascii="Brix Sans Black" w:hAnsi="Brix Sans Black"/>
                <w:b/>
                <w:sz w:val="23"/>
                <w:szCs w:val="23"/>
              </w:rPr>
            </w:pPr>
          </w:p>
          <w:p w:rsidRPr="00B90343" w:rsidR="00506174" w:rsidRDefault="00506174" w14:paraId="6D71C70E" w14:textId="77777777">
            <w:pPr>
              <w:pStyle w:val="Sidhuvud"/>
              <w:tabs>
                <w:tab w:val="clear" w:pos="4536"/>
                <w:tab w:val="clear" w:pos="9072"/>
              </w:tabs>
              <w:rPr>
                <w:rFonts w:ascii="Brix Sans Black" w:hAnsi="Brix Sans Black"/>
                <w:b/>
                <w:sz w:val="23"/>
                <w:szCs w:val="23"/>
              </w:rPr>
            </w:pPr>
            <w:r w:rsidRPr="00B90343">
              <w:rPr>
                <w:rFonts w:ascii="Brix Sans Black" w:hAnsi="Brix Sans Black"/>
                <w:b/>
                <w:sz w:val="23"/>
                <w:szCs w:val="23"/>
              </w:rPr>
              <w:t>Banan</w:t>
            </w:r>
          </w:p>
        </w:tc>
        <w:tc>
          <w:tcPr>
            <w:tcW w:w="8340" w:type="dxa"/>
          </w:tcPr>
          <w:p w:rsidRPr="002C6CE3" w:rsidR="00506174" w:rsidRDefault="00506174" w14:paraId="6D71C70F" w14:textId="77777777">
            <w:pPr>
              <w:rPr>
                <w:rFonts w:ascii="Brix Slab Light" w:hAnsi="Brix Slab Light"/>
                <w:sz w:val="23"/>
                <w:szCs w:val="23"/>
              </w:rPr>
            </w:pPr>
          </w:p>
          <w:p w:rsidRPr="002C6CE3" w:rsidR="00506174" w:rsidRDefault="00506174" w14:paraId="6D71C710" w14:textId="77777777">
            <w:pPr>
              <w:rPr>
                <w:rFonts w:ascii="Brix Slab Light" w:hAnsi="Brix Slab Light"/>
                <w:sz w:val="23"/>
                <w:szCs w:val="23"/>
              </w:rPr>
            </w:pPr>
            <w:r w:rsidRPr="002C6CE3">
              <w:rPr>
                <w:rFonts w:ascii="Brix Slab Light" w:hAnsi="Brix Slab Light"/>
                <w:sz w:val="23"/>
                <w:szCs w:val="23"/>
              </w:rPr>
              <w:t xml:space="preserve">Att banans skick är i den nivå som rekommenderats av </w:t>
            </w:r>
            <w:r w:rsidRPr="002C6CE3" w:rsidR="006A156A">
              <w:rPr>
                <w:rFonts w:ascii="Brix Slab Light" w:hAnsi="Brix Slab Light"/>
                <w:sz w:val="23"/>
                <w:szCs w:val="23"/>
              </w:rPr>
              <w:t>TD.</w:t>
            </w:r>
            <w:r w:rsidRPr="002C6CE3" w:rsidR="00D06BFB">
              <w:rPr>
                <w:rFonts w:ascii="Brix Slab Light" w:hAnsi="Brix Slab Light"/>
                <w:sz w:val="23"/>
                <w:szCs w:val="23"/>
              </w:rPr>
              <w:t xml:space="preserve"> Tee- och hål</w:t>
            </w:r>
            <w:r w:rsidRPr="002C6CE3">
              <w:rPr>
                <w:rFonts w:ascii="Brix Slab Light" w:hAnsi="Brix Slab Light"/>
                <w:sz w:val="23"/>
                <w:szCs w:val="23"/>
              </w:rPr>
              <w:t xml:space="preserve">placeringar sätts ut av </w:t>
            </w:r>
            <w:r w:rsidRPr="002C6CE3" w:rsidR="006A156A">
              <w:rPr>
                <w:rFonts w:ascii="Brix Slab Light" w:hAnsi="Brix Slab Light"/>
                <w:sz w:val="23"/>
                <w:szCs w:val="23"/>
              </w:rPr>
              <w:t>TD</w:t>
            </w:r>
            <w:r w:rsidRPr="002C6CE3" w:rsidR="00D06BFB">
              <w:rPr>
                <w:rFonts w:ascii="Brix Slab Light" w:hAnsi="Brix Slab Light"/>
                <w:sz w:val="23"/>
                <w:szCs w:val="23"/>
              </w:rPr>
              <w:t xml:space="preserve"> i samråd med greenkeeper/</w:t>
            </w:r>
            <w:proofErr w:type="spellStart"/>
            <w:r w:rsidRPr="002C6CE3" w:rsidR="00D06BFB">
              <w:rPr>
                <w:rFonts w:ascii="Brix Slab Light" w:hAnsi="Brix Slab Light"/>
                <w:sz w:val="23"/>
                <w:szCs w:val="23"/>
              </w:rPr>
              <w:t>banchef</w:t>
            </w:r>
            <w:proofErr w:type="spellEnd"/>
            <w:r w:rsidRPr="002C6CE3">
              <w:rPr>
                <w:rFonts w:ascii="Brix Slab Light" w:hAnsi="Brix Slab Light"/>
                <w:sz w:val="23"/>
                <w:szCs w:val="23"/>
              </w:rPr>
              <w:t xml:space="preserve">. </w:t>
            </w:r>
          </w:p>
        </w:tc>
        <w:tc>
          <w:tcPr>
            <w:tcW w:w="1709" w:type="dxa"/>
          </w:tcPr>
          <w:p w:rsidRPr="00B90343" w:rsidR="00506174" w:rsidRDefault="00506174" w14:paraId="6D71C711" w14:textId="77777777">
            <w:pPr>
              <w:rPr>
                <w:rFonts w:ascii="Brix Slab ExtraLight" w:hAnsi="Brix Slab ExtraLight"/>
                <w:b/>
                <w:bCs/>
                <w:sz w:val="23"/>
                <w:szCs w:val="23"/>
              </w:rPr>
            </w:pPr>
          </w:p>
          <w:p w:rsidRPr="00B90343" w:rsidR="00506174" w:rsidRDefault="00506174" w14:paraId="6D71C712" w14:textId="77777777">
            <w:pPr>
              <w:rPr>
                <w:rFonts w:ascii="Brix Slab ExtraLight" w:hAnsi="Brix Slab ExtraLight"/>
                <w:b/>
                <w:bCs/>
                <w:sz w:val="23"/>
                <w:szCs w:val="23"/>
              </w:rPr>
            </w:pPr>
            <w:r w:rsidRPr="00B90343">
              <w:rPr>
                <w:rFonts w:ascii="Brix Slab ExtraLight" w:hAnsi="Brix Slab ExtraLight"/>
                <w:b/>
                <w:bCs/>
                <w:sz w:val="23"/>
                <w:szCs w:val="23"/>
              </w:rPr>
              <w:fldChar w:fldCharType="begin">
                <w:ffData>
                  <w:name w:val="Text5"/>
                  <w:enabled/>
                  <w:calcOnExit w:val="0"/>
                  <w:textInput/>
                </w:ffData>
              </w:fldChar>
            </w:r>
            <w:bookmarkStart w:name="Text5" w:id="5"/>
            <w:r w:rsidRPr="00B90343">
              <w:rPr>
                <w:rFonts w:ascii="Brix Slab ExtraLight" w:hAnsi="Brix Slab ExtraLight"/>
                <w:b/>
                <w:bCs/>
                <w:sz w:val="23"/>
                <w:szCs w:val="23"/>
              </w:rPr>
              <w:instrText xml:space="preserve"> FORMTEXT </w:instrText>
            </w:r>
            <w:r w:rsidRPr="00B90343">
              <w:rPr>
                <w:rFonts w:ascii="Brix Slab ExtraLight" w:hAnsi="Brix Slab ExtraLight"/>
                <w:b/>
                <w:bCs/>
                <w:sz w:val="23"/>
                <w:szCs w:val="23"/>
              </w:rPr>
            </w:r>
            <w:r w:rsidRPr="00B90343">
              <w:rPr>
                <w:rFonts w:ascii="Brix Slab ExtraLight" w:hAnsi="Brix Slab ExtraLight"/>
                <w:b/>
                <w:bCs/>
                <w:sz w:val="23"/>
                <w:szCs w:val="23"/>
              </w:rPr>
              <w:fldChar w:fldCharType="separate"/>
            </w:r>
            <w:r w:rsidRPr="00B90343">
              <w:rPr>
                <w:rFonts w:ascii="Brix Slab ExtraLight" w:hAnsi="Brix Slab ExtraLight"/>
                <w:b/>
                <w:bCs/>
                <w:noProof/>
                <w:sz w:val="23"/>
                <w:szCs w:val="23"/>
              </w:rPr>
              <w:t> </w:t>
            </w:r>
            <w:r w:rsidRPr="00B90343">
              <w:rPr>
                <w:rFonts w:ascii="Brix Slab ExtraLight" w:hAnsi="Brix Slab ExtraLight"/>
                <w:b/>
                <w:bCs/>
                <w:noProof/>
                <w:sz w:val="23"/>
                <w:szCs w:val="23"/>
              </w:rPr>
              <w:t> </w:t>
            </w:r>
            <w:r w:rsidRPr="00B90343">
              <w:rPr>
                <w:rFonts w:ascii="Brix Slab ExtraLight" w:hAnsi="Brix Slab ExtraLight"/>
                <w:b/>
                <w:bCs/>
                <w:noProof/>
                <w:sz w:val="23"/>
                <w:szCs w:val="23"/>
              </w:rPr>
              <w:t> </w:t>
            </w:r>
            <w:r w:rsidRPr="00B90343">
              <w:rPr>
                <w:rFonts w:ascii="Brix Slab ExtraLight" w:hAnsi="Brix Slab ExtraLight"/>
                <w:b/>
                <w:bCs/>
                <w:noProof/>
                <w:sz w:val="23"/>
                <w:szCs w:val="23"/>
              </w:rPr>
              <w:t> </w:t>
            </w:r>
            <w:r w:rsidRPr="00B90343">
              <w:rPr>
                <w:rFonts w:ascii="Brix Slab ExtraLight" w:hAnsi="Brix Slab ExtraLight"/>
                <w:b/>
                <w:bCs/>
                <w:noProof/>
                <w:sz w:val="23"/>
                <w:szCs w:val="23"/>
              </w:rPr>
              <w:t> </w:t>
            </w:r>
            <w:r w:rsidRPr="00B90343">
              <w:rPr>
                <w:rFonts w:ascii="Brix Slab ExtraLight" w:hAnsi="Brix Slab ExtraLight"/>
                <w:b/>
                <w:bCs/>
                <w:sz w:val="23"/>
                <w:szCs w:val="23"/>
              </w:rPr>
              <w:fldChar w:fldCharType="end"/>
            </w:r>
            <w:bookmarkEnd w:id="5"/>
          </w:p>
        </w:tc>
        <w:tc>
          <w:tcPr>
            <w:tcW w:w="1709" w:type="dxa"/>
          </w:tcPr>
          <w:p w:rsidRPr="00B90343" w:rsidR="00506174" w:rsidRDefault="00506174" w14:paraId="6D71C713" w14:textId="77777777">
            <w:pPr>
              <w:rPr>
                <w:rFonts w:ascii="Brix Slab ExtraLight" w:hAnsi="Brix Slab ExtraLight"/>
                <w:b/>
                <w:bCs/>
                <w:sz w:val="23"/>
                <w:szCs w:val="23"/>
              </w:rPr>
            </w:pPr>
          </w:p>
          <w:p w:rsidRPr="00B90343" w:rsidR="00506174" w:rsidRDefault="00506174" w14:paraId="6D71C714" w14:textId="77777777">
            <w:pPr>
              <w:rPr>
                <w:rFonts w:ascii="Brix Slab ExtraLight" w:hAnsi="Brix Slab ExtraLight"/>
                <w:b/>
                <w:bCs/>
                <w:sz w:val="23"/>
                <w:szCs w:val="23"/>
              </w:rPr>
            </w:pPr>
            <w:r w:rsidRPr="00B90343">
              <w:rPr>
                <w:rFonts w:ascii="Brix Slab ExtraLight" w:hAnsi="Brix Slab ExtraLight"/>
                <w:b/>
                <w:bCs/>
                <w:sz w:val="23"/>
                <w:szCs w:val="23"/>
              </w:rPr>
              <w:fldChar w:fldCharType="begin">
                <w:ffData>
                  <w:name w:val="Text5"/>
                  <w:enabled/>
                  <w:calcOnExit w:val="0"/>
                  <w:textInput/>
                </w:ffData>
              </w:fldChar>
            </w:r>
            <w:r w:rsidRPr="00B90343">
              <w:rPr>
                <w:rFonts w:ascii="Brix Slab ExtraLight" w:hAnsi="Brix Slab ExtraLight"/>
                <w:b/>
                <w:bCs/>
                <w:sz w:val="23"/>
                <w:szCs w:val="23"/>
              </w:rPr>
              <w:instrText xml:space="preserve"> FORMTEXT </w:instrText>
            </w:r>
            <w:r w:rsidRPr="00B90343">
              <w:rPr>
                <w:rFonts w:ascii="Brix Slab ExtraLight" w:hAnsi="Brix Slab ExtraLight"/>
                <w:b/>
                <w:bCs/>
                <w:sz w:val="23"/>
                <w:szCs w:val="23"/>
              </w:rPr>
            </w:r>
            <w:r w:rsidRPr="00B90343">
              <w:rPr>
                <w:rFonts w:ascii="Brix Slab ExtraLight" w:hAnsi="Brix Slab ExtraLight"/>
                <w:b/>
                <w:bCs/>
                <w:sz w:val="23"/>
                <w:szCs w:val="23"/>
              </w:rPr>
              <w:fldChar w:fldCharType="separate"/>
            </w:r>
            <w:r w:rsidRPr="00B90343">
              <w:rPr>
                <w:rFonts w:ascii="Brix Slab ExtraLight" w:hAnsi="Brix Slab ExtraLight"/>
                <w:b/>
                <w:bCs/>
                <w:noProof/>
                <w:sz w:val="23"/>
                <w:szCs w:val="23"/>
              </w:rPr>
              <w:t> </w:t>
            </w:r>
            <w:r w:rsidRPr="00B90343">
              <w:rPr>
                <w:rFonts w:ascii="Brix Slab ExtraLight" w:hAnsi="Brix Slab ExtraLight"/>
                <w:b/>
                <w:bCs/>
                <w:noProof/>
                <w:sz w:val="23"/>
                <w:szCs w:val="23"/>
              </w:rPr>
              <w:t> </w:t>
            </w:r>
            <w:r w:rsidRPr="00B90343">
              <w:rPr>
                <w:rFonts w:ascii="Brix Slab ExtraLight" w:hAnsi="Brix Slab ExtraLight"/>
                <w:b/>
                <w:bCs/>
                <w:noProof/>
                <w:sz w:val="23"/>
                <w:szCs w:val="23"/>
              </w:rPr>
              <w:t> </w:t>
            </w:r>
            <w:r w:rsidRPr="00B90343">
              <w:rPr>
                <w:rFonts w:ascii="Brix Slab ExtraLight" w:hAnsi="Brix Slab ExtraLight"/>
                <w:b/>
                <w:bCs/>
                <w:noProof/>
                <w:sz w:val="23"/>
                <w:szCs w:val="23"/>
              </w:rPr>
              <w:t> </w:t>
            </w:r>
            <w:r w:rsidRPr="00B90343">
              <w:rPr>
                <w:rFonts w:ascii="Brix Slab ExtraLight" w:hAnsi="Brix Slab ExtraLight"/>
                <w:b/>
                <w:bCs/>
                <w:noProof/>
                <w:sz w:val="23"/>
                <w:szCs w:val="23"/>
              </w:rPr>
              <w:t> </w:t>
            </w:r>
            <w:r w:rsidRPr="00B90343">
              <w:rPr>
                <w:rFonts w:ascii="Brix Slab ExtraLight" w:hAnsi="Brix Slab ExtraLight"/>
                <w:b/>
                <w:bCs/>
                <w:sz w:val="23"/>
                <w:szCs w:val="23"/>
              </w:rPr>
              <w:fldChar w:fldCharType="end"/>
            </w:r>
          </w:p>
        </w:tc>
      </w:tr>
      <w:tr w:rsidRPr="00B90343" w:rsidR="00506174" w:rsidTr="46BC4557" w14:paraId="6D71C71F" w14:textId="77777777">
        <w:tc>
          <w:tcPr>
            <w:tcW w:w="2533" w:type="dxa"/>
          </w:tcPr>
          <w:p w:rsidRPr="00B90343" w:rsidR="00506174" w:rsidRDefault="00506174" w14:paraId="6D71C716" w14:textId="77777777">
            <w:pPr>
              <w:pStyle w:val="Sidhuvud"/>
              <w:tabs>
                <w:tab w:val="clear" w:pos="4536"/>
                <w:tab w:val="clear" w:pos="9072"/>
              </w:tabs>
              <w:rPr>
                <w:rFonts w:ascii="Brix Sans Black" w:hAnsi="Brix Sans Black"/>
                <w:b/>
                <w:sz w:val="23"/>
                <w:szCs w:val="23"/>
              </w:rPr>
            </w:pPr>
          </w:p>
          <w:p w:rsidRPr="00B90343" w:rsidR="00506174" w:rsidRDefault="00472B2A" w14:paraId="6D71C717" w14:textId="77777777">
            <w:pPr>
              <w:pStyle w:val="Sidhuvud"/>
              <w:tabs>
                <w:tab w:val="clear" w:pos="4536"/>
                <w:tab w:val="clear" w:pos="9072"/>
              </w:tabs>
              <w:rPr>
                <w:rFonts w:ascii="Brix Sans Black" w:hAnsi="Brix Sans Black"/>
                <w:b/>
                <w:sz w:val="23"/>
                <w:szCs w:val="23"/>
              </w:rPr>
            </w:pPr>
            <w:r w:rsidRPr="00B90343">
              <w:rPr>
                <w:rFonts w:ascii="Brix Sans Black" w:hAnsi="Brix Sans Black"/>
                <w:b/>
                <w:sz w:val="23"/>
                <w:szCs w:val="23"/>
              </w:rPr>
              <w:t>Logi</w:t>
            </w:r>
          </w:p>
          <w:p w:rsidRPr="00B90343" w:rsidR="00506174" w:rsidRDefault="00506174" w14:paraId="6D71C718" w14:textId="77777777">
            <w:pPr>
              <w:pStyle w:val="Sidhuvud"/>
              <w:tabs>
                <w:tab w:val="clear" w:pos="4536"/>
                <w:tab w:val="clear" w:pos="9072"/>
              </w:tabs>
              <w:rPr>
                <w:rFonts w:ascii="Brix Sans Black" w:hAnsi="Brix Sans Black"/>
                <w:b/>
                <w:sz w:val="23"/>
                <w:szCs w:val="23"/>
              </w:rPr>
            </w:pPr>
          </w:p>
        </w:tc>
        <w:tc>
          <w:tcPr>
            <w:tcW w:w="8340" w:type="dxa"/>
          </w:tcPr>
          <w:p w:rsidRPr="002C6CE3" w:rsidR="00506174" w:rsidRDefault="00506174" w14:paraId="6D71C719" w14:textId="77777777">
            <w:pPr>
              <w:rPr>
                <w:rFonts w:ascii="Brix Slab Light" w:hAnsi="Brix Slab Light"/>
                <w:sz w:val="23"/>
                <w:szCs w:val="23"/>
              </w:rPr>
            </w:pPr>
          </w:p>
          <w:p w:rsidRPr="002C6CE3" w:rsidR="00506174" w:rsidP="00967DC7" w:rsidRDefault="4B52F138" w14:paraId="6D71C71A" w14:textId="4A02468E">
            <w:pPr>
              <w:rPr>
                <w:rFonts w:ascii="Brix Slab Light" w:hAnsi="Brix Slab Light"/>
                <w:sz w:val="23"/>
                <w:szCs w:val="23"/>
              </w:rPr>
            </w:pPr>
            <w:r w:rsidRPr="46BC4557">
              <w:rPr>
                <w:rFonts w:ascii="Brix Slab Light" w:hAnsi="Brix Slab Light"/>
                <w:sz w:val="23"/>
                <w:szCs w:val="23"/>
              </w:rPr>
              <w:t xml:space="preserve">Vid </w:t>
            </w:r>
            <w:r w:rsidR="00A330C5">
              <w:rPr>
                <w:rFonts w:ascii="Brix Slab Light" w:hAnsi="Brix Slab Light"/>
                <w:sz w:val="23"/>
                <w:szCs w:val="23"/>
              </w:rPr>
              <w:t>Svenska Juniortouren</w:t>
            </w:r>
            <w:r w:rsidRPr="46BC4557" w:rsidR="29244FF6">
              <w:rPr>
                <w:rFonts w:ascii="Brix Slab Light" w:hAnsi="Brix Slab Light"/>
                <w:sz w:val="23"/>
                <w:szCs w:val="23"/>
              </w:rPr>
              <w:t xml:space="preserve"> </w:t>
            </w:r>
            <w:r w:rsidR="00A330C5">
              <w:rPr>
                <w:rFonts w:ascii="Brix Slab Light" w:hAnsi="Brix Slab Light"/>
                <w:sz w:val="23"/>
                <w:szCs w:val="23"/>
              </w:rPr>
              <w:t>Elit</w:t>
            </w:r>
            <w:r w:rsidRPr="46BC4557" w:rsidR="62DDBEF5">
              <w:rPr>
                <w:rFonts w:ascii="Brix Slab Light" w:hAnsi="Brix Slab Light"/>
                <w:sz w:val="23"/>
                <w:szCs w:val="23"/>
              </w:rPr>
              <w:t xml:space="preserve"> </w:t>
            </w:r>
            <w:r w:rsidRPr="46BC4557" w:rsidR="75E20711">
              <w:rPr>
                <w:rFonts w:ascii="Brix Slab Light" w:hAnsi="Brix Slab Light"/>
                <w:sz w:val="23"/>
                <w:szCs w:val="23"/>
              </w:rPr>
              <w:t xml:space="preserve">bör </w:t>
            </w:r>
            <w:r w:rsidRPr="46BC4557" w:rsidR="01F82BF6">
              <w:rPr>
                <w:rFonts w:ascii="Brix Slab Light" w:hAnsi="Brix Slab Light"/>
                <w:sz w:val="23"/>
                <w:szCs w:val="23"/>
              </w:rPr>
              <w:t>arrangörsklubben</w:t>
            </w:r>
            <w:r w:rsidRPr="46BC4557" w:rsidR="62DDBEF5">
              <w:rPr>
                <w:rFonts w:ascii="Brix Slab Light" w:hAnsi="Brix Slab Light"/>
                <w:sz w:val="23"/>
                <w:szCs w:val="23"/>
              </w:rPr>
              <w:t xml:space="preserve"> rekommendera </w:t>
            </w:r>
            <w:r w:rsidRPr="46BC4557" w:rsidR="01F82BF6">
              <w:rPr>
                <w:rFonts w:ascii="Brix Slab Light" w:hAnsi="Brix Slab Light"/>
                <w:sz w:val="23"/>
                <w:szCs w:val="23"/>
              </w:rPr>
              <w:t>logi</w:t>
            </w:r>
            <w:r w:rsidRPr="46BC4557" w:rsidR="62DDBEF5">
              <w:rPr>
                <w:rFonts w:ascii="Brix Slab Light" w:hAnsi="Brix Slab Light"/>
                <w:sz w:val="23"/>
                <w:szCs w:val="23"/>
              </w:rPr>
              <w:t xml:space="preserve"> med ett så lågt pris som möjligt inom riml</w:t>
            </w:r>
            <w:r w:rsidR="00815FB2">
              <w:rPr>
                <w:rFonts w:ascii="Brix Slab Light" w:hAnsi="Brix Slab Light"/>
                <w:sz w:val="23"/>
                <w:szCs w:val="23"/>
              </w:rPr>
              <w:t>i</w:t>
            </w:r>
            <w:r w:rsidRPr="46BC4557" w:rsidR="62DDBEF5">
              <w:rPr>
                <w:rFonts w:ascii="Brix Slab Light" w:hAnsi="Brix Slab Light"/>
                <w:sz w:val="23"/>
                <w:szCs w:val="23"/>
              </w:rPr>
              <w:t xml:space="preserve">gt avstånd från </w:t>
            </w:r>
            <w:r w:rsidRPr="46BC4557" w:rsidR="2FA69189">
              <w:rPr>
                <w:rFonts w:ascii="Brix Slab Light" w:hAnsi="Brix Slab Light"/>
                <w:sz w:val="23"/>
                <w:szCs w:val="23"/>
              </w:rPr>
              <w:t>banan</w:t>
            </w:r>
            <w:r w:rsidRPr="46BC4557" w:rsidR="62DDBEF5">
              <w:rPr>
                <w:rFonts w:ascii="Brix Slab Light" w:hAnsi="Brix Slab Light"/>
                <w:sz w:val="23"/>
                <w:szCs w:val="23"/>
              </w:rPr>
              <w:t>.  Förhandlingar bör göras med</w:t>
            </w:r>
            <w:r w:rsidRPr="46BC4557" w:rsidR="3889649D">
              <w:rPr>
                <w:rFonts w:ascii="Brix Slab Light" w:hAnsi="Brix Slab Light"/>
                <w:sz w:val="23"/>
                <w:szCs w:val="23"/>
              </w:rPr>
              <w:t xml:space="preserve"> fler</w:t>
            </w:r>
            <w:r w:rsidRPr="46BC4557" w:rsidR="62DDBEF5">
              <w:rPr>
                <w:rFonts w:ascii="Brix Slab Light" w:hAnsi="Brix Slab Light"/>
                <w:sz w:val="23"/>
                <w:szCs w:val="23"/>
              </w:rPr>
              <w:t xml:space="preserve"> </w:t>
            </w:r>
            <w:r w:rsidRPr="46BC4557" w:rsidR="3889649D">
              <w:rPr>
                <w:rFonts w:ascii="Brix Slab Light" w:hAnsi="Brix Slab Light"/>
                <w:sz w:val="23"/>
                <w:szCs w:val="23"/>
              </w:rPr>
              <w:t>förläggningar</w:t>
            </w:r>
            <w:r w:rsidRPr="46BC4557" w:rsidR="62DDBEF5">
              <w:rPr>
                <w:rFonts w:ascii="Brix Slab Light" w:hAnsi="Brix Slab Light"/>
                <w:sz w:val="23"/>
                <w:szCs w:val="23"/>
              </w:rPr>
              <w:t xml:space="preserve"> för att få så lågt pris som möjligt för deltagarna. </w:t>
            </w:r>
            <w:r w:rsidRPr="46BC4557" w:rsidR="6116DA1C">
              <w:rPr>
                <w:rFonts w:ascii="Brix Slab Light" w:hAnsi="Brix Slab Light"/>
                <w:sz w:val="23"/>
                <w:szCs w:val="23"/>
              </w:rPr>
              <w:t>Deltagarna</w:t>
            </w:r>
            <w:r w:rsidRPr="46BC4557" w:rsidR="62DDBEF5">
              <w:rPr>
                <w:rFonts w:ascii="Brix Slab Light" w:hAnsi="Brix Slab Light"/>
                <w:sz w:val="23"/>
                <w:szCs w:val="23"/>
              </w:rPr>
              <w:t xml:space="preserve"> sköter bokning</w:t>
            </w:r>
            <w:r w:rsidRPr="46BC4557" w:rsidR="3889649D">
              <w:rPr>
                <w:rFonts w:ascii="Brix Slab Light" w:hAnsi="Brix Slab Light"/>
                <w:sz w:val="23"/>
                <w:szCs w:val="23"/>
              </w:rPr>
              <w:t xml:space="preserve"> och betalning direkt med för</w:t>
            </w:r>
            <w:r w:rsidRPr="46BC4557" w:rsidR="62DDBEF5">
              <w:rPr>
                <w:rFonts w:ascii="Brix Slab Light" w:hAnsi="Brix Slab Light"/>
                <w:sz w:val="23"/>
                <w:szCs w:val="23"/>
              </w:rPr>
              <w:t>läggningen själva.</w:t>
            </w:r>
          </w:p>
        </w:tc>
        <w:tc>
          <w:tcPr>
            <w:tcW w:w="1709" w:type="dxa"/>
          </w:tcPr>
          <w:p w:rsidRPr="00B90343" w:rsidR="00506174" w:rsidRDefault="00506174" w14:paraId="6D71C71B" w14:textId="77777777">
            <w:pPr>
              <w:rPr>
                <w:rFonts w:ascii="Brix Slab ExtraLight" w:hAnsi="Brix Slab ExtraLight"/>
                <w:b/>
                <w:bCs/>
                <w:sz w:val="23"/>
                <w:szCs w:val="23"/>
              </w:rPr>
            </w:pPr>
          </w:p>
          <w:p w:rsidRPr="00B90343" w:rsidR="00506174" w:rsidRDefault="00506174" w14:paraId="6D71C71C" w14:textId="77777777">
            <w:pPr>
              <w:rPr>
                <w:rFonts w:ascii="Brix Slab ExtraLight" w:hAnsi="Brix Slab ExtraLight"/>
                <w:b/>
                <w:bCs/>
                <w:sz w:val="23"/>
                <w:szCs w:val="23"/>
              </w:rPr>
            </w:pPr>
            <w:r w:rsidRPr="00B90343">
              <w:rPr>
                <w:rFonts w:ascii="Brix Slab ExtraLight" w:hAnsi="Brix Slab ExtraLight"/>
                <w:b/>
                <w:bCs/>
                <w:sz w:val="23"/>
                <w:szCs w:val="23"/>
              </w:rPr>
              <w:fldChar w:fldCharType="begin">
                <w:ffData>
                  <w:name w:val="Text3"/>
                  <w:enabled/>
                  <w:calcOnExit w:val="0"/>
                  <w:textInput/>
                </w:ffData>
              </w:fldChar>
            </w:r>
            <w:bookmarkStart w:name="Text3" w:id="6"/>
            <w:r w:rsidRPr="00B90343">
              <w:rPr>
                <w:rFonts w:ascii="Brix Slab ExtraLight" w:hAnsi="Brix Slab ExtraLight"/>
                <w:b/>
                <w:bCs/>
                <w:sz w:val="23"/>
                <w:szCs w:val="23"/>
              </w:rPr>
              <w:instrText xml:space="preserve"> FORMTEXT </w:instrText>
            </w:r>
            <w:r w:rsidRPr="00B90343">
              <w:rPr>
                <w:rFonts w:ascii="Brix Slab ExtraLight" w:hAnsi="Brix Slab ExtraLight"/>
                <w:b/>
                <w:bCs/>
                <w:sz w:val="23"/>
                <w:szCs w:val="23"/>
              </w:rPr>
            </w:r>
            <w:r w:rsidRPr="00B90343">
              <w:rPr>
                <w:rFonts w:ascii="Brix Slab ExtraLight" w:hAnsi="Brix Slab ExtraLight"/>
                <w:b/>
                <w:bCs/>
                <w:sz w:val="23"/>
                <w:szCs w:val="23"/>
              </w:rPr>
              <w:fldChar w:fldCharType="separate"/>
            </w:r>
            <w:r w:rsidRPr="00B90343">
              <w:rPr>
                <w:rFonts w:ascii="Brix Slab ExtraLight" w:hAnsi="Brix Slab ExtraLight"/>
                <w:b/>
                <w:bCs/>
                <w:noProof/>
                <w:sz w:val="23"/>
                <w:szCs w:val="23"/>
              </w:rPr>
              <w:t> </w:t>
            </w:r>
            <w:r w:rsidRPr="00B90343">
              <w:rPr>
                <w:rFonts w:ascii="Brix Slab ExtraLight" w:hAnsi="Brix Slab ExtraLight"/>
                <w:b/>
                <w:bCs/>
                <w:noProof/>
                <w:sz w:val="23"/>
                <w:szCs w:val="23"/>
              </w:rPr>
              <w:t> </w:t>
            </w:r>
            <w:r w:rsidRPr="00B90343">
              <w:rPr>
                <w:rFonts w:ascii="Brix Slab ExtraLight" w:hAnsi="Brix Slab ExtraLight"/>
                <w:b/>
                <w:bCs/>
                <w:noProof/>
                <w:sz w:val="23"/>
                <w:szCs w:val="23"/>
              </w:rPr>
              <w:t> </w:t>
            </w:r>
            <w:r w:rsidRPr="00B90343">
              <w:rPr>
                <w:rFonts w:ascii="Brix Slab ExtraLight" w:hAnsi="Brix Slab ExtraLight"/>
                <w:b/>
                <w:bCs/>
                <w:noProof/>
                <w:sz w:val="23"/>
                <w:szCs w:val="23"/>
              </w:rPr>
              <w:t> </w:t>
            </w:r>
            <w:r w:rsidRPr="00B90343">
              <w:rPr>
                <w:rFonts w:ascii="Brix Slab ExtraLight" w:hAnsi="Brix Slab ExtraLight"/>
                <w:b/>
                <w:bCs/>
                <w:noProof/>
                <w:sz w:val="23"/>
                <w:szCs w:val="23"/>
              </w:rPr>
              <w:t> </w:t>
            </w:r>
            <w:r w:rsidRPr="00B90343">
              <w:rPr>
                <w:rFonts w:ascii="Brix Slab ExtraLight" w:hAnsi="Brix Slab ExtraLight"/>
                <w:b/>
                <w:bCs/>
                <w:sz w:val="23"/>
                <w:szCs w:val="23"/>
              </w:rPr>
              <w:fldChar w:fldCharType="end"/>
            </w:r>
            <w:bookmarkEnd w:id="6"/>
          </w:p>
        </w:tc>
        <w:tc>
          <w:tcPr>
            <w:tcW w:w="1709" w:type="dxa"/>
          </w:tcPr>
          <w:p w:rsidRPr="00B90343" w:rsidR="00506174" w:rsidRDefault="00506174" w14:paraId="6D71C71D" w14:textId="77777777">
            <w:pPr>
              <w:rPr>
                <w:rFonts w:ascii="Brix Slab ExtraLight" w:hAnsi="Brix Slab ExtraLight"/>
                <w:b/>
                <w:bCs/>
                <w:sz w:val="23"/>
                <w:szCs w:val="23"/>
              </w:rPr>
            </w:pPr>
          </w:p>
          <w:p w:rsidRPr="00B90343" w:rsidR="00506174" w:rsidRDefault="00506174" w14:paraId="6D71C71E" w14:textId="77777777">
            <w:pPr>
              <w:rPr>
                <w:rFonts w:ascii="Brix Slab ExtraLight" w:hAnsi="Brix Slab ExtraLight"/>
                <w:b/>
                <w:bCs/>
                <w:sz w:val="23"/>
                <w:szCs w:val="23"/>
              </w:rPr>
            </w:pPr>
            <w:r w:rsidRPr="00B90343">
              <w:rPr>
                <w:rFonts w:ascii="Brix Slab ExtraLight" w:hAnsi="Brix Slab ExtraLight"/>
                <w:b/>
                <w:bCs/>
                <w:sz w:val="23"/>
                <w:szCs w:val="23"/>
              </w:rPr>
              <w:fldChar w:fldCharType="begin">
                <w:ffData>
                  <w:name w:val="Text3"/>
                  <w:enabled/>
                  <w:calcOnExit w:val="0"/>
                  <w:textInput/>
                </w:ffData>
              </w:fldChar>
            </w:r>
            <w:r w:rsidRPr="00B90343">
              <w:rPr>
                <w:rFonts w:ascii="Brix Slab ExtraLight" w:hAnsi="Brix Slab ExtraLight"/>
                <w:b/>
                <w:bCs/>
                <w:sz w:val="23"/>
                <w:szCs w:val="23"/>
              </w:rPr>
              <w:instrText xml:space="preserve"> FORMTEXT </w:instrText>
            </w:r>
            <w:r w:rsidRPr="00B90343">
              <w:rPr>
                <w:rFonts w:ascii="Brix Slab ExtraLight" w:hAnsi="Brix Slab ExtraLight"/>
                <w:b/>
                <w:bCs/>
                <w:sz w:val="23"/>
                <w:szCs w:val="23"/>
              </w:rPr>
            </w:r>
            <w:r w:rsidRPr="00B90343">
              <w:rPr>
                <w:rFonts w:ascii="Brix Slab ExtraLight" w:hAnsi="Brix Slab ExtraLight"/>
                <w:b/>
                <w:bCs/>
                <w:sz w:val="23"/>
                <w:szCs w:val="23"/>
              </w:rPr>
              <w:fldChar w:fldCharType="separate"/>
            </w:r>
            <w:r w:rsidRPr="00B90343">
              <w:rPr>
                <w:rFonts w:ascii="Brix Slab ExtraLight" w:hAnsi="Brix Slab ExtraLight"/>
                <w:b/>
                <w:bCs/>
                <w:noProof/>
                <w:sz w:val="23"/>
                <w:szCs w:val="23"/>
              </w:rPr>
              <w:t> </w:t>
            </w:r>
            <w:r w:rsidRPr="00B90343">
              <w:rPr>
                <w:rFonts w:ascii="Brix Slab ExtraLight" w:hAnsi="Brix Slab ExtraLight"/>
                <w:b/>
                <w:bCs/>
                <w:noProof/>
                <w:sz w:val="23"/>
                <w:szCs w:val="23"/>
              </w:rPr>
              <w:t> </w:t>
            </w:r>
            <w:r w:rsidRPr="00B90343">
              <w:rPr>
                <w:rFonts w:ascii="Brix Slab ExtraLight" w:hAnsi="Brix Slab ExtraLight"/>
                <w:b/>
                <w:bCs/>
                <w:noProof/>
                <w:sz w:val="23"/>
                <w:szCs w:val="23"/>
              </w:rPr>
              <w:t> </w:t>
            </w:r>
            <w:r w:rsidRPr="00B90343">
              <w:rPr>
                <w:rFonts w:ascii="Brix Slab ExtraLight" w:hAnsi="Brix Slab ExtraLight"/>
                <w:b/>
                <w:bCs/>
                <w:noProof/>
                <w:sz w:val="23"/>
                <w:szCs w:val="23"/>
              </w:rPr>
              <w:t> </w:t>
            </w:r>
            <w:r w:rsidRPr="00B90343">
              <w:rPr>
                <w:rFonts w:ascii="Brix Slab ExtraLight" w:hAnsi="Brix Slab ExtraLight"/>
                <w:b/>
                <w:bCs/>
                <w:noProof/>
                <w:sz w:val="23"/>
                <w:szCs w:val="23"/>
              </w:rPr>
              <w:t> </w:t>
            </w:r>
            <w:r w:rsidRPr="00B90343">
              <w:rPr>
                <w:rFonts w:ascii="Brix Slab ExtraLight" w:hAnsi="Brix Slab ExtraLight"/>
                <w:b/>
                <w:bCs/>
                <w:sz w:val="23"/>
                <w:szCs w:val="23"/>
              </w:rPr>
              <w:fldChar w:fldCharType="end"/>
            </w:r>
          </w:p>
        </w:tc>
      </w:tr>
      <w:tr w:rsidRPr="00B90343" w:rsidR="001C11F5" w:rsidTr="46BC4557" w14:paraId="6D71C728" w14:textId="77777777">
        <w:tc>
          <w:tcPr>
            <w:tcW w:w="2533" w:type="dxa"/>
            <w:tcBorders>
              <w:top w:val="single" w:color="auto" w:sz="4" w:space="0"/>
              <w:left w:val="single" w:color="auto" w:sz="4" w:space="0"/>
              <w:bottom w:val="single" w:color="auto" w:sz="4" w:space="0"/>
              <w:right w:val="single" w:color="auto" w:sz="4" w:space="0"/>
            </w:tcBorders>
          </w:tcPr>
          <w:p w:rsidRPr="00B90343" w:rsidR="001C11F5" w:rsidP="001C11F5" w:rsidRDefault="001C11F5" w14:paraId="6D71C720" w14:textId="77777777">
            <w:pPr>
              <w:pStyle w:val="Sidhuvud"/>
              <w:rPr>
                <w:rFonts w:ascii="Brix Sans Black" w:hAnsi="Brix Sans Black"/>
                <w:b/>
                <w:sz w:val="23"/>
                <w:szCs w:val="23"/>
              </w:rPr>
            </w:pPr>
          </w:p>
          <w:p w:rsidRPr="0094281C" w:rsidR="001C11F5" w:rsidP="001C11F5" w:rsidRDefault="001C11F5" w14:paraId="6D71C721" w14:textId="77777777">
            <w:pPr>
              <w:pStyle w:val="Sidhuvud"/>
              <w:rPr>
                <w:rFonts w:ascii="Brix Sans Black" w:hAnsi="Brix Sans Black"/>
                <w:b/>
                <w:color w:val="FF0000"/>
                <w:sz w:val="23"/>
                <w:szCs w:val="23"/>
              </w:rPr>
            </w:pPr>
            <w:r w:rsidRPr="00AD6998">
              <w:rPr>
                <w:rFonts w:ascii="Brix Sans Black" w:hAnsi="Brix Sans Black"/>
                <w:b/>
                <w:sz w:val="23"/>
                <w:szCs w:val="23"/>
              </w:rPr>
              <w:t>Kommunikationsradio</w:t>
            </w:r>
          </w:p>
        </w:tc>
        <w:tc>
          <w:tcPr>
            <w:tcW w:w="8340" w:type="dxa"/>
            <w:tcBorders>
              <w:top w:val="single" w:color="auto" w:sz="4" w:space="0"/>
              <w:left w:val="single" w:color="auto" w:sz="4" w:space="0"/>
              <w:bottom w:val="single" w:color="auto" w:sz="4" w:space="0"/>
              <w:right w:val="single" w:color="auto" w:sz="4" w:space="0"/>
            </w:tcBorders>
          </w:tcPr>
          <w:p w:rsidRPr="002C6CE3" w:rsidR="001C11F5" w:rsidP="003013B6" w:rsidRDefault="001C11F5" w14:paraId="6D71C722" w14:textId="77777777">
            <w:pPr>
              <w:rPr>
                <w:rFonts w:ascii="Brix Slab Light" w:hAnsi="Brix Slab Light"/>
                <w:sz w:val="23"/>
                <w:szCs w:val="23"/>
              </w:rPr>
            </w:pPr>
          </w:p>
          <w:p w:rsidRPr="002C6CE3" w:rsidR="001C11F5" w:rsidP="003013B6" w:rsidRDefault="001C11F5" w14:paraId="6D71C723" w14:textId="0A4D80DE">
            <w:pPr>
              <w:rPr>
                <w:rFonts w:ascii="Brix Slab Light" w:hAnsi="Brix Slab Light"/>
                <w:sz w:val="23"/>
                <w:szCs w:val="23"/>
              </w:rPr>
            </w:pPr>
            <w:r w:rsidRPr="002C6CE3">
              <w:rPr>
                <w:rFonts w:ascii="Brix Slab Light" w:hAnsi="Brix Slab Light"/>
                <w:sz w:val="23"/>
                <w:szCs w:val="23"/>
              </w:rPr>
              <w:t xml:space="preserve">Behov finns för kommunikationsradio eller mobiltelefoner mellan Domare, TD, Starter och tävlingsledning. På </w:t>
            </w:r>
            <w:r w:rsidR="00A330C5">
              <w:rPr>
                <w:rFonts w:ascii="Brix Slab Light" w:hAnsi="Brix Slab Light"/>
                <w:sz w:val="23"/>
                <w:szCs w:val="23"/>
              </w:rPr>
              <w:t>Svenska Juniortouren</w:t>
            </w:r>
            <w:r w:rsidRPr="002C6CE3">
              <w:rPr>
                <w:rFonts w:ascii="Brix Slab Light" w:hAnsi="Brix Slab Light"/>
                <w:sz w:val="23"/>
                <w:szCs w:val="23"/>
              </w:rPr>
              <w:t xml:space="preserve"> </w:t>
            </w:r>
            <w:r w:rsidR="00A330C5">
              <w:rPr>
                <w:rFonts w:ascii="Brix Slab Light" w:hAnsi="Brix Slab Light"/>
                <w:sz w:val="23"/>
                <w:szCs w:val="23"/>
              </w:rPr>
              <w:t>Elit</w:t>
            </w:r>
            <w:r w:rsidR="00AD6998">
              <w:rPr>
                <w:rFonts w:ascii="Brix Slab Light" w:hAnsi="Brix Slab Light"/>
                <w:sz w:val="23"/>
                <w:szCs w:val="23"/>
              </w:rPr>
              <w:t>,</w:t>
            </w:r>
            <w:r w:rsidRPr="002C6CE3">
              <w:rPr>
                <w:rFonts w:ascii="Brix Slab Light" w:hAnsi="Brix Slab Light"/>
                <w:sz w:val="23"/>
                <w:szCs w:val="23"/>
              </w:rPr>
              <w:t xml:space="preserve"> </w:t>
            </w:r>
            <w:proofErr w:type="spellStart"/>
            <w:r w:rsidR="00AD6998">
              <w:rPr>
                <w:rFonts w:ascii="Brix Slab Light" w:hAnsi="Brix Slab Light"/>
                <w:sz w:val="23"/>
                <w:szCs w:val="23"/>
              </w:rPr>
              <w:t>Teen</w:t>
            </w:r>
            <w:proofErr w:type="spellEnd"/>
            <w:r w:rsidRPr="002C6CE3">
              <w:rPr>
                <w:rFonts w:ascii="Brix Slab Light" w:hAnsi="Brix Slab Light"/>
                <w:sz w:val="23"/>
                <w:szCs w:val="23"/>
              </w:rPr>
              <w:t xml:space="preserve"> Cup Ri</w:t>
            </w:r>
            <w:r w:rsidR="0094281C">
              <w:rPr>
                <w:rFonts w:ascii="Brix Slab Light" w:hAnsi="Brix Slab Light"/>
                <w:sz w:val="23"/>
                <w:szCs w:val="23"/>
              </w:rPr>
              <w:t xml:space="preserve">ksfinal, JSM Klubblag Slutspel </w:t>
            </w:r>
            <w:r w:rsidRPr="002C6CE3">
              <w:rPr>
                <w:rFonts w:ascii="Brix Slab Light" w:hAnsi="Brix Slab Light"/>
                <w:sz w:val="23"/>
                <w:szCs w:val="23"/>
              </w:rPr>
              <w:t xml:space="preserve">och </w:t>
            </w:r>
            <w:r w:rsidR="00AD6998">
              <w:rPr>
                <w:rFonts w:ascii="Brix Slab Light" w:hAnsi="Brix Slab Light"/>
                <w:sz w:val="23"/>
                <w:szCs w:val="23"/>
              </w:rPr>
              <w:t xml:space="preserve">Grand </w:t>
            </w:r>
            <w:proofErr w:type="spellStart"/>
            <w:r w:rsidR="00AD6998">
              <w:rPr>
                <w:rFonts w:ascii="Brix Slab Light" w:hAnsi="Brix Slab Light"/>
                <w:sz w:val="23"/>
                <w:szCs w:val="23"/>
              </w:rPr>
              <w:t>Opening</w:t>
            </w:r>
            <w:proofErr w:type="spellEnd"/>
            <w:r w:rsidRPr="002C6CE3">
              <w:rPr>
                <w:rFonts w:ascii="Brix Slab Light" w:hAnsi="Brix Slab Light"/>
                <w:sz w:val="23"/>
                <w:szCs w:val="23"/>
              </w:rPr>
              <w:t xml:space="preserve"> tillhandahåller SGF kommunikationsutrustning. </w:t>
            </w:r>
          </w:p>
        </w:tc>
        <w:tc>
          <w:tcPr>
            <w:tcW w:w="1709" w:type="dxa"/>
            <w:tcBorders>
              <w:top w:val="single" w:color="auto" w:sz="4" w:space="0"/>
              <w:left w:val="single" w:color="auto" w:sz="4" w:space="0"/>
              <w:bottom w:val="single" w:color="auto" w:sz="4" w:space="0"/>
              <w:right w:val="single" w:color="auto" w:sz="4" w:space="0"/>
            </w:tcBorders>
          </w:tcPr>
          <w:p w:rsidRPr="00B90343" w:rsidR="001C11F5" w:rsidP="003013B6" w:rsidRDefault="001C11F5" w14:paraId="6D71C724" w14:textId="77777777">
            <w:pPr>
              <w:rPr>
                <w:rFonts w:ascii="Brix Slab ExtraLight" w:hAnsi="Brix Slab ExtraLight"/>
                <w:b/>
                <w:bCs/>
                <w:sz w:val="23"/>
                <w:szCs w:val="23"/>
              </w:rPr>
            </w:pPr>
          </w:p>
          <w:p w:rsidRPr="00B90343" w:rsidR="001C11F5" w:rsidP="003013B6" w:rsidRDefault="001C11F5" w14:paraId="6D71C725" w14:textId="77777777">
            <w:pPr>
              <w:rPr>
                <w:rFonts w:ascii="Brix Slab ExtraLight" w:hAnsi="Brix Slab ExtraLight"/>
                <w:b/>
                <w:bCs/>
                <w:sz w:val="23"/>
                <w:szCs w:val="23"/>
              </w:rPr>
            </w:pPr>
            <w:r w:rsidRPr="00B90343">
              <w:rPr>
                <w:rFonts w:ascii="Brix Slab ExtraLight" w:hAnsi="Brix Slab ExtraLight"/>
                <w:b/>
                <w:bCs/>
                <w:sz w:val="23"/>
                <w:szCs w:val="23"/>
              </w:rPr>
              <w:fldChar w:fldCharType="begin">
                <w:ffData>
                  <w:name w:val="Text15"/>
                  <w:enabled/>
                  <w:calcOnExit w:val="0"/>
                  <w:textInput/>
                </w:ffData>
              </w:fldChar>
            </w:r>
            <w:r w:rsidRPr="00B90343">
              <w:rPr>
                <w:rFonts w:ascii="Brix Slab ExtraLight" w:hAnsi="Brix Slab ExtraLight"/>
                <w:b/>
                <w:bCs/>
                <w:sz w:val="23"/>
                <w:szCs w:val="23"/>
              </w:rPr>
              <w:instrText xml:space="preserve"> FORMTEXT </w:instrText>
            </w:r>
            <w:r w:rsidRPr="00B90343">
              <w:rPr>
                <w:rFonts w:ascii="Brix Slab ExtraLight" w:hAnsi="Brix Slab ExtraLight"/>
                <w:b/>
                <w:bCs/>
                <w:sz w:val="23"/>
                <w:szCs w:val="23"/>
              </w:rPr>
            </w:r>
            <w:r w:rsidRPr="00B90343">
              <w:rPr>
                <w:rFonts w:ascii="Brix Slab ExtraLight" w:hAnsi="Brix Slab ExtraLight"/>
                <w:b/>
                <w:bCs/>
                <w:sz w:val="23"/>
                <w:szCs w:val="23"/>
              </w:rPr>
              <w:fldChar w:fldCharType="separate"/>
            </w:r>
            <w:r w:rsidRPr="00B90343">
              <w:rPr>
                <w:rFonts w:ascii="Brix Slab ExtraLight" w:hAnsi="Brix Slab ExtraLight"/>
                <w:b/>
                <w:bCs/>
                <w:sz w:val="23"/>
                <w:szCs w:val="23"/>
              </w:rPr>
              <w:t> </w:t>
            </w:r>
            <w:r w:rsidRPr="00B90343">
              <w:rPr>
                <w:rFonts w:ascii="Brix Slab ExtraLight" w:hAnsi="Brix Slab ExtraLight"/>
                <w:b/>
                <w:bCs/>
                <w:sz w:val="23"/>
                <w:szCs w:val="23"/>
              </w:rPr>
              <w:t> </w:t>
            </w:r>
            <w:r w:rsidRPr="00B90343">
              <w:rPr>
                <w:rFonts w:ascii="Brix Slab ExtraLight" w:hAnsi="Brix Slab ExtraLight"/>
                <w:b/>
                <w:bCs/>
                <w:sz w:val="23"/>
                <w:szCs w:val="23"/>
              </w:rPr>
              <w:t> </w:t>
            </w:r>
            <w:r w:rsidRPr="00B90343">
              <w:rPr>
                <w:rFonts w:ascii="Brix Slab ExtraLight" w:hAnsi="Brix Slab ExtraLight"/>
                <w:b/>
                <w:bCs/>
                <w:sz w:val="23"/>
                <w:szCs w:val="23"/>
              </w:rPr>
              <w:t> </w:t>
            </w:r>
            <w:r w:rsidRPr="00B90343">
              <w:rPr>
                <w:rFonts w:ascii="Brix Slab ExtraLight" w:hAnsi="Brix Slab ExtraLight"/>
                <w:b/>
                <w:bCs/>
                <w:sz w:val="23"/>
                <w:szCs w:val="23"/>
              </w:rPr>
              <w:t> </w:t>
            </w:r>
            <w:r w:rsidRPr="00B90343">
              <w:rPr>
                <w:rFonts w:ascii="Brix Slab ExtraLight" w:hAnsi="Brix Slab ExtraLight"/>
                <w:b/>
                <w:bCs/>
                <w:sz w:val="23"/>
                <w:szCs w:val="23"/>
              </w:rPr>
              <w:fldChar w:fldCharType="end"/>
            </w:r>
          </w:p>
        </w:tc>
        <w:tc>
          <w:tcPr>
            <w:tcW w:w="1709" w:type="dxa"/>
            <w:tcBorders>
              <w:top w:val="single" w:color="auto" w:sz="4" w:space="0"/>
              <w:left w:val="single" w:color="auto" w:sz="4" w:space="0"/>
              <w:bottom w:val="single" w:color="auto" w:sz="4" w:space="0"/>
              <w:right w:val="single" w:color="auto" w:sz="4" w:space="0"/>
            </w:tcBorders>
          </w:tcPr>
          <w:p w:rsidRPr="00B90343" w:rsidR="001C11F5" w:rsidP="003013B6" w:rsidRDefault="001C11F5" w14:paraId="6D71C726" w14:textId="77777777">
            <w:pPr>
              <w:rPr>
                <w:rFonts w:ascii="Brix Slab ExtraLight" w:hAnsi="Brix Slab ExtraLight"/>
                <w:b/>
                <w:bCs/>
                <w:sz w:val="23"/>
                <w:szCs w:val="23"/>
              </w:rPr>
            </w:pPr>
          </w:p>
          <w:p w:rsidRPr="00B90343" w:rsidR="001C11F5" w:rsidP="003013B6" w:rsidRDefault="001C11F5" w14:paraId="6D71C727" w14:textId="77777777">
            <w:pPr>
              <w:rPr>
                <w:rFonts w:ascii="Brix Slab ExtraLight" w:hAnsi="Brix Slab ExtraLight"/>
                <w:b/>
                <w:bCs/>
                <w:sz w:val="23"/>
                <w:szCs w:val="23"/>
              </w:rPr>
            </w:pPr>
            <w:r w:rsidRPr="00B90343">
              <w:rPr>
                <w:rFonts w:ascii="Brix Slab ExtraLight" w:hAnsi="Brix Slab ExtraLight"/>
                <w:b/>
                <w:bCs/>
                <w:sz w:val="23"/>
                <w:szCs w:val="23"/>
              </w:rPr>
              <w:fldChar w:fldCharType="begin">
                <w:ffData>
                  <w:name w:val="Text15"/>
                  <w:enabled/>
                  <w:calcOnExit w:val="0"/>
                  <w:textInput/>
                </w:ffData>
              </w:fldChar>
            </w:r>
            <w:r w:rsidRPr="00B90343">
              <w:rPr>
                <w:rFonts w:ascii="Brix Slab ExtraLight" w:hAnsi="Brix Slab ExtraLight"/>
                <w:b/>
                <w:bCs/>
                <w:sz w:val="23"/>
                <w:szCs w:val="23"/>
              </w:rPr>
              <w:instrText xml:space="preserve"> FORMTEXT </w:instrText>
            </w:r>
            <w:r w:rsidRPr="00B90343">
              <w:rPr>
                <w:rFonts w:ascii="Brix Slab ExtraLight" w:hAnsi="Brix Slab ExtraLight"/>
                <w:b/>
                <w:bCs/>
                <w:sz w:val="23"/>
                <w:szCs w:val="23"/>
              </w:rPr>
            </w:r>
            <w:r w:rsidRPr="00B90343">
              <w:rPr>
                <w:rFonts w:ascii="Brix Slab ExtraLight" w:hAnsi="Brix Slab ExtraLight"/>
                <w:b/>
                <w:bCs/>
                <w:sz w:val="23"/>
                <w:szCs w:val="23"/>
              </w:rPr>
              <w:fldChar w:fldCharType="separate"/>
            </w:r>
            <w:r w:rsidRPr="00B90343">
              <w:rPr>
                <w:rFonts w:ascii="Brix Slab ExtraLight" w:hAnsi="Brix Slab ExtraLight"/>
                <w:b/>
                <w:bCs/>
                <w:sz w:val="23"/>
                <w:szCs w:val="23"/>
              </w:rPr>
              <w:t> </w:t>
            </w:r>
            <w:r w:rsidRPr="00B90343">
              <w:rPr>
                <w:rFonts w:ascii="Brix Slab ExtraLight" w:hAnsi="Brix Slab ExtraLight"/>
                <w:b/>
                <w:bCs/>
                <w:sz w:val="23"/>
                <w:szCs w:val="23"/>
              </w:rPr>
              <w:t> </w:t>
            </w:r>
            <w:r w:rsidRPr="00B90343">
              <w:rPr>
                <w:rFonts w:ascii="Brix Slab ExtraLight" w:hAnsi="Brix Slab ExtraLight"/>
                <w:b/>
                <w:bCs/>
                <w:sz w:val="23"/>
                <w:szCs w:val="23"/>
              </w:rPr>
              <w:t> </w:t>
            </w:r>
            <w:r w:rsidRPr="00B90343">
              <w:rPr>
                <w:rFonts w:ascii="Brix Slab ExtraLight" w:hAnsi="Brix Slab ExtraLight"/>
                <w:b/>
                <w:bCs/>
                <w:sz w:val="23"/>
                <w:szCs w:val="23"/>
              </w:rPr>
              <w:t> </w:t>
            </w:r>
            <w:r w:rsidRPr="00B90343">
              <w:rPr>
                <w:rFonts w:ascii="Brix Slab ExtraLight" w:hAnsi="Brix Slab ExtraLight"/>
                <w:b/>
                <w:bCs/>
                <w:sz w:val="23"/>
                <w:szCs w:val="23"/>
              </w:rPr>
              <w:t> </w:t>
            </w:r>
            <w:r w:rsidRPr="00B90343">
              <w:rPr>
                <w:rFonts w:ascii="Brix Slab ExtraLight" w:hAnsi="Brix Slab ExtraLight"/>
                <w:b/>
                <w:bCs/>
                <w:sz w:val="23"/>
                <w:szCs w:val="23"/>
              </w:rPr>
              <w:fldChar w:fldCharType="end"/>
            </w:r>
          </w:p>
        </w:tc>
      </w:tr>
    </w:tbl>
    <w:p w:rsidR="006B708C" w:rsidRDefault="006B708C" w14:paraId="16DCDD3C" w14:textId="77777777">
      <w:pPr>
        <w:rPr>
          <w:rFonts w:ascii="Brix Slab ExtraLight" w:hAnsi="Brix Slab ExtraLight"/>
          <w:sz w:val="23"/>
          <w:szCs w:val="23"/>
        </w:rPr>
      </w:pPr>
      <w:r>
        <w:rPr>
          <w:rFonts w:ascii="Brix Slab ExtraLight" w:hAnsi="Brix Slab ExtraLight"/>
          <w:sz w:val="23"/>
          <w:szCs w:val="23"/>
        </w:rPr>
        <w:br w:type="page"/>
      </w:r>
    </w:p>
    <w:p w:rsidRPr="00B90343" w:rsidR="00E85367" w:rsidRDefault="00E85367" w14:paraId="2AE9B342" w14:textId="77777777">
      <w:pPr>
        <w:rPr>
          <w:rFonts w:ascii="Brix Slab ExtraLight" w:hAnsi="Brix Slab ExtraLight"/>
          <w:sz w:val="23"/>
          <w:szCs w:val="23"/>
        </w:rPr>
      </w:pPr>
    </w:p>
    <w:tbl>
      <w:tblPr>
        <w:tblW w:w="510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33"/>
        <w:gridCol w:w="8340"/>
        <w:gridCol w:w="1709"/>
        <w:gridCol w:w="1709"/>
      </w:tblGrid>
      <w:tr w:rsidRPr="00B90343" w:rsidR="00506174" w:rsidTr="00AD6998" w14:paraId="6D71C737" w14:textId="77777777">
        <w:tc>
          <w:tcPr>
            <w:tcW w:w="2533" w:type="dxa"/>
          </w:tcPr>
          <w:p w:rsidRPr="00B90343" w:rsidR="00506174" w:rsidRDefault="00506174" w14:paraId="6D71C732" w14:textId="32C743B1">
            <w:pPr>
              <w:rPr>
                <w:rFonts w:ascii="Brix Sans Black" w:hAnsi="Brix Sans Black"/>
                <w:b/>
                <w:bCs/>
                <w:sz w:val="23"/>
                <w:szCs w:val="23"/>
              </w:rPr>
            </w:pPr>
            <w:r w:rsidRPr="00B90343">
              <w:rPr>
                <w:rFonts w:ascii="Brix Sans Black" w:hAnsi="Brix Sans Black"/>
                <w:b/>
                <w:bCs/>
                <w:sz w:val="23"/>
                <w:szCs w:val="23"/>
              </w:rPr>
              <w:t>Arbetsuppgift</w:t>
            </w:r>
          </w:p>
        </w:tc>
        <w:tc>
          <w:tcPr>
            <w:tcW w:w="8340" w:type="dxa"/>
          </w:tcPr>
          <w:p w:rsidRPr="00B90343" w:rsidR="00506174" w:rsidRDefault="00506174" w14:paraId="6D71C734" w14:textId="2BB58A72">
            <w:pPr>
              <w:rPr>
                <w:rFonts w:ascii="Brix Sans Bold" w:hAnsi="Brix Sans Bold"/>
                <w:b/>
                <w:bCs/>
                <w:sz w:val="23"/>
                <w:szCs w:val="23"/>
              </w:rPr>
            </w:pPr>
            <w:r w:rsidRPr="00B90343">
              <w:rPr>
                <w:rFonts w:ascii="Brix Sans Bold" w:hAnsi="Brix Sans Bold"/>
                <w:b/>
                <w:bCs/>
                <w:sz w:val="23"/>
                <w:szCs w:val="23"/>
              </w:rPr>
              <w:t>Omfattning</w:t>
            </w:r>
          </w:p>
        </w:tc>
        <w:tc>
          <w:tcPr>
            <w:tcW w:w="1709" w:type="dxa"/>
          </w:tcPr>
          <w:p w:rsidRPr="00B90343" w:rsidR="00506174" w:rsidRDefault="00506174" w14:paraId="6D71C735" w14:textId="77777777">
            <w:pPr>
              <w:rPr>
                <w:rFonts w:ascii="Brix Sans Bold" w:hAnsi="Brix Sans Bold"/>
                <w:b/>
                <w:bCs/>
                <w:sz w:val="23"/>
                <w:szCs w:val="23"/>
              </w:rPr>
            </w:pPr>
            <w:r w:rsidRPr="00B90343">
              <w:rPr>
                <w:rFonts w:ascii="Brix Sans Bold" w:hAnsi="Brix Sans Bold"/>
                <w:b/>
                <w:bCs/>
                <w:sz w:val="23"/>
                <w:szCs w:val="23"/>
              </w:rPr>
              <w:t>Antal funktionärer</w:t>
            </w:r>
          </w:p>
        </w:tc>
        <w:tc>
          <w:tcPr>
            <w:tcW w:w="1709" w:type="dxa"/>
          </w:tcPr>
          <w:p w:rsidRPr="00B90343" w:rsidR="00506174" w:rsidP="00E85367" w:rsidRDefault="00506174" w14:paraId="6D71C736" w14:textId="77777777">
            <w:pPr>
              <w:rPr>
                <w:rFonts w:ascii="Brix Sans Bold" w:hAnsi="Brix Sans Bold"/>
                <w:b/>
                <w:bCs/>
                <w:sz w:val="23"/>
                <w:szCs w:val="23"/>
              </w:rPr>
            </w:pPr>
            <w:r w:rsidRPr="00B90343">
              <w:rPr>
                <w:rFonts w:ascii="Brix Sans Bold" w:hAnsi="Brix Sans Bold"/>
                <w:b/>
                <w:bCs/>
                <w:sz w:val="23"/>
                <w:szCs w:val="23"/>
              </w:rPr>
              <w:t>Ansvarig / Kontakt</w:t>
            </w:r>
          </w:p>
        </w:tc>
      </w:tr>
      <w:tr w:rsidRPr="00B90343" w:rsidR="00AD6998" w:rsidTr="00AD6998" w14:paraId="63EA6B7D" w14:textId="77777777">
        <w:tc>
          <w:tcPr>
            <w:tcW w:w="2533" w:type="dxa"/>
          </w:tcPr>
          <w:p w:rsidRPr="00B90343" w:rsidR="00AD6998" w:rsidP="00AD6998" w:rsidRDefault="00AD6998" w14:paraId="42CAEB9A" w14:textId="614AA07E">
            <w:pPr>
              <w:rPr>
                <w:rFonts w:ascii="Brix Sans Black" w:hAnsi="Brix Sans Black"/>
                <w:b/>
                <w:bCs/>
                <w:sz w:val="23"/>
                <w:szCs w:val="23"/>
              </w:rPr>
            </w:pPr>
            <w:r w:rsidRPr="00B90343">
              <w:rPr>
                <w:rFonts w:ascii="Brix Sans Black" w:hAnsi="Brix Sans Black"/>
                <w:b/>
                <w:sz w:val="23"/>
                <w:szCs w:val="23"/>
              </w:rPr>
              <w:t>Starter</w:t>
            </w:r>
          </w:p>
        </w:tc>
        <w:tc>
          <w:tcPr>
            <w:tcW w:w="8340" w:type="dxa"/>
          </w:tcPr>
          <w:p w:rsidRPr="00B90343" w:rsidR="00AD6998" w:rsidP="00AD6998" w:rsidRDefault="00AD6998" w14:paraId="7DBD49DC" w14:textId="623AC7DF">
            <w:pPr>
              <w:rPr>
                <w:rFonts w:ascii="Brix Sans Bold" w:hAnsi="Brix Sans Bold"/>
                <w:b/>
                <w:bCs/>
                <w:sz w:val="23"/>
                <w:szCs w:val="23"/>
              </w:rPr>
            </w:pPr>
            <w:r w:rsidRPr="002C6CE3">
              <w:rPr>
                <w:rFonts w:ascii="Brix Slab Light" w:hAnsi="Brix Slab Light"/>
                <w:sz w:val="23"/>
                <w:szCs w:val="23"/>
              </w:rPr>
              <w:t>En av de viktigaste funktionerna är startern. Var noga med att startern har all viktig information tillgänglig innan start. TD är behjälplig.</w:t>
            </w:r>
          </w:p>
        </w:tc>
        <w:tc>
          <w:tcPr>
            <w:tcW w:w="1709" w:type="dxa"/>
          </w:tcPr>
          <w:p w:rsidRPr="00B90343" w:rsidR="00AD6998" w:rsidP="00AD6998" w:rsidRDefault="00AD6998" w14:paraId="644F9725" w14:textId="77777777">
            <w:pPr>
              <w:rPr>
                <w:sz w:val="23"/>
                <w:szCs w:val="23"/>
              </w:rPr>
            </w:pPr>
          </w:p>
          <w:p w:rsidRPr="00B90343" w:rsidR="00AD6998" w:rsidP="00AD6998" w:rsidRDefault="00AD6998" w14:paraId="61C771BC" w14:textId="5C664680">
            <w:pPr>
              <w:rPr>
                <w:rFonts w:ascii="Brix Sans Bold" w:hAnsi="Brix Sans Bold"/>
                <w:b/>
                <w:bCs/>
                <w:sz w:val="23"/>
                <w:szCs w:val="23"/>
              </w:rPr>
            </w:pPr>
            <w:r w:rsidRPr="00B90343">
              <w:rPr>
                <w:sz w:val="23"/>
                <w:szCs w:val="23"/>
              </w:rPr>
              <w:fldChar w:fldCharType="begin">
                <w:ffData>
                  <w:name w:val="Text4"/>
                  <w:enabled/>
                  <w:calcOnExit w:val="0"/>
                  <w:textInput/>
                </w:ffData>
              </w:fldChar>
            </w:r>
            <w:r w:rsidRPr="00B90343">
              <w:rPr>
                <w:sz w:val="23"/>
                <w:szCs w:val="23"/>
              </w:rPr>
              <w:instrText xml:space="preserve"> FORMTEXT </w:instrText>
            </w:r>
            <w:r w:rsidRPr="00B90343">
              <w:rPr>
                <w:sz w:val="23"/>
                <w:szCs w:val="23"/>
              </w:rPr>
            </w:r>
            <w:r w:rsidRPr="00B90343">
              <w:rPr>
                <w:sz w:val="23"/>
                <w:szCs w:val="23"/>
              </w:rPr>
              <w:fldChar w:fldCharType="separate"/>
            </w:r>
            <w:r w:rsidRPr="00B90343">
              <w:rPr>
                <w:noProof/>
                <w:sz w:val="23"/>
                <w:szCs w:val="23"/>
              </w:rPr>
              <w:t> </w:t>
            </w:r>
            <w:r w:rsidRPr="00B90343">
              <w:rPr>
                <w:noProof/>
                <w:sz w:val="23"/>
                <w:szCs w:val="23"/>
              </w:rPr>
              <w:t> </w:t>
            </w:r>
            <w:r w:rsidRPr="00B90343">
              <w:rPr>
                <w:noProof/>
                <w:sz w:val="23"/>
                <w:szCs w:val="23"/>
              </w:rPr>
              <w:t> </w:t>
            </w:r>
            <w:r w:rsidRPr="00B90343">
              <w:rPr>
                <w:noProof/>
                <w:sz w:val="23"/>
                <w:szCs w:val="23"/>
              </w:rPr>
              <w:t> </w:t>
            </w:r>
            <w:r w:rsidRPr="00B90343">
              <w:rPr>
                <w:noProof/>
                <w:sz w:val="23"/>
                <w:szCs w:val="23"/>
              </w:rPr>
              <w:t> </w:t>
            </w:r>
            <w:r w:rsidRPr="00B90343">
              <w:rPr>
                <w:sz w:val="23"/>
                <w:szCs w:val="23"/>
              </w:rPr>
              <w:fldChar w:fldCharType="end"/>
            </w:r>
          </w:p>
        </w:tc>
        <w:tc>
          <w:tcPr>
            <w:tcW w:w="1709" w:type="dxa"/>
          </w:tcPr>
          <w:p w:rsidRPr="00B90343" w:rsidR="00AD6998" w:rsidP="00AD6998" w:rsidRDefault="00AD6998" w14:paraId="5AAB7118" w14:textId="77777777">
            <w:pPr>
              <w:rPr>
                <w:sz w:val="23"/>
                <w:szCs w:val="23"/>
              </w:rPr>
            </w:pPr>
          </w:p>
          <w:p w:rsidRPr="00B90343" w:rsidR="00AD6998" w:rsidP="00AD6998" w:rsidRDefault="00AD6998" w14:paraId="3B631A08" w14:textId="7E1E8254">
            <w:pPr>
              <w:rPr>
                <w:rFonts w:ascii="Brix Sans Bold" w:hAnsi="Brix Sans Bold"/>
                <w:b/>
                <w:bCs/>
                <w:sz w:val="23"/>
                <w:szCs w:val="23"/>
              </w:rPr>
            </w:pPr>
            <w:r w:rsidRPr="00B90343">
              <w:rPr>
                <w:sz w:val="23"/>
                <w:szCs w:val="23"/>
              </w:rPr>
              <w:fldChar w:fldCharType="begin">
                <w:ffData>
                  <w:name w:val="Text4"/>
                  <w:enabled/>
                  <w:calcOnExit w:val="0"/>
                  <w:textInput/>
                </w:ffData>
              </w:fldChar>
            </w:r>
            <w:r w:rsidRPr="00B90343">
              <w:rPr>
                <w:sz w:val="23"/>
                <w:szCs w:val="23"/>
              </w:rPr>
              <w:instrText xml:space="preserve"> FORMTEXT </w:instrText>
            </w:r>
            <w:r w:rsidRPr="00B90343">
              <w:rPr>
                <w:sz w:val="23"/>
                <w:szCs w:val="23"/>
              </w:rPr>
            </w:r>
            <w:r w:rsidRPr="00B90343">
              <w:rPr>
                <w:sz w:val="23"/>
                <w:szCs w:val="23"/>
              </w:rPr>
              <w:fldChar w:fldCharType="separate"/>
            </w:r>
            <w:r w:rsidRPr="00B90343">
              <w:rPr>
                <w:noProof/>
                <w:sz w:val="23"/>
                <w:szCs w:val="23"/>
              </w:rPr>
              <w:t> </w:t>
            </w:r>
            <w:r w:rsidRPr="00B90343">
              <w:rPr>
                <w:noProof/>
                <w:sz w:val="23"/>
                <w:szCs w:val="23"/>
              </w:rPr>
              <w:t> </w:t>
            </w:r>
            <w:r w:rsidRPr="00B90343">
              <w:rPr>
                <w:noProof/>
                <w:sz w:val="23"/>
                <w:szCs w:val="23"/>
              </w:rPr>
              <w:t> </w:t>
            </w:r>
            <w:r w:rsidRPr="00B90343">
              <w:rPr>
                <w:noProof/>
                <w:sz w:val="23"/>
                <w:szCs w:val="23"/>
              </w:rPr>
              <w:t> </w:t>
            </w:r>
            <w:r w:rsidRPr="00B90343">
              <w:rPr>
                <w:noProof/>
                <w:sz w:val="23"/>
                <w:szCs w:val="23"/>
              </w:rPr>
              <w:t> </w:t>
            </w:r>
            <w:r w:rsidRPr="00B90343">
              <w:rPr>
                <w:sz w:val="23"/>
                <w:szCs w:val="23"/>
              </w:rPr>
              <w:fldChar w:fldCharType="end"/>
            </w:r>
          </w:p>
        </w:tc>
      </w:tr>
      <w:tr w:rsidRPr="00B90343" w:rsidR="00AD6998" w:rsidTr="00AD6998" w14:paraId="6D71C740" w14:textId="77777777">
        <w:tc>
          <w:tcPr>
            <w:tcW w:w="2533" w:type="dxa"/>
          </w:tcPr>
          <w:p w:rsidRPr="00B90343" w:rsidR="00AD6998" w:rsidP="00AD6998" w:rsidRDefault="00AD6998" w14:paraId="6D71C739" w14:textId="3C460B08">
            <w:pPr>
              <w:pStyle w:val="Sidhuvud"/>
              <w:tabs>
                <w:tab w:val="clear" w:pos="4536"/>
                <w:tab w:val="clear" w:pos="9072"/>
              </w:tabs>
              <w:rPr>
                <w:rFonts w:ascii="Brix Sans Black" w:hAnsi="Brix Sans Black"/>
                <w:b/>
                <w:sz w:val="23"/>
                <w:szCs w:val="23"/>
              </w:rPr>
            </w:pPr>
            <w:r w:rsidRPr="00B90343">
              <w:rPr>
                <w:rFonts w:ascii="Brix Sans Black" w:hAnsi="Brix Sans Black"/>
                <w:b/>
                <w:sz w:val="23"/>
                <w:szCs w:val="23"/>
              </w:rPr>
              <w:t>Transporter</w:t>
            </w:r>
          </w:p>
        </w:tc>
        <w:tc>
          <w:tcPr>
            <w:tcW w:w="8340" w:type="dxa"/>
          </w:tcPr>
          <w:p w:rsidRPr="002C6CE3" w:rsidR="00AD6998" w:rsidP="00AD6998" w:rsidRDefault="00AD6998" w14:paraId="6D71C73B" w14:textId="087F0845">
            <w:pPr>
              <w:rPr>
                <w:rFonts w:ascii="Brix Slab Light" w:hAnsi="Brix Slab Light"/>
                <w:sz w:val="23"/>
                <w:szCs w:val="23"/>
              </w:rPr>
            </w:pPr>
            <w:r>
              <w:rPr>
                <w:rFonts w:ascii="Brix Slab Light" w:hAnsi="Brix Slab Light"/>
                <w:sz w:val="23"/>
                <w:szCs w:val="23"/>
              </w:rPr>
              <w:t>V</w:t>
            </w:r>
            <w:r w:rsidRPr="002C6CE3">
              <w:rPr>
                <w:rFonts w:ascii="Brix Slab Light" w:hAnsi="Brix Slab Light"/>
                <w:sz w:val="23"/>
                <w:szCs w:val="23"/>
              </w:rPr>
              <w:t>id samtliga SGF Juniortävlingar ansvarar deltagarna själva för samtliga transporter. Klubben har inget ansvar för att arrangera eller bekosta transporter för deltagarna.</w:t>
            </w:r>
          </w:p>
        </w:tc>
        <w:tc>
          <w:tcPr>
            <w:tcW w:w="1709" w:type="dxa"/>
          </w:tcPr>
          <w:p w:rsidRPr="00B90343" w:rsidR="00AD6998" w:rsidP="00AD6998" w:rsidRDefault="00AD6998" w14:paraId="6D71C73C" w14:textId="77777777">
            <w:pPr>
              <w:rPr>
                <w:sz w:val="23"/>
                <w:szCs w:val="23"/>
              </w:rPr>
            </w:pPr>
          </w:p>
          <w:p w:rsidRPr="00B90343" w:rsidR="00AD6998" w:rsidP="00AD6998" w:rsidRDefault="00AD6998" w14:paraId="6D71C73D" w14:textId="77777777">
            <w:pPr>
              <w:rPr>
                <w:sz w:val="23"/>
                <w:szCs w:val="23"/>
              </w:rPr>
            </w:pPr>
            <w:r w:rsidRPr="00B90343">
              <w:rPr>
                <w:sz w:val="23"/>
                <w:szCs w:val="23"/>
              </w:rPr>
              <w:fldChar w:fldCharType="begin">
                <w:ffData>
                  <w:name w:val="Text4"/>
                  <w:enabled/>
                  <w:calcOnExit w:val="0"/>
                  <w:textInput/>
                </w:ffData>
              </w:fldChar>
            </w:r>
            <w:r w:rsidRPr="00B90343">
              <w:rPr>
                <w:sz w:val="23"/>
                <w:szCs w:val="23"/>
              </w:rPr>
              <w:instrText xml:space="preserve"> FORMTEXT </w:instrText>
            </w:r>
            <w:r w:rsidRPr="00B90343">
              <w:rPr>
                <w:sz w:val="23"/>
                <w:szCs w:val="23"/>
              </w:rPr>
            </w:r>
            <w:r w:rsidRPr="00B90343">
              <w:rPr>
                <w:sz w:val="23"/>
                <w:szCs w:val="23"/>
              </w:rPr>
              <w:fldChar w:fldCharType="separate"/>
            </w:r>
            <w:r w:rsidRPr="00B90343">
              <w:rPr>
                <w:noProof/>
                <w:sz w:val="23"/>
                <w:szCs w:val="23"/>
              </w:rPr>
              <w:t> </w:t>
            </w:r>
            <w:r w:rsidRPr="00B90343">
              <w:rPr>
                <w:noProof/>
                <w:sz w:val="23"/>
                <w:szCs w:val="23"/>
              </w:rPr>
              <w:t> </w:t>
            </w:r>
            <w:r w:rsidRPr="00B90343">
              <w:rPr>
                <w:noProof/>
                <w:sz w:val="23"/>
                <w:szCs w:val="23"/>
              </w:rPr>
              <w:t> </w:t>
            </w:r>
            <w:r w:rsidRPr="00B90343">
              <w:rPr>
                <w:noProof/>
                <w:sz w:val="23"/>
                <w:szCs w:val="23"/>
              </w:rPr>
              <w:t> </w:t>
            </w:r>
            <w:r w:rsidRPr="00B90343">
              <w:rPr>
                <w:noProof/>
                <w:sz w:val="23"/>
                <w:szCs w:val="23"/>
              </w:rPr>
              <w:t> </w:t>
            </w:r>
            <w:r w:rsidRPr="00B90343">
              <w:rPr>
                <w:sz w:val="23"/>
                <w:szCs w:val="23"/>
              </w:rPr>
              <w:fldChar w:fldCharType="end"/>
            </w:r>
          </w:p>
        </w:tc>
        <w:tc>
          <w:tcPr>
            <w:tcW w:w="1709" w:type="dxa"/>
          </w:tcPr>
          <w:p w:rsidRPr="00B90343" w:rsidR="00AD6998" w:rsidP="00AD6998" w:rsidRDefault="00AD6998" w14:paraId="6D71C73E" w14:textId="77777777">
            <w:pPr>
              <w:rPr>
                <w:sz w:val="23"/>
                <w:szCs w:val="23"/>
              </w:rPr>
            </w:pPr>
          </w:p>
          <w:p w:rsidRPr="00B90343" w:rsidR="00AD6998" w:rsidP="00AD6998" w:rsidRDefault="00AD6998" w14:paraId="6D71C73F" w14:textId="77777777">
            <w:pPr>
              <w:rPr>
                <w:sz w:val="23"/>
                <w:szCs w:val="23"/>
              </w:rPr>
            </w:pPr>
            <w:r w:rsidRPr="00B90343">
              <w:rPr>
                <w:sz w:val="23"/>
                <w:szCs w:val="23"/>
              </w:rPr>
              <w:fldChar w:fldCharType="begin">
                <w:ffData>
                  <w:name w:val="Text4"/>
                  <w:enabled/>
                  <w:calcOnExit w:val="0"/>
                  <w:textInput/>
                </w:ffData>
              </w:fldChar>
            </w:r>
            <w:r w:rsidRPr="00B90343">
              <w:rPr>
                <w:sz w:val="23"/>
                <w:szCs w:val="23"/>
              </w:rPr>
              <w:instrText xml:space="preserve"> FORMTEXT </w:instrText>
            </w:r>
            <w:r w:rsidRPr="00B90343">
              <w:rPr>
                <w:sz w:val="23"/>
                <w:szCs w:val="23"/>
              </w:rPr>
            </w:r>
            <w:r w:rsidRPr="00B90343">
              <w:rPr>
                <w:sz w:val="23"/>
                <w:szCs w:val="23"/>
              </w:rPr>
              <w:fldChar w:fldCharType="separate"/>
            </w:r>
            <w:r w:rsidRPr="00B90343">
              <w:rPr>
                <w:noProof/>
                <w:sz w:val="23"/>
                <w:szCs w:val="23"/>
              </w:rPr>
              <w:t> </w:t>
            </w:r>
            <w:r w:rsidRPr="00B90343">
              <w:rPr>
                <w:noProof/>
                <w:sz w:val="23"/>
                <w:szCs w:val="23"/>
              </w:rPr>
              <w:t> </w:t>
            </w:r>
            <w:r w:rsidRPr="00B90343">
              <w:rPr>
                <w:noProof/>
                <w:sz w:val="23"/>
                <w:szCs w:val="23"/>
              </w:rPr>
              <w:t> </w:t>
            </w:r>
            <w:r w:rsidRPr="00B90343">
              <w:rPr>
                <w:noProof/>
                <w:sz w:val="23"/>
                <w:szCs w:val="23"/>
              </w:rPr>
              <w:t> </w:t>
            </w:r>
            <w:r w:rsidRPr="00B90343">
              <w:rPr>
                <w:noProof/>
                <w:sz w:val="23"/>
                <w:szCs w:val="23"/>
              </w:rPr>
              <w:t> </w:t>
            </w:r>
            <w:r w:rsidRPr="00B90343">
              <w:rPr>
                <w:sz w:val="23"/>
                <w:szCs w:val="23"/>
              </w:rPr>
              <w:fldChar w:fldCharType="end"/>
            </w:r>
          </w:p>
        </w:tc>
      </w:tr>
      <w:tr w:rsidRPr="00B90343" w:rsidR="00AD6998" w:rsidTr="00AD6998" w14:paraId="6D71C750" w14:textId="77777777">
        <w:tc>
          <w:tcPr>
            <w:tcW w:w="2533" w:type="dxa"/>
            <w:tcBorders>
              <w:bottom w:val="single" w:color="auto" w:sz="4" w:space="0"/>
            </w:tcBorders>
          </w:tcPr>
          <w:p w:rsidRPr="00B90343" w:rsidR="00AD6998" w:rsidP="00AD6998" w:rsidRDefault="00AD6998" w14:paraId="6D71C742" w14:textId="5540FF47">
            <w:pPr>
              <w:pStyle w:val="Sidhuvud"/>
              <w:tabs>
                <w:tab w:val="clear" w:pos="4536"/>
                <w:tab w:val="clear" w:pos="9072"/>
              </w:tabs>
              <w:rPr>
                <w:rFonts w:ascii="Brix Sans Black" w:hAnsi="Brix Sans Black"/>
                <w:b/>
                <w:sz w:val="23"/>
                <w:szCs w:val="23"/>
              </w:rPr>
            </w:pPr>
            <w:r w:rsidRPr="00B90343">
              <w:rPr>
                <w:rFonts w:ascii="Brix Sans Black" w:hAnsi="Brix Sans Black"/>
                <w:b/>
                <w:sz w:val="23"/>
                <w:szCs w:val="23"/>
              </w:rPr>
              <w:t>Restaurang</w:t>
            </w:r>
          </w:p>
        </w:tc>
        <w:tc>
          <w:tcPr>
            <w:tcW w:w="8340" w:type="dxa"/>
            <w:tcBorders>
              <w:bottom w:val="single" w:color="auto" w:sz="4" w:space="0"/>
            </w:tcBorders>
          </w:tcPr>
          <w:p w:rsidRPr="002C6CE3" w:rsidR="00AD6998" w:rsidP="00AD6998" w:rsidRDefault="00AD6998" w14:paraId="6D71C744" w14:textId="3DCBAA14">
            <w:pPr>
              <w:autoSpaceDE w:val="0"/>
              <w:autoSpaceDN w:val="0"/>
              <w:adjustRightInd w:val="0"/>
              <w:rPr>
                <w:rFonts w:ascii="Brix Slab Light" w:hAnsi="Brix Slab Light"/>
                <w:sz w:val="23"/>
                <w:szCs w:val="23"/>
              </w:rPr>
            </w:pPr>
            <w:r w:rsidRPr="002C6CE3">
              <w:rPr>
                <w:rFonts w:ascii="Brix Slab Light" w:hAnsi="Brix Slab Light"/>
                <w:sz w:val="23"/>
                <w:szCs w:val="23"/>
              </w:rPr>
              <w:t>Informera arrangörsklubbens restauratör i god tid före tävling om tävlingens omfattning, vilket innebär:</w:t>
            </w:r>
          </w:p>
          <w:p w:rsidRPr="002C6CE3" w:rsidR="00AD6998" w:rsidP="00AD6998" w:rsidRDefault="00AD6998" w14:paraId="6D71C745" w14:textId="77777777">
            <w:pPr>
              <w:autoSpaceDE w:val="0"/>
              <w:autoSpaceDN w:val="0"/>
              <w:adjustRightInd w:val="0"/>
              <w:rPr>
                <w:rFonts w:ascii="Brix Slab Light" w:hAnsi="Brix Slab Light"/>
                <w:sz w:val="23"/>
                <w:szCs w:val="23"/>
              </w:rPr>
            </w:pPr>
            <w:r w:rsidRPr="002C6CE3">
              <w:rPr>
                <w:rFonts w:ascii="Brix Slab Light" w:hAnsi="Brix Slab Light"/>
                <w:sz w:val="23"/>
                <w:szCs w:val="23"/>
              </w:rPr>
              <w:t>• Antalet deltagare, ledare och föräldrar</w:t>
            </w:r>
          </w:p>
          <w:p w:rsidRPr="002C6CE3" w:rsidR="00AD6998" w:rsidP="00AD6998" w:rsidRDefault="00AD6998" w14:paraId="6D71C746" w14:textId="77777777">
            <w:pPr>
              <w:autoSpaceDE w:val="0"/>
              <w:autoSpaceDN w:val="0"/>
              <w:adjustRightInd w:val="0"/>
              <w:rPr>
                <w:rFonts w:ascii="Brix Slab Light" w:hAnsi="Brix Slab Light"/>
                <w:sz w:val="23"/>
                <w:szCs w:val="23"/>
              </w:rPr>
            </w:pPr>
            <w:r w:rsidRPr="002C6CE3">
              <w:rPr>
                <w:rFonts w:ascii="Brix Slab Light" w:hAnsi="Brix Slab Light"/>
                <w:sz w:val="23"/>
                <w:szCs w:val="23"/>
              </w:rPr>
              <w:t>• Öppethållande, tänk på att även de som startar sent behöver mat</w:t>
            </w:r>
          </w:p>
          <w:p w:rsidRPr="002C6CE3" w:rsidR="00AD6998" w:rsidP="00AD6998" w:rsidRDefault="00AD6998" w14:paraId="6D71C747" w14:textId="77777777">
            <w:pPr>
              <w:autoSpaceDE w:val="0"/>
              <w:autoSpaceDN w:val="0"/>
              <w:adjustRightInd w:val="0"/>
              <w:rPr>
                <w:rFonts w:ascii="Brix Slab Light" w:hAnsi="Brix Slab Light"/>
                <w:sz w:val="23"/>
                <w:szCs w:val="23"/>
              </w:rPr>
            </w:pPr>
            <w:r w:rsidRPr="002C6CE3">
              <w:rPr>
                <w:rFonts w:ascii="Brix Slab Light" w:hAnsi="Brix Slab Light"/>
                <w:sz w:val="23"/>
                <w:szCs w:val="23"/>
              </w:rPr>
              <w:t>• Kontrollera att det finns samordning mellan förläggningars och restaurangens frukost och middagsmöjligheter</w:t>
            </w:r>
          </w:p>
          <w:p w:rsidRPr="002C6CE3" w:rsidR="00AD6998" w:rsidP="00AD6998" w:rsidRDefault="00AD6998" w14:paraId="6D71C748" w14:textId="77777777">
            <w:pPr>
              <w:autoSpaceDE w:val="0"/>
              <w:autoSpaceDN w:val="0"/>
              <w:adjustRightInd w:val="0"/>
              <w:rPr>
                <w:rFonts w:ascii="Brix Slab Light" w:hAnsi="Brix Slab Light"/>
                <w:sz w:val="23"/>
                <w:szCs w:val="23"/>
              </w:rPr>
            </w:pPr>
            <w:r w:rsidRPr="002C6CE3">
              <w:rPr>
                <w:rFonts w:ascii="Brix Slab Light" w:hAnsi="Brix Slab Light"/>
                <w:sz w:val="23"/>
                <w:szCs w:val="23"/>
              </w:rPr>
              <w:t>• Gärna buffé till lunch</w:t>
            </w:r>
          </w:p>
          <w:p w:rsidRPr="002C6CE3" w:rsidR="00AD6998" w:rsidP="00AD6998" w:rsidRDefault="00AD6998" w14:paraId="6D71C749" w14:textId="77777777">
            <w:pPr>
              <w:autoSpaceDE w:val="0"/>
              <w:autoSpaceDN w:val="0"/>
              <w:adjustRightInd w:val="0"/>
              <w:rPr>
                <w:rFonts w:ascii="Brix Slab Light" w:hAnsi="Brix Slab Light"/>
                <w:sz w:val="23"/>
                <w:szCs w:val="23"/>
              </w:rPr>
            </w:pPr>
            <w:r w:rsidRPr="002C6CE3">
              <w:rPr>
                <w:rFonts w:ascii="Brix Slab Light" w:hAnsi="Brix Slab Light"/>
                <w:sz w:val="23"/>
                <w:szCs w:val="23"/>
              </w:rPr>
              <w:t>• Ta hänsyn till om deltagarna ska spela 18 eller 36 hål samma dag</w:t>
            </w:r>
          </w:p>
          <w:p w:rsidRPr="002C6CE3" w:rsidR="00AD6998" w:rsidP="00AD6998" w:rsidRDefault="00AD6998" w14:paraId="6D71C74A" w14:textId="77777777">
            <w:pPr>
              <w:autoSpaceDE w:val="0"/>
              <w:autoSpaceDN w:val="0"/>
              <w:adjustRightInd w:val="0"/>
              <w:rPr>
                <w:rFonts w:ascii="Brix Slab Light" w:hAnsi="Brix Slab Light"/>
                <w:sz w:val="23"/>
                <w:szCs w:val="23"/>
              </w:rPr>
            </w:pPr>
            <w:r w:rsidRPr="002C6CE3">
              <w:rPr>
                <w:rFonts w:ascii="Brix Slab Light" w:hAnsi="Brix Slab Light"/>
                <w:sz w:val="23"/>
                <w:szCs w:val="23"/>
              </w:rPr>
              <w:t>• Se till att deltagare och övriga känner sig välkomna</w:t>
            </w:r>
          </w:p>
          <w:p w:rsidRPr="002C6CE3" w:rsidR="00AD6998" w:rsidP="00AD6998" w:rsidRDefault="00AD6998" w14:paraId="6D71C74B" w14:textId="77777777">
            <w:pPr>
              <w:autoSpaceDE w:val="0"/>
              <w:autoSpaceDN w:val="0"/>
              <w:adjustRightInd w:val="0"/>
              <w:rPr>
                <w:rFonts w:ascii="Brix Slab Light" w:hAnsi="Brix Slab Light"/>
                <w:sz w:val="23"/>
                <w:szCs w:val="23"/>
              </w:rPr>
            </w:pPr>
            <w:r w:rsidRPr="002C6CE3">
              <w:rPr>
                <w:rFonts w:ascii="Brix Slab Light" w:hAnsi="Brix Slab Light"/>
                <w:sz w:val="23"/>
                <w:szCs w:val="23"/>
              </w:rPr>
              <w:t xml:space="preserve">• Glöm ej funktionärerna </w:t>
            </w:r>
          </w:p>
        </w:tc>
        <w:tc>
          <w:tcPr>
            <w:tcW w:w="1709" w:type="dxa"/>
            <w:tcBorders>
              <w:bottom w:val="single" w:color="auto" w:sz="4" w:space="0"/>
            </w:tcBorders>
          </w:tcPr>
          <w:p w:rsidRPr="00B90343" w:rsidR="00AD6998" w:rsidP="00AD6998" w:rsidRDefault="00AD6998" w14:paraId="6D71C74C" w14:textId="77777777">
            <w:pPr>
              <w:rPr>
                <w:sz w:val="23"/>
                <w:szCs w:val="23"/>
              </w:rPr>
            </w:pPr>
          </w:p>
          <w:p w:rsidRPr="00B90343" w:rsidR="00AD6998" w:rsidP="00AD6998" w:rsidRDefault="00AD6998" w14:paraId="6D71C74D" w14:textId="77777777">
            <w:pPr>
              <w:rPr>
                <w:sz w:val="23"/>
                <w:szCs w:val="23"/>
              </w:rPr>
            </w:pPr>
            <w:r w:rsidRPr="00B90343">
              <w:rPr>
                <w:sz w:val="23"/>
                <w:szCs w:val="23"/>
              </w:rPr>
              <w:fldChar w:fldCharType="begin">
                <w:ffData>
                  <w:name w:val="Text9"/>
                  <w:enabled/>
                  <w:calcOnExit w:val="0"/>
                  <w:textInput/>
                </w:ffData>
              </w:fldChar>
            </w:r>
            <w:r w:rsidRPr="00B90343">
              <w:rPr>
                <w:sz w:val="23"/>
                <w:szCs w:val="23"/>
              </w:rPr>
              <w:instrText xml:space="preserve"> FORMTEXT </w:instrText>
            </w:r>
            <w:r w:rsidRPr="00B90343">
              <w:rPr>
                <w:sz w:val="23"/>
                <w:szCs w:val="23"/>
              </w:rPr>
            </w:r>
            <w:r w:rsidRPr="00B90343">
              <w:rPr>
                <w:sz w:val="23"/>
                <w:szCs w:val="23"/>
              </w:rPr>
              <w:fldChar w:fldCharType="separate"/>
            </w:r>
            <w:r w:rsidRPr="00B90343">
              <w:rPr>
                <w:noProof/>
                <w:sz w:val="23"/>
                <w:szCs w:val="23"/>
              </w:rPr>
              <w:t> </w:t>
            </w:r>
            <w:r w:rsidRPr="00B90343">
              <w:rPr>
                <w:noProof/>
                <w:sz w:val="23"/>
                <w:szCs w:val="23"/>
              </w:rPr>
              <w:t> </w:t>
            </w:r>
            <w:r w:rsidRPr="00B90343">
              <w:rPr>
                <w:noProof/>
                <w:sz w:val="23"/>
                <w:szCs w:val="23"/>
              </w:rPr>
              <w:t> </w:t>
            </w:r>
            <w:r w:rsidRPr="00B90343">
              <w:rPr>
                <w:noProof/>
                <w:sz w:val="23"/>
                <w:szCs w:val="23"/>
              </w:rPr>
              <w:t> </w:t>
            </w:r>
            <w:r w:rsidRPr="00B90343">
              <w:rPr>
                <w:noProof/>
                <w:sz w:val="23"/>
                <w:szCs w:val="23"/>
              </w:rPr>
              <w:t> </w:t>
            </w:r>
            <w:r w:rsidRPr="00B90343">
              <w:rPr>
                <w:sz w:val="23"/>
                <w:szCs w:val="23"/>
              </w:rPr>
              <w:fldChar w:fldCharType="end"/>
            </w:r>
          </w:p>
        </w:tc>
        <w:tc>
          <w:tcPr>
            <w:tcW w:w="1709" w:type="dxa"/>
            <w:tcBorders>
              <w:bottom w:val="single" w:color="auto" w:sz="4" w:space="0"/>
            </w:tcBorders>
          </w:tcPr>
          <w:p w:rsidRPr="00B90343" w:rsidR="00AD6998" w:rsidP="00AD6998" w:rsidRDefault="00AD6998" w14:paraId="6D71C74E" w14:textId="77777777">
            <w:pPr>
              <w:rPr>
                <w:sz w:val="23"/>
                <w:szCs w:val="23"/>
              </w:rPr>
            </w:pPr>
          </w:p>
          <w:p w:rsidRPr="00B90343" w:rsidR="00AD6998" w:rsidP="00AD6998" w:rsidRDefault="00AD6998" w14:paraId="6D71C74F" w14:textId="77777777">
            <w:pPr>
              <w:rPr>
                <w:sz w:val="23"/>
                <w:szCs w:val="23"/>
              </w:rPr>
            </w:pPr>
            <w:r w:rsidRPr="00B90343">
              <w:rPr>
                <w:sz w:val="23"/>
                <w:szCs w:val="23"/>
              </w:rPr>
              <w:fldChar w:fldCharType="begin">
                <w:ffData>
                  <w:name w:val="Text9"/>
                  <w:enabled/>
                  <w:calcOnExit w:val="0"/>
                  <w:textInput/>
                </w:ffData>
              </w:fldChar>
            </w:r>
            <w:r w:rsidRPr="00B90343">
              <w:rPr>
                <w:sz w:val="23"/>
                <w:szCs w:val="23"/>
              </w:rPr>
              <w:instrText xml:space="preserve"> FORMTEXT </w:instrText>
            </w:r>
            <w:r w:rsidRPr="00B90343">
              <w:rPr>
                <w:sz w:val="23"/>
                <w:szCs w:val="23"/>
              </w:rPr>
            </w:r>
            <w:r w:rsidRPr="00B90343">
              <w:rPr>
                <w:sz w:val="23"/>
                <w:szCs w:val="23"/>
              </w:rPr>
              <w:fldChar w:fldCharType="separate"/>
            </w:r>
            <w:r w:rsidRPr="00B90343">
              <w:rPr>
                <w:noProof/>
                <w:sz w:val="23"/>
                <w:szCs w:val="23"/>
              </w:rPr>
              <w:t> </w:t>
            </w:r>
            <w:r w:rsidRPr="00B90343">
              <w:rPr>
                <w:noProof/>
                <w:sz w:val="23"/>
                <w:szCs w:val="23"/>
              </w:rPr>
              <w:t> </w:t>
            </w:r>
            <w:r w:rsidRPr="00B90343">
              <w:rPr>
                <w:noProof/>
                <w:sz w:val="23"/>
                <w:szCs w:val="23"/>
              </w:rPr>
              <w:t> </w:t>
            </w:r>
            <w:r w:rsidRPr="00B90343">
              <w:rPr>
                <w:noProof/>
                <w:sz w:val="23"/>
                <w:szCs w:val="23"/>
              </w:rPr>
              <w:t> </w:t>
            </w:r>
            <w:r w:rsidRPr="00B90343">
              <w:rPr>
                <w:noProof/>
                <w:sz w:val="23"/>
                <w:szCs w:val="23"/>
              </w:rPr>
              <w:t> </w:t>
            </w:r>
            <w:r w:rsidRPr="00B90343">
              <w:rPr>
                <w:sz w:val="23"/>
                <w:szCs w:val="23"/>
              </w:rPr>
              <w:fldChar w:fldCharType="end"/>
            </w:r>
          </w:p>
        </w:tc>
      </w:tr>
      <w:tr w:rsidRPr="00B90343" w:rsidR="00AD6998" w:rsidTr="00AD6998" w14:paraId="6D71C759" w14:textId="77777777">
        <w:tc>
          <w:tcPr>
            <w:tcW w:w="2533" w:type="dxa"/>
            <w:tcBorders>
              <w:bottom w:val="single" w:color="auto" w:sz="4" w:space="0"/>
            </w:tcBorders>
          </w:tcPr>
          <w:p w:rsidRPr="00B90343" w:rsidR="00AD6998" w:rsidP="00AD6998" w:rsidRDefault="00AD6998" w14:paraId="6D71C752" w14:textId="58C98382">
            <w:pPr>
              <w:pStyle w:val="Sidhuvud"/>
              <w:tabs>
                <w:tab w:val="clear" w:pos="4536"/>
                <w:tab w:val="clear" w:pos="9072"/>
              </w:tabs>
              <w:rPr>
                <w:rFonts w:ascii="Brix Sans Black" w:hAnsi="Brix Sans Black"/>
                <w:b/>
                <w:sz w:val="23"/>
                <w:szCs w:val="23"/>
              </w:rPr>
            </w:pPr>
            <w:r w:rsidRPr="00B90343">
              <w:rPr>
                <w:rFonts w:ascii="Brix Sans Black" w:hAnsi="Brix Sans Black"/>
                <w:b/>
                <w:sz w:val="23"/>
                <w:szCs w:val="23"/>
              </w:rPr>
              <w:t>Information om tävlingen</w:t>
            </w:r>
          </w:p>
        </w:tc>
        <w:tc>
          <w:tcPr>
            <w:tcW w:w="8340" w:type="dxa"/>
            <w:tcBorders>
              <w:bottom w:val="single" w:color="auto" w:sz="4" w:space="0"/>
            </w:tcBorders>
          </w:tcPr>
          <w:p w:rsidRPr="002C6CE3" w:rsidR="00AD6998" w:rsidP="00AD6998" w:rsidRDefault="00AD6998" w14:paraId="6D71C754" w14:textId="7633AAFC">
            <w:pPr>
              <w:rPr>
                <w:rFonts w:ascii="Brix Slab Light" w:hAnsi="Brix Slab Light"/>
                <w:sz w:val="23"/>
                <w:szCs w:val="23"/>
              </w:rPr>
            </w:pPr>
            <w:r w:rsidRPr="002C6CE3">
              <w:rPr>
                <w:rFonts w:ascii="Brix Slab Light" w:hAnsi="Brix Slab Light"/>
                <w:sz w:val="23"/>
                <w:szCs w:val="23"/>
              </w:rPr>
              <w:t>Information om inspelstider, logi, transporter med mera läggs i GIT Tävling under fliken Inställningar – Publicering och ”Offentlig beskrivning”</w:t>
            </w:r>
          </w:p>
        </w:tc>
        <w:tc>
          <w:tcPr>
            <w:tcW w:w="1709" w:type="dxa"/>
            <w:tcBorders>
              <w:bottom w:val="single" w:color="auto" w:sz="4" w:space="0"/>
            </w:tcBorders>
          </w:tcPr>
          <w:p w:rsidRPr="00B90343" w:rsidR="00AD6998" w:rsidP="00AD6998" w:rsidRDefault="00AD6998" w14:paraId="6D71C755" w14:textId="77777777">
            <w:pPr>
              <w:rPr>
                <w:sz w:val="23"/>
                <w:szCs w:val="23"/>
              </w:rPr>
            </w:pPr>
          </w:p>
          <w:p w:rsidRPr="00B90343" w:rsidR="00AD6998" w:rsidP="00AD6998" w:rsidRDefault="00AD6998" w14:paraId="6D71C756" w14:textId="77777777">
            <w:pPr>
              <w:rPr>
                <w:sz w:val="23"/>
                <w:szCs w:val="23"/>
              </w:rPr>
            </w:pPr>
            <w:r w:rsidRPr="00B90343">
              <w:rPr>
                <w:sz w:val="23"/>
                <w:szCs w:val="23"/>
              </w:rPr>
              <w:fldChar w:fldCharType="begin">
                <w:ffData>
                  <w:name w:val="Text10"/>
                  <w:enabled/>
                  <w:calcOnExit w:val="0"/>
                  <w:textInput/>
                </w:ffData>
              </w:fldChar>
            </w:r>
            <w:r w:rsidRPr="00B90343">
              <w:rPr>
                <w:sz w:val="23"/>
                <w:szCs w:val="23"/>
              </w:rPr>
              <w:instrText xml:space="preserve"> FORMTEXT </w:instrText>
            </w:r>
            <w:r w:rsidRPr="00B90343">
              <w:rPr>
                <w:sz w:val="23"/>
                <w:szCs w:val="23"/>
              </w:rPr>
            </w:r>
            <w:r w:rsidRPr="00B90343">
              <w:rPr>
                <w:sz w:val="23"/>
                <w:szCs w:val="23"/>
              </w:rPr>
              <w:fldChar w:fldCharType="separate"/>
            </w:r>
            <w:r w:rsidRPr="00B90343">
              <w:rPr>
                <w:noProof/>
                <w:sz w:val="23"/>
                <w:szCs w:val="23"/>
              </w:rPr>
              <w:t> </w:t>
            </w:r>
            <w:r w:rsidRPr="00B90343">
              <w:rPr>
                <w:noProof/>
                <w:sz w:val="23"/>
                <w:szCs w:val="23"/>
              </w:rPr>
              <w:t> </w:t>
            </w:r>
            <w:r w:rsidRPr="00B90343">
              <w:rPr>
                <w:noProof/>
                <w:sz w:val="23"/>
                <w:szCs w:val="23"/>
              </w:rPr>
              <w:t> </w:t>
            </w:r>
            <w:r w:rsidRPr="00B90343">
              <w:rPr>
                <w:noProof/>
                <w:sz w:val="23"/>
                <w:szCs w:val="23"/>
              </w:rPr>
              <w:t> </w:t>
            </w:r>
            <w:r w:rsidRPr="00B90343">
              <w:rPr>
                <w:noProof/>
                <w:sz w:val="23"/>
                <w:szCs w:val="23"/>
              </w:rPr>
              <w:t> </w:t>
            </w:r>
            <w:r w:rsidRPr="00B90343">
              <w:rPr>
                <w:sz w:val="23"/>
                <w:szCs w:val="23"/>
              </w:rPr>
              <w:fldChar w:fldCharType="end"/>
            </w:r>
          </w:p>
        </w:tc>
        <w:tc>
          <w:tcPr>
            <w:tcW w:w="1709" w:type="dxa"/>
            <w:tcBorders>
              <w:bottom w:val="single" w:color="auto" w:sz="4" w:space="0"/>
            </w:tcBorders>
          </w:tcPr>
          <w:p w:rsidRPr="00B90343" w:rsidR="00AD6998" w:rsidP="00AD6998" w:rsidRDefault="00AD6998" w14:paraId="6D71C757" w14:textId="77777777">
            <w:pPr>
              <w:rPr>
                <w:sz w:val="23"/>
                <w:szCs w:val="23"/>
              </w:rPr>
            </w:pPr>
          </w:p>
          <w:p w:rsidRPr="00B90343" w:rsidR="00AD6998" w:rsidP="00AD6998" w:rsidRDefault="00AD6998" w14:paraId="6D71C758" w14:textId="77777777">
            <w:pPr>
              <w:rPr>
                <w:sz w:val="23"/>
                <w:szCs w:val="23"/>
              </w:rPr>
            </w:pPr>
            <w:r w:rsidRPr="00B90343">
              <w:rPr>
                <w:sz w:val="23"/>
                <w:szCs w:val="23"/>
              </w:rPr>
              <w:fldChar w:fldCharType="begin">
                <w:ffData>
                  <w:name w:val="Text10"/>
                  <w:enabled/>
                  <w:calcOnExit w:val="0"/>
                  <w:textInput/>
                </w:ffData>
              </w:fldChar>
            </w:r>
            <w:r w:rsidRPr="00B90343">
              <w:rPr>
                <w:sz w:val="23"/>
                <w:szCs w:val="23"/>
              </w:rPr>
              <w:instrText xml:space="preserve"> FORMTEXT </w:instrText>
            </w:r>
            <w:r w:rsidRPr="00B90343">
              <w:rPr>
                <w:sz w:val="23"/>
                <w:szCs w:val="23"/>
              </w:rPr>
            </w:r>
            <w:r w:rsidRPr="00B90343">
              <w:rPr>
                <w:sz w:val="23"/>
                <w:szCs w:val="23"/>
              </w:rPr>
              <w:fldChar w:fldCharType="separate"/>
            </w:r>
            <w:r w:rsidRPr="00B90343">
              <w:rPr>
                <w:noProof/>
                <w:sz w:val="23"/>
                <w:szCs w:val="23"/>
              </w:rPr>
              <w:t> </w:t>
            </w:r>
            <w:r w:rsidRPr="00B90343">
              <w:rPr>
                <w:noProof/>
                <w:sz w:val="23"/>
                <w:szCs w:val="23"/>
              </w:rPr>
              <w:t> </w:t>
            </w:r>
            <w:r w:rsidRPr="00B90343">
              <w:rPr>
                <w:noProof/>
                <w:sz w:val="23"/>
                <w:szCs w:val="23"/>
              </w:rPr>
              <w:t> </w:t>
            </w:r>
            <w:r w:rsidRPr="00B90343">
              <w:rPr>
                <w:noProof/>
                <w:sz w:val="23"/>
                <w:szCs w:val="23"/>
              </w:rPr>
              <w:t> </w:t>
            </w:r>
            <w:r w:rsidRPr="00B90343">
              <w:rPr>
                <w:noProof/>
                <w:sz w:val="23"/>
                <w:szCs w:val="23"/>
              </w:rPr>
              <w:t> </w:t>
            </w:r>
            <w:r w:rsidRPr="00B90343">
              <w:rPr>
                <w:sz w:val="23"/>
                <w:szCs w:val="23"/>
              </w:rPr>
              <w:fldChar w:fldCharType="end"/>
            </w:r>
          </w:p>
        </w:tc>
      </w:tr>
      <w:tr w:rsidRPr="00B90343" w:rsidR="00AD6998" w:rsidTr="00AD6998" w14:paraId="6D71C762" w14:textId="77777777">
        <w:tc>
          <w:tcPr>
            <w:tcW w:w="2533" w:type="dxa"/>
            <w:tcBorders>
              <w:top w:val="single" w:color="auto" w:sz="4" w:space="0"/>
              <w:bottom w:val="single" w:color="auto" w:sz="4" w:space="0"/>
            </w:tcBorders>
          </w:tcPr>
          <w:p w:rsidRPr="00B90343" w:rsidR="00AD6998" w:rsidP="00AD6998" w:rsidRDefault="00AD6998" w14:paraId="6D71C75B" w14:textId="51B87413">
            <w:pPr>
              <w:pStyle w:val="Sidhuvud"/>
              <w:tabs>
                <w:tab w:val="clear" w:pos="4536"/>
                <w:tab w:val="clear" w:pos="9072"/>
              </w:tabs>
              <w:rPr>
                <w:rFonts w:ascii="Brix Sans Black" w:hAnsi="Brix Sans Black"/>
                <w:b/>
                <w:sz w:val="23"/>
                <w:szCs w:val="23"/>
              </w:rPr>
            </w:pPr>
            <w:proofErr w:type="spellStart"/>
            <w:r w:rsidRPr="00B90343">
              <w:rPr>
                <w:rFonts w:ascii="Brix Sans Black" w:hAnsi="Brix Sans Black"/>
                <w:b/>
                <w:sz w:val="23"/>
                <w:szCs w:val="23"/>
              </w:rPr>
              <w:t>Forecaddies</w:t>
            </w:r>
            <w:proofErr w:type="spellEnd"/>
          </w:p>
        </w:tc>
        <w:tc>
          <w:tcPr>
            <w:tcW w:w="8340" w:type="dxa"/>
            <w:tcBorders>
              <w:top w:val="single" w:color="auto" w:sz="4" w:space="0"/>
              <w:bottom w:val="single" w:color="auto" w:sz="4" w:space="0"/>
            </w:tcBorders>
          </w:tcPr>
          <w:p w:rsidRPr="002C6CE3" w:rsidR="00AD6998" w:rsidP="00AD6998" w:rsidRDefault="00AD6998" w14:paraId="6D71C75D" w14:textId="1CCE02FF">
            <w:pPr>
              <w:rPr>
                <w:rFonts w:ascii="Brix Slab Light" w:hAnsi="Brix Slab Light"/>
                <w:sz w:val="23"/>
                <w:szCs w:val="23"/>
              </w:rPr>
            </w:pPr>
            <w:proofErr w:type="spellStart"/>
            <w:r w:rsidRPr="002C6CE3">
              <w:rPr>
                <w:rFonts w:ascii="Brix Slab Light" w:hAnsi="Brix Slab Light"/>
                <w:sz w:val="23"/>
                <w:szCs w:val="23"/>
              </w:rPr>
              <w:t>Forecaddies</w:t>
            </w:r>
            <w:proofErr w:type="spellEnd"/>
            <w:r w:rsidRPr="002C6CE3">
              <w:rPr>
                <w:rFonts w:ascii="Brix Slab Light" w:hAnsi="Brix Slab Light"/>
                <w:sz w:val="23"/>
                <w:szCs w:val="23"/>
              </w:rPr>
              <w:t xml:space="preserve"> kan behövas på banan, diskutera frågan med TD, meddela era erfarenheter från tidigare genomförda tävlingar. Var finns säkerhetsrisker och var kan eventuella köer uppstå. </w:t>
            </w:r>
          </w:p>
        </w:tc>
        <w:tc>
          <w:tcPr>
            <w:tcW w:w="1709" w:type="dxa"/>
            <w:tcBorders>
              <w:top w:val="single" w:color="auto" w:sz="4" w:space="0"/>
              <w:bottom w:val="single" w:color="auto" w:sz="4" w:space="0"/>
            </w:tcBorders>
          </w:tcPr>
          <w:p w:rsidRPr="00B90343" w:rsidR="00AD6998" w:rsidP="00AD6998" w:rsidRDefault="00AD6998" w14:paraId="6D71C75E" w14:textId="77777777">
            <w:pPr>
              <w:rPr>
                <w:sz w:val="23"/>
                <w:szCs w:val="23"/>
              </w:rPr>
            </w:pPr>
          </w:p>
          <w:p w:rsidRPr="00B90343" w:rsidR="00AD6998" w:rsidP="00AD6998" w:rsidRDefault="00AD6998" w14:paraId="6D71C75F" w14:textId="77777777">
            <w:pPr>
              <w:rPr>
                <w:sz w:val="23"/>
                <w:szCs w:val="23"/>
              </w:rPr>
            </w:pPr>
            <w:r w:rsidRPr="00B90343">
              <w:rPr>
                <w:sz w:val="23"/>
                <w:szCs w:val="23"/>
              </w:rPr>
              <w:fldChar w:fldCharType="begin">
                <w:ffData>
                  <w:name w:val="Text21"/>
                  <w:enabled/>
                  <w:calcOnExit w:val="0"/>
                  <w:textInput/>
                </w:ffData>
              </w:fldChar>
            </w:r>
            <w:r w:rsidRPr="00B90343">
              <w:rPr>
                <w:sz w:val="23"/>
                <w:szCs w:val="23"/>
              </w:rPr>
              <w:instrText xml:space="preserve"> FORMTEXT </w:instrText>
            </w:r>
            <w:r w:rsidRPr="00B90343">
              <w:rPr>
                <w:sz w:val="23"/>
                <w:szCs w:val="23"/>
              </w:rPr>
            </w:r>
            <w:r w:rsidRPr="00B90343">
              <w:rPr>
                <w:sz w:val="23"/>
                <w:szCs w:val="23"/>
              </w:rPr>
              <w:fldChar w:fldCharType="separate"/>
            </w:r>
            <w:r w:rsidRPr="00B90343">
              <w:rPr>
                <w:noProof/>
                <w:sz w:val="23"/>
                <w:szCs w:val="23"/>
              </w:rPr>
              <w:t> </w:t>
            </w:r>
            <w:r w:rsidRPr="00B90343">
              <w:rPr>
                <w:noProof/>
                <w:sz w:val="23"/>
                <w:szCs w:val="23"/>
              </w:rPr>
              <w:t> </w:t>
            </w:r>
            <w:r w:rsidRPr="00B90343">
              <w:rPr>
                <w:noProof/>
                <w:sz w:val="23"/>
                <w:szCs w:val="23"/>
              </w:rPr>
              <w:t> </w:t>
            </w:r>
            <w:r w:rsidRPr="00B90343">
              <w:rPr>
                <w:noProof/>
                <w:sz w:val="23"/>
                <w:szCs w:val="23"/>
              </w:rPr>
              <w:t> </w:t>
            </w:r>
            <w:r w:rsidRPr="00B90343">
              <w:rPr>
                <w:noProof/>
                <w:sz w:val="23"/>
                <w:szCs w:val="23"/>
              </w:rPr>
              <w:t> </w:t>
            </w:r>
            <w:r w:rsidRPr="00B90343">
              <w:rPr>
                <w:sz w:val="23"/>
                <w:szCs w:val="23"/>
              </w:rPr>
              <w:fldChar w:fldCharType="end"/>
            </w:r>
          </w:p>
        </w:tc>
        <w:tc>
          <w:tcPr>
            <w:tcW w:w="1709" w:type="dxa"/>
            <w:tcBorders>
              <w:top w:val="single" w:color="auto" w:sz="4" w:space="0"/>
              <w:bottom w:val="single" w:color="auto" w:sz="4" w:space="0"/>
            </w:tcBorders>
          </w:tcPr>
          <w:p w:rsidRPr="00B90343" w:rsidR="00AD6998" w:rsidP="00AD6998" w:rsidRDefault="00AD6998" w14:paraId="6D71C760" w14:textId="77777777">
            <w:pPr>
              <w:rPr>
                <w:sz w:val="23"/>
                <w:szCs w:val="23"/>
              </w:rPr>
            </w:pPr>
          </w:p>
          <w:p w:rsidRPr="00B90343" w:rsidR="00AD6998" w:rsidP="00AD6998" w:rsidRDefault="00AD6998" w14:paraId="6D71C761" w14:textId="77777777">
            <w:pPr>
              <w:rPr>
                <w:sz w:val="23"/>
                <w:szCs w:val="23"/>
              </w:rPr>
            </w:pPr>
            <w:r w:rsidRPr="00B90343">
              <w:rPr>
                <w:sz w:val="23"/>
                <w:szCs w:val="23"/>
              </w:rPr>
              <w:fldChar w:fldCharType="begin">
                <w:ffData>
                  <w:name w:val="Text22"/>
                  <w:enabled/>
                  <w:calcOnExit w:val="0"/>
                  <w:textInput/>
                </w:ffData>
              </w:fldChar>
            </w:r>
            <w:r w:rsidRPr="00B90343">
              <w:rPr>
                <w:sz w:val="23"/>
                <w:szCs w:val="23"/>
              </w:rPr>
              <w:instrText xml:space="preserve"> FORMTEXT </w:instrText>
            </w:r>
            <w:r w:rsidRPr="00B90343">
              <w:rPr>
                <w:sz w:val="23"/>
                <w:szCs w:val="23"/>
              </w:rPr>
            </w:r>
            <w:r w:rsidRPr="00B90343">
              <w:rPr>
                <w:sz w:val="23"/>
                <w:szCs w:val="23"/>
              </w:rPr>
              <w:fldChar w:fldCharType="separate"/>
            </w:r>
            <w:r w:rsidRPr="00B90343">
              <w:rPr>
                <w:noProof/>
                <w:sz w:val="23"/>
                <w:szCs w:val="23"/>
              </w:rPr>
              <w:t> </w:t>
            </w:r>
            <w:r w:rsidRPr="00B90343">
              <w:rPr>
                <w:noProof/>
                <w:sz w:val="23"/>
                <w:szCs w:val="23"/>
              </w:rPr>
              <w:t> </w:t>
            </w:r>
            <w:r w:rsidRPr="00B90343">
              <w:rPr>
                <w:noProof/>
                <w:sz w:val="23"/>
                <w:szCs w:val="23"/>
              </w:rPr>
              <w:t> </w:t>
            </w:r>
            <w:r w:rsidRPr="00B90343">
              <w:rPr>
                <w:noProof/>
                <w:sz w:val="23"/>
                <w:szCs w:val="23"/>
              </w:rPr>
              <w:t> </w:t>
            </w:r>
            <w:r w:rsidRPr="00B90343">
              <w:rPr>
                <w:noProof/>
                <w:sz w:val="23"/>
                <w:szCs w:val="23"/>
              </w:rPr>
              <w:t> </w:t>
            </w:r>
            <w:r w:rsidRPr="00B90343">
              <w:rPr>
                <w:sz w:val="23"/>
                <w:szCs w:val="23"/>
              </w:rPr>
              <w:fldChar w:fldCharType="end"/>
            </w:r>
          </w:p>
        </w:tc>
      </w:tr>
      <w:tr w:rsidRPr="00B90343" w:rsidR="00AD6998" w:rsidTr="00AD6998" w14:paraId="6D71C76C" w14:textId="77777777">
        <w:tc>
          <w:tcPr>
            <w:tcW w:w="2533" w:type="dxa"/>
            <w:tcBorders>
              <w:top w:val="single" w:color="auto" w:sz="4" w:space="0"/>
              <w:left w:val="single" w:color="auto" w:sz="4" w:space="0"/>
              <w:bottom w:val="single" w:color="auto" w:sz="4" w:space="0"/>
              <w:right w:val="single" w:color="auto" w:sz="4" w:space="0"/>
            </w:tcBorders>
          </w:tcPr>
          <w:p w:rsidRPr="00B90343" w:rsidR="00AD6998" w:rsidP="00AD6998" w:rsidRDefault="00AD6998" w14:paraId="6D71C764" w14:textId="35BE9C49">
            <w:pPr>
              <w:pStyle w:val="Sidhuvud"/>
              <w:tabs>
                <w:tab w:val="clear" w:pos="4536"/>
                <w:tab w:val="clear" w:pos="9072"/>
              </w:tabs>
              <w:rPr>
                <w:rFonts w:ascii="Brix Sans Black" w:hAnsi="Brix Sans Black"/>
                <w:b/>
                <w:sz w:val="23"/>
                <w:szCs w:val="23"/>
              </w:rPr>
            </w:pPr>
            <w:r w:rsidRPr="00B90343">
              <w:rPr>
                <w:rFonts w:ascii="Brix Sans Black" w:hAnsi="Brix Sans Black"/>
                <w:b/>
                <w:sz w:val="23"/>
                <w:szCs w:val="23"/>
              </w:rPr>
              <w:t>Deltagarbrev</w:t>
            </w:r>
          </w:p>
          <w:p w:rsidRPr="00B90343" w:rsidR="00AD6998" w:rsidP="00AD6998" w:rsidRDefault="00AD6998" w14:paraId="6D71C765" w14:textId="77777777">
            <w:pPr>
              <w:pStyle w:val="Sidhuvud"/>
              <w:tabs>
                <w:tab w:val="clear" w:pos="4536"/>
                <w:tab w:val="clear" w:pos="9072"/>
              </w:tabs>
              <w:rPr>
                <w:rFonts w:ascii="Brix Sans Black" w:hAnsi="Brix Sans Black"/>
                <w:b/>
                <w:sz w:val="23"/>
                <w:szCs w:val="23"/>
              </w:rPr>
            </w:pPr>
          </w:p>
        </w:tc>
        <w:tc>
          <w:tcPr>
            <w:tcW w:w="8340" w:type="dxa"/>
            <w:tcBorders>
              <w:top w:val="single" w:color="auto" w:sz="4" w:space="0"/>
              <w:left w:val="single" w:color="auto" w:sz="4" w:space="0"/>
              <w:bottom w:val="single" w:color="auto" w:sz="4" w:space="0"/>
              <w:right w:val="single" w:color="auto" w:sz="4" w:space="0"/>
            </w:tcBorders>
          </w:tcPr>
          <w:p w:rsidRPr="002C6CE3" w:rsidR="00AD6998" w:rsidP="00AD6998" w:rsidRDefault="00AD6998" w14:paraId="6D71C767" w14:textId="69E24441">
            <w:pPr>
              <w:rPr>
                <w:rFonts w:ascii="Brix Slab Light" w:hAnsi="Brix Slab Light"/>
                <w:sz w:val="23"/>
                <w:szCs w:val="23"/>
              </w:rPr>
            </w:pPr>
            <w:r w:rsidRPr="002C6CE3">
              <w:rPr>
                <w:rFonts w:ascii="Brix Slab Light" w:hAnsi="Brix Slab Light"/>
                <w:sz w:val="23"/>
                <w:szCs w:val="23"/>
              </w:rPr>
              <w:t xml:space="preserve">Information om tävlingen som delas ut när deltagarna betalar sin anmälningsavgift </w:t>
            </w:r>
          </w:p>
        </w:tc>
        <w:tc>
          <w:tcPr>
            <w:tcW w:w="1709" w:type="dxa"/>
            <w:tcBorders>
              <w:top w:val="single" w:color="auto" w:sz="4" w:space="0"/>
              <w:left w:val="single" w:color="auto" w:sz="4" w:space="0"/>
              <w:bottom w:val="single" w:color="auto" w:sz="4" w:space="0"/>
              <w:right w:val="single" w:color="auto" w:sz="4" w:space="0"/>
            </w:tcBorders>
          </w:tcPr>
          <w:p w:rsidRPr="00B90343" w:rsidR="00AD6998" w:rsidP="00AD6998" w:rsidRDefault="00AD6998" w14:paraId="6D71C768" w14:textId="77777777">
            <w:pPr>
              <w:rPr>
                <w:sz w:val="23"/>
                <w:szCs w:val="23"/>
              </w:rPr>
            </w:pPr>
          </w:p>
          <w:p w:rsidRPr="00B90343" w:rsidR="00AD6998" w:rsidP="00AD6998" w:rsidRDefault="00AD6998" w14:paraId="6D71C769" w14:textId="77777777">
            <w:pPr>
              <w:rPr>
                <w:sz w:val="23"/>
                <w:szCs w:val="23"/>
              </w:rPr>
            </w:pPr>
            <w:r w:rsidRPr="00B90343">
              <w:rPr>
                <w:sz w:val="23"/>
                <w:szCs w:val="23"/>
              </w:rPr>
              <w:fldChar w:fldCharType="begin">
                <w:ffData>
                  <w:name w:val="Text29"/>
                  <w:enabled/>
                  <w:calcOnExit w:val="0"/>
                  <w:textInput/>
                </w:ffData>
              </w:fldChar>
            </w:r>
            <w:r w:rsidRPr="00B90343">
              <w:rPr>
                <w:sz w:val="23"/>
                <w:szCs w:val="23"/>
              </w:rPr>
              <w:instrText xml:space="preserve"> FORMTEXT </w:instrText>
            </w:r>
            <w:r w:rsidRPr="00B90343">
              <w:rPr>
                <w:sz w:val="23"/>
                <w:szCs w:val="23"/>
              </w:rPr>
            </w:r>
            <w:r w:rsidRPr="00B90343">
              <w:rPr>
                <w:sz w:val="23"/>
                <w:szCs w:val="23"/>
              </w:rPr>
              <w:fldChar w:fldCharType="separate"/>
            </w:r>
            <w:r w:rsidRPr="00B90343">
              <w:rPr>
                <w:sz w:val="23"/>
                <w:szCs w:val="23"/>
              </w:rPr>
              <w:t> </w:t>
            </w:r>
            <w:r w:rsidRPr="00B90343">
              <w:rPr>
                <w:sz w:val="23"/>
                <w:szCs w:val="23"/>
              </w:rPr>
              <w:t> </w:t>
            </w:r>
            <w:r w:rsidRPr="00B90343">
              <w:rPr>
                <w:sz w:val="23"/>
                <w:szCs w:val="23"/>
              </w:rPr>
              <w:t> </w:t>
            </w:r>
            <w:r w:rsidRPr="00B90343">
              <w:rPr>
                <w:sz w:val="23"/>
                <w:szCs w:val="23"/>
              </w:rPr>
              <w:t> </w:t>
            </w:r>
            <w:r w:rsidRPr="00B90343">
              <w:rPr>
                <w:sz w:val="23"/>
                <w:szCs w:val="23"/>
              </w:rPr>
              <w:t> </w:t>
            </w:r>
            <w:r w:rsidRPr="00B90343">
              <w:rPr>
                <w:sz w:val="23"/>
                <w:szCs w:val="23"/>
              </w:rPr>
              <w:fldChar w:fldCharType="end"/>
            </w:r>
          </w:p>
        </w:tc>
        <w:tc>
          <w:tcPr>
            <w:tcW w:w="1709" w:type="dxa"/>
            <w:tcBorders>
              <w:top w:val="single" w:color="auto" w:sz="4" w:space="0"/>
              <w:left w:val="single" w:color="auto" w:sz="4" w:space="0"/>
              <w:bottom w:val="single" w:color="auto" w:sz="4" w:space="0"/>
              <w:right w:val="single" w:color="auto" w:sz="4" w:space="0"/>
            </w:tcBorders>
          </w:tcPr>
          <w:p w:rsidRPr="00B90343" w:rsidR="00AD6998" w:rsidP="00AD6998" w:rsidRDefault="00AD6998" w14:paraId="6D71C76A" w14:textId="77777777">
            <w:pPr>
              <w:rPr>
                <w:sz w:val="23"/>
                <w:szCs w:val="23"/>
              </w:rPr>
            </w:pPr>
          </w:p>
          <w:p w:rsidRPr="00B90343" w:rsidR="00AD6998" w:rsidP="00AD6998" w:rsidRDefault="00AD6998" w14:paraId="6D71C76B" w14:textId="77777777">
            <w:pPr>
              <w:rPr>
                <w:sz w:val="23"/>
                <w:szCs w:val="23"/>
              </w:rPr>
            </w:pPr>
            <w:r w:rsidRPr="00B90343">
              <w:rPr>
                <w:sz w:val="23"/>
                <w:szCs w:val="23"/>
              </w:rPr>
              <w:fldChar w:fldCharType="begin">
                <w:ffData>
                  <w:name w:val="Text30"/>
                  <w:enabled/>
                  <w:calcOnExit w:val="0"/>
                  <w:textInput/>
                </w:ffData>
              </w:fldChar>
            </w:r>
            <w:r w:rsidRPr="00B90343">
              <w:rPr>
                <w:sz w:val="23"/>
                <w:szCs w:val="23"/>
              </w:rPr>
              <w:instrText xml:space="preserve"> FORMTEXT </w:instrText>
            </w:r>
            <w:r w:rsidRPr="00B90343">
              <w:rPr>
                <w:sz w:val="23"/>
                <w:szCs w:val="23"/>
              </w:rPr>
            </w:r>
            <w:r w:rsidRPr="00B90343">
              <w:rPr>
                <w:sz w:val="23"/>
                <w:szCs w:val="23"/>
              </w:rPr>
              <w:fldChar w:fldCharType="separate"/>
            </w:r>
            <w:r w:rsidRPr="00B90343">
              <w:rPr>
                <w:sz w:val="23"/>
                <w:szCs w:val="23"/>
              </w:rPr>
              <w:t> </w:t>
            </w:r>
            <w:r w:rsidRPr="00B90343">
              <w:rPr>
                <w:sz w:val="23"/>
                <w:szCs w:val="23"/>
              </w:rPr>
              <w:t> </w:t>
            </w:r>
            <w:r w:rsidRPr="00B90343">
              <w:rPr>
                <w:sz w:val="23"/>
                <w:szCs w:val="23"/>
              </w:rPr>
              <w:t> </w:t>
            </w:r>
            <w:r w:rsidRPr="00B90343">
              <w:rPr>
                <w:sz w:val="23"/>
                <w:szCs w:val="23"/>
              </w:rPr>
              <w:t> </w:t>
            </w:r>
            <w:r w:rsidRPr="00B90343">
              <w:rPr>
                <w:sz w:val="23"/>
                <w:szCs w:val="23"/>
              </w:rPr>
              <w:t> </w:t>
            </w:r>
            <w:r w:rsidRPr="00B90343">
              <w:rPr>
                <w:sz w:val="23"/>
                <w:szCs w:val="23"/>
              </w:rPr>
              <w:fldChar w:fldCharType="end"/>
            </w:r>
          </w:p>
        </w:tc>
      </w:tr>
    </w:tbl>
    <w:p w:rsidRPr="00B90343" w:rsidR="002F7554" w:rsidRDefault="002F7554" w14:paraId="6D71C76D" w14:textId="77777777">
      <w:pPr>
        <w:rPr>
          <w:sz w:val="23"/>
          <w:szCs w:val="23"/>
        </w:rPr>
      </w:pPr>
      <w:r w:rsidRPr="00B90343">
        <w:rPr>
          <w:sz w:val="23"/>
          <w:szCs w:val="23"/>
        </w:rPr>
        <w:br w:type="page"/>
      </w:r>
    </w:p>
    <w:tbl>
      <w:tblPr>
        <w:tblW w:w="142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95"/>
        <w:gridCol w:w="8278"/>
        <w:gridCol w:w="1709"/>
        <w:gridCol w:w="1709"/>
      </w:tblGrid>
      <w:tr w:rsidRPr="00B90343" w:rsidR="00D06BFB" w:rsidTr="46BC4557" w14:paraId="6D71C774" w14:textId="77777777">
        <w:tc>
          <w:tcPr>
            <w:tcW w:w="2595" w:type="dxa"/>
          </w:tcPr>
          <w:p w:rsidRPr="00B90343" w:rsidR="00D06BFB" w:rsidP="003536D6" w:rsidRDefault="00D06BFB" w14:paraId="6D71C76F" w14:textId="7002FBB1">
            <w:pPr>
              <w:rPr>
                <w:rFonts w:ascii="Brix Sans Black" w:hAnsi="Brix Sans Black"/>
                <w:b/>
                <w:bCs/>
                <w:sz w:val="23"/>
                <w:szCs w:val="23"/>
              </w:rPr>
            </w:pPr>
            <w:r w:rsidRPr="00B90343">
              <w:rPr>
                <w:rFonts w:ascii="Brix Sans Black" w:hAnsi="Brix Sans Black"/>
                <w:b/>
                <w:bCs/>
                <w:sz w:val="23"/>
                <w:szCs w:val="23"/>
              </w:rPr>
              <w:lastRenderedPageBreak/>
              <w:t>Arbetsuppgift</w:t>
            </w:r>
          </w:p>
        </w:tc>
        <w:tc>
          <w:tcPr>
            <w:tcW w:w="8278" w:type="dxa"/>
          </w:tcPr>
          <w:p w:rsidRPr="00B90343" w:rsidR="00D06BFB" w:rsidP="003536D6" w:rsidRDefault="00D06BFB" w14:paraId="6D71C771" w14:textId="43F93EA7">
            <w:pPr>
              <w:rPr>
                <w:rFonts w:ascii="Brix Sans Bold" w:hAnsi="Brix Sans Bold"/>
                <w:b/>
                <w:bCs/>
                <w:sz w:val="23"/>
                <w:szCs w:val="23"/>
              </w:rPr>
            </w:pPr>
            <w:r w:rsidRPr="00B90343">
              <w:rPr>
                <w:rFonts w:ascii="Brix Sans Bold" w:hAnsi="Brix Sans Bold"/>
                <w:b/>
                <w:bCs/>
                <w:sz w:val="23"/>
                <w:szCs w:val="23"/>
              </w:rPr>
              <w:t>Omfattning</w:t>
            </w:r>
          </w:p>
        </w:tc>
        <w:tc>
          <w:tcPr>
            <w:tcW w:w="1709" w:type="dxa"/>
          </w:tcPr>
          <w:p w:rsidRPr="00B90343" w:rsidR="00D06BFB" w:rsidP="003536D6" w:rsidRDefault="00D06BFB" w14:paraId="6D71C772" w14:textId="77777777">
            <w:pPr>
              <w:rPr>
                <w:rFonts w:ascii="Brix Sans Bold" w:hAnsi="Brix Sans Bold"/>
                <w:b/>
                <w:bCs/>
                <w:sz w:val="23"/>
                <w:szCs w:val="23"/>
              </w:rPr>
            </w:pPr>
            <w:r w:rsidRPr="00B90343">
              <w:rPr>
                <w:rFonts w:ascii="Brix Sans Bold" w:hAnsi="Brix Sans Bold"/>
                <w:b/>
                <w:bCs/>
                <w:sz w:val="23"/>
                <w:szCs w:val="23"/>
              </w:rPr>
              <w:t>Antal funktionärer</w:t>
            </w:r>
          </w:p>
        </w:tc>
        <w:tc>
          <w:tcPr>
            <w:tcW w:w="1709" w:type="dxa"/>
          </w:tcPr>
          <w:p w:rsidRPr="00B90343" w:rsidR="00D06BFB" w:rsidP="003536D6" w:rsidRDefault="00D06BFB" w14:paraId="6D71C773" w14:textId="77777777">
            <w:pPr>
              <w:rPr>
                <w:rFonts w:ascii="Brix Sans Bold" w:hAnsi="Brix Sans Bold"/>
                <w:b/>
                <w:bCs/>
                <w:sz w:val="23"/>
                <w:szCs w:val="23"/>
              </w:rPr>
            </w:pPr>
            <w:r w:rsidRPr="00B90343">
              <w:rPr>
                <w:rFonts w:ascii="Brix Sans Bold" w:hAnsi="Brix Sans Bold"/>
                <w:b/>
                <w:bCs/>
                <w:sz w:val="23"/>
                <w:szCs w:val="23"/>
              </w:rPr>
              <w:t>Ansvarig / Kontakt</w:t>
            </w:r>
          </w:p>
        </w:tc>
      </w:tr>
      <w:tr w:rsidRPr="00B90343" w:rsidR="00B90343" w:rsidTr="46BC4557" w14:paraId="6D71C783" w14:textId="77777777">
        <w:tc>
          <w:tcPr>
            <w:tcW w:w="2595" w:type="dxa"/>
          </w:tcPr>
          <w:p w:rsidRPr="00AD6998" w:rsidR="00B90343" w:rsidP="73E5ECC0" w:rsidRDefault="73E5ECC0" w14:paraId="6D71C776" w14:textId="34AD4B0C">
            <w:pPr>
              <w:rPr>
                <w:rFonts w:ascii="Brix Sans Black" w:hAnsi="Brix Sans Black"/>
                <w:b/>
                <w:bCs/>
                <w:sz w:val="23"/>
                <w:szCs w:val="23"/>
              </w:rPr>
            </w:pPr>
            <w:r w:rsidRPr="73E5ECC0">
              <w:rPr>
                <w:rFonts w:ascii="Brix Sans Black" w:hAnsi="Brix Sans Black"/>
                <w:b/>
                <w:bCs/>
                <w:sz w:val="23"/>
                <w:szCs w:val="23"/>
              </w:rPr>
              <w:t>Spelarmöte</w:t>
            </w:r>
          </w:p>
        </w:tc>
        <w:tc>
          <w:tcPr>
            <w:tcW w:w="8278" w:type="dxa"/>
          </w:tcPr>
          <w:p w:rsidRPr="00AD6998" w:rsidR="00B90343" w:rsidP="46BC4557" w:rsidRDefault="5F6634B9" w14:paraId="3AB84358" w14:textId="1E9D3664">
            <w:pPr>
              <w:rPr>
                <w:rFonts w:ascii="Brix Slab Light" w:hAnsi="Brix Slab Light"/>
                <w:sz w:val="23"/>
                <w:szCs w:val="23"/>
              </w:rPr>
            </w:pPr>
            <w:r w:rsidRPr="46BC4557">
              <w:rPr>
                <w:rFonts w:ascii="Brix Slab Light" w:hAnsi="Brix Slab Light"/>
                <w:sz w:val="23"/>
                <w:szCs w:val="23"/>
              </w:rPr>
              <w:t xml:space="preserve">Under säsongen kommer det att vid några </w:t>
            </w:r>
            <w:r w:rsidR="00A330C5">
              <w:rPr>
                <w:rFonts w:ascii="Brix Slab Light" w:hAnsi="Brix Slab Light"/>
                <w:sz w:val="23"/>
                <w:szCs w:val="23"/>
              </w:rPr>
              <w:t>Svenska Juniortouren</w:t>
            </w:r>
            <w:r w:rsidRPr="46BC4557">
              <w:rPr>
                <w:rFonts w:ascii="Brix Slab Light" w:hAnsi="Brix Slab Light"/>
                <w:sz w:val="23"/>
                <w:szCs w:val="23"/>
              </w:rPr>
              <w:t xml:space="preserve"> </w:t>
            </w:r>
            <w:r w:rsidR="00A330C5">
              <w:rPr>
                <w:rFonts w:ascii="Brix Slab Light" w:hAnsi="Brix Slab Light"/>
                <w:sz w:val="23"/>
                <w:szCs w:val="23"/>
              </w:rPr>
              <w:t>Elit</w:t>
            </w:r>
            <w:r w:rsidRPr="46BC4557">
              <w:rPr>
                <w:rFonts w:ascii="Brix Slab Light" w:hAnsi="Brix Slab Light"/>
                <w:sz w:val="23"/>
                <w:szCs w:val="23"/>
              </w:rPr>
              <w:t xml:space="preserve"> hållas spelarmöten/informationsmöten. Information om vad mötet innehåller och när det äger rum meddelas spelarna via mejl innan tävlingen samt anslås på informationstavlan på klubben. Mötet kan beröra punkter så som:</w:t>
            </w:r>
          </w:p>
          <w:p w:rsidRPr="00AD6998" w:rsidR="00B90343" w:rsidP="46BC4557" w:rsidRDefault="5F6634B9" w14:paraId="15614BC9" w14:textId="73F4E81F">
            <w:pPr>
              <w:pStyle w:val="Liststycke"/>
              <w:numPr>
                <w:ilvl w:val="0"/>
                <w:numId w:val="1"/>
              </w:numPr>
              <w:rPr>
                <w:color w:val="000000" w:themeColor="text1"/>
                <w:sz w:val="23"/>
                <w:szCs w:val="23"/>
              </w:rPr>
            </w:pPr>
            <w:r w:rsidRPr="46BC4557">
              <w:rPr>
                <w:rFonts w:ascii="Brix Slab Light" w:hAnsi="Brix Slab Light"/>
                <w:sz w:val="23"/>
                <w:szCs w:val="23"/>
              </w:rPr>
              <w:t>Nyheter</w:t>
            </w:r>
          </w:p>
          <w:p w:rsidRPr="00AD6998" w:rsidR="00B90343" w:rsidP="46BC4557" w:rsidRDefault="5F6634B9" w14:paraId="5AEA87E9" w14:textId="41D1DECC">
            <w:pPr>
              <w:pStyle w:val="Liststycke"/>
              <w:numPr>
                <w:ilvl w:val="0"/>
                <w:numId w:val="1"/>
              </w:numPr>
              <w:rPr>
                <w:color w:val="000000" w:themeColor="text1"/>
                <w:sz w:val="23"/>
                <w:szCs w:val="23"/>
              </w:rPr>
            </w:pPr>
            <w:r w:rsidRPr="46BC4557">
              <w:rPr>
                <w:rFonts w:ascii="Brix Slab Light" w:hAnsi="Brix Slab Light"/>
                <w:sz w:val="23"/>
                <w:szCs w:val="23"/>
              </w:rPr>
              <w:t>Antidopning</w:t>
            </w:r>
          </w:p>
          <w:p w:rsidRPr="00E5335F" w:rsidR="00B90343" w:rsidP="00E5335F" w:rsidRDefault="5F6634B9" w14:paraId="6D71C77E" w14:textId="4882C203">
            <w:pPr>
              <w:pStyle w:val="Liststycke"/>
              <w:numPr>
                <w:ilvl w:val="0"/>
                <w:numId w:val="1"/>
              </w:numPr>
              <w:rPr>
                <w:color w:val="000000" w:themeColor="text1"/>
                <w:sz w:val="23"/>
                <w:szCs w:val="23"/>
              </w:rPr>
            </w:pPr>
            <w:r w:rsidRPr="46BC4557">
              <w:rPr>
                <w:rFonts w:ascii="Brix Slab Light" w:hAnsi="Brix Slab Light"/>
                <w:sz w:val="23"/>
                <w:szCs w:val="23"/>
              </w:rPr>
              <w:t>Information om landslagsverksamhet</w:t>
            </w:r>
            <w:r w:rsidR="00E5335F">
              <w:rPr>
                <w:rFonts w:ascii="Brix Slab Light" w:hAnsi="Brix Slab Light"/>
                <w:sz w:val="23"/>
                <w:szCs w:val="23"/>
              </w:rPr>
              <w:t xml:space="preserve"> </w:t>
            </w:r>
            <w:proofErr w:type="spellStart"/>
            <w:r w:rsidRPr="00E5335F">
              <w:rPr>
                <w:rFonts w:ascii="Brix Slab Light" w:hAnsi="Brix Slab Light"/>
                <w:sz w:val="23"/>
                <w:szCs w:val="23"/>
              </w:rPr>
              <w:t>m.m</w:t>
            </w:r>
            <w:proofErr w:type="spellEnd"/>
          </w:p>
        </w:tc>
        <w:tc>
          <w:tcPr>
            <w:tcW w:w="1709" w:type="dxa"/>
          </w:tcPr>
          <w:p w:rsidRPr="00B90343" w:rsidR="00B90343" w:rsidP="00B90343" w:rsidRDefault="00B90343" w14:paraId="6D71C77F" w14:textId="77777777">
            <w:pPr>
              <w:rPr>
                <w:rFonts w:ascii="Brix Sans Bold" w:hAnsi="Brix Sans Bold"/>
                <w:b/>
                <w:bCs/>
                <w:sz w:val="23"/>
                <w:szCs w:val="23"/>
              </w:rPr>
            </w:pPr>
          </w:p>
          <w:p w:rsidRPr="00B90343" w:rsidR="00B90343" w:rsidP="00B90343" w:rsidRDefault="00B90343" w14:paraId="6D71C780" w14:textId="77777777">
            <w:pPr>
              <w:rPr>
                <w:rFonts w:ascii="Brix Sans Bold" w:hAnsi="Brix Sans Bold"/>
                <w:b/>
                <w:bCs/>
                <w:sz w:val="23"/>
                <w:szCs w:val="23"/>
              </w:rPr>
            </w:pPr>
            <w:r w:rsidRPr="00B90343">
              <w:rPr>
                <w:rFonts w:ascii="Brix Sans Bold" w:hAnsi="Brix Sans Bold"/>
                <w:b/>
                <w:bCs/>
                <w:sz w:val="23"/>
                <w:szCs w:val="23"/>
              </w:rPr>
              <w:fldChar w:fldCharType="begin">
                <w:ffData>
                  <w:name w:val="Text11"/>
                  <w:enabled/>
                  <w:calcOnExit w:val="0"/>
                  <w:textInput/>
                </w:ffData>
              </w:fldChar>
            </w:r>
            <w:r w:rsidRPr="00B90343">
              <w:rPr>
                <w:rFonts w:ascii="Brix Sans Bold" w:hAnsi="Brix Sans Bold"/>
                <w:b/>
                <w:bCs/>
                <w:sz w:val="23"/>
                <w:szCs w:val="23"/>
              </w:rPr>
              <w:instrText xml:space="preserve"> FORMTEXT </w:instrText>
            </w:r>
            <w:r w:rsidRPr="00B90343">
              <w:rPr>
                <w:rFonts w:ascii="Brix Sans Bold" w:hAnsi="Brix Sans Bold"/>
                <w:b/>
                <w:bCs/>
                <w:sz w:val="23"/>
                <w:szCs w:val="23"/>
              </w:rPr>
            </w:r>
            <w:r w:rsidRPr="00B90343">
              <w:rPr>
                <w:rFonts w:ascii="Brix Sans Bold" w:hAnsi="Brix Sans Bold"/>
                <w:b/>
                <w:bCs/>
                <w:sz w:val="23"/>
                <w:szCs w:val="23"/>
              </w:rPr>
              <w:fldChar w:fldCharType="separate"/>
            </w:r>
            <w:r w:rsidRPr="00B90343">
              <w:rPr>
                <w:rFonts w:ascii="Brix Sans Bold" w:hAnsi="Brix Sans Bold"/>
                <w:b/>
                <w:bCs/>
                <w:sz w:val="23"/>
                <w:szCs w:val="23"/>
              </w:rPr>
              <w:t> </w:t>
            </w:r>
            <w:r w:rsidRPr="00B90343">
              <w:rPr>
                <w:rFonts w:ascii="Brix Sans Bold" w:hAnsi="Brix Sans Bold"/>
                <w:b/>
                <w:bCs/>
                <w:sz w:val="23"/>
                <w:szCs w:val="23"/>
              </w:rPr>
              <w:t> </w:t>
            </w:r>
            <w:r w:rsidRPr="00B90343">
              <w:rPr>
                <w:rFonts w:ascii="Brix Sans Bold" w:hAnsi="Brix Sans Bold"/>
                <w:b/>
                <w:bCs/>
                <w:sz w:val="23"/>
                <w:szCs w:val="23"/>
              </w:rPr>
              <w:t> </w:t>
            </w:r>
            <w:r w:rsidRPr="00B90343">
              <w:rPr>
                <w:rFonts w:ascii="Brix Sans Bold" w:hAnsi="Brix Sans Bold"/>
                <w:b/>
                <w:bCs/>
                <w:sz w:val="23"/>
                <w:szCs w:val="23"/>
              </w:rPr>
              <w:t> </w:t>
            </w:r>
            <w:r w:rsidRPr="00B90343">
              <w:rPr>
                <w:rFonts w:ascii="Brix Sans Bold" w:hAnsi="Brix Sans Bold"/>
                <w:b/>
                <w:bCs/>
                <w:sz w:val="23"/>
                <w:szCs w:val="23"/>
              </w:rPr>
              <w:t> </w:t>
            </w:r>
            <w:r w:rsidRPr="00B90343">
              <w:rPr>
                <w:rFonts w:ascii="Brix Sans Bold" w:hAnsi="Brix Sans Bold"/>
                <w:b/>
                <w:bCs/>
                <w:sz w:val="23"/>
                <w:szCs w:val="23"/>
              </w:rPr>
              <w:fldChar w:fldCharType="end"/>
            </w:r>
          </w:p>
        </w:tc>
        <w:tc>
          <w:tcPr>
            <w:tcW w:w="1709" w:type="dxa"/>
          </w:tcPr>
          <w:p w:rsidRPr="00B90343" w:rsidR="00B90343" w:rsidP="00B90343" w:rsidRDefault="00B90343" w14:paraId="6D71C781" w14:textId="77777777">
            <w:pPr>
              <w:rPr>
                <w:rFonts w:ascii="Brix Sans Bold" w:hAnsi="Brix Sans Bold"/>
                <w:b/>
                <w:bCs/>
                <w:sz w:val="23"/>
                <w:szCs w:val="23"/>
              </w:rPr>
            </w:pPr>
          </w:p>
          <w:p w:rsidRPr="00B90343" w:rsidR="00B90343" w:rsidP="00B90343" w:rsidRDefault="00B90343" w14:paraId="6D71C782" w14:textId="77777777">
            <w:pPr>
              <w:rPr>
                <w:rFonts w:ascii="Brix Sans Bold" w:hAnsi="Brix Sans Bold"/>
                <w:b/>
                <w:bCs/>
                <w:sz w:val="23"/>
                <w:szCs w:val="23"/>
              </w:rPr>
            </w:pPr>
            <w:r w:rsidRPr="00B90343">
              <w:rPr>
                <w:rFonts w:ascii="Brix Sans Bold" w:hAnsi="Brix Sans Bold"/>
                <w:b/>
                <w:bCs/>
                <w:sz w:val="23"/>
                <w:szCs w:val="23"/>
              </w:rPr>
              <w:fldChar w:fldCharType="begin">
                <w:ffData>
                  <w:name w:val="Text11"/>
                  <w:enabled/>
                  <w:calcOnExit w:val="0"/>
                  <w:textInput/>
                </w:ffData>
              </w:fldChar>
            </w:r>
            <w:r w:rsidRPr="00B90343">
              <w:rPr>
                <w:rFonts w:ascii="Brix Sans Bold" w:hAnsi="Brix Sans Bold"/>
                <w:b/>
                <w:bCs/>
                <w:sz w:val="23"/>
                <w:szCs w:val="23"/>
              </w:rPr>
              <w:instrText xml:space="preserve"> FORMTEXT </w:instrText>
            </w:r>
            <w:r w:rsidRPr="00B90343">
              <w:rPr>
                <w:rFonts w:ascii="Brix Sans Bold" w:hAnsi="Brix Sans Bold"/>
                <w:b/>
                <w:bCs/>
                <w:sz w:val="23"/>
                <w:szCs w:val="23"/>
              </w:rPr>
            </w:r>
            <w:r w:rsidRPr="00B90343">
              <w:rPr>
                <w:rFonts w:ascii="Brix Sans Bold" w:hAnsi="Brix Sans Bold"/>
                <w:b/>
                <w:bCs/>
                <w:sz w:val="23"/>
                <w:szCs w:val="23"/>
              </w:rPr>
              <w:fldChar w:fldCharType="separate"/>
            </w:r>
            <w:r w:rsidRPr="00B90343">
              <w:rPr>
                <w:rFonts w:ascii="Brix Sans Bold" w:hAnsi="Brix Sans Bold"/>
                <w:b/>
                <w:bCs/>
                <w:sz w:val="23"/>
                <w:szCs w:val="23"/>
              </w:rPr>
              <w:t> </w:t>
            </w:r>
            <w:r w:rsidRPr="00B90343">
              <w:rPr>
                <w:rFonts w:ascii="Brix Sans Bold" w:hAnsi="Brix Sans Bold"/>
                <w:b/>
                <w:bCs/>
                <w:sz w:val="23"/>
                <w:szCs w:val="23"/>
              </w:rPr>
              <w:t> </w:t>
            </w:r>
            <w:r w:rsidRPr="00B90343">
              <w:rPr>
                <w:rFonts w:ascii="Brix Sans Bold" w:hAnsi="Brix Sans Bold"/>
                <w:b/>
                <w:bCs/>
                <w:sz w:val="23"/>
                <w:szCs w:val="23"/>
              </w:rPr>
              <w:t> </w:t>
            </w:r>
            <w:r w:rsidRPr="00B90343">
              <w:rPr>
                <w:rFonts w:ascii="Brix Sans Bold" w:hAnsi="Brix Sans Bold"/>
                <w:b/>
                <w:bCs/>
                <w:sz w:val="23"/>
                <w:szCs w:val="23"/>
              </w:rPr>
              <w:t> </w:t>
            </w:r>
            <w:r w:rsidRPr="00B90343">
              <w:rPr>
                <w:rFonts w:ascii="Brix Sans Bold" w:hAnsi="Brix Sans Bold"/>
                <w:b/>
                <w:bCs/>
                <w:sz w:val="23"/>
                <w:szCs w:val="23"/>
              </w:rPr>
              <w:t> </w:t>
            </w:r>
            <w:r w:rsidRPr="00B90343">
              <w:rPr>
                <w:rFonts w:ascii="Brix Sans Bold" w:hAnsi="Brix Sans Bold"/>
                <w:b/>
                <w:bCs/>
                <w:sz w:val="23"/>
                <w:szCs w:val="23"/>
              </w:rPr>
              <w:fldChar w:fldCharType="end"/>
            </w:r>
          </w:p>
        </w:tc>
      </w:tr>
      <w:tr w:rsidRPr="00B90343" w:rsidR="00B90343" w:rsidTr="46BC4557" w14:paraId="6D71C78A" w14:textId="77777777">
        <w:tc>
          <w:tcPr>
            <w:tcW w:w="2595" w:type="dxa"/>
          </w:tcPr>
          <w:p w:rsidRPr="00B90343" w:rsidR="00B90343" w:rsidP="00B90343" w:rsidRDefault="00B90343" w14:paraId="6D71C784" w14:textId="77777777">
            <w:pPr>
              <w:rPr>
                <w:rFonts w:ascii="Brix Sans Black" w:hAnsi="Brix Sans Black"/>
                <w:sz w:val="23"/>
                <w:szCs w:val="23"/>
              </w:rPr>
            </w:pPr>
          </w:p>
          <w:p w:rsidRPr="00B90343" w:rsidR="00B90343" w:rsidP="00B90343" w:rsidRDefault="00B90343" w14:paraId="6D71C785" w14:textId="77777777">
            <w:pPr>
              <w:rPr>
                <w:rFonts w:ascii="Brix Sans Black" w:hAnsi="Brix Sans Black"/>
                <w:sz w:val="23"/>
                <w:szCs w:val="23"/>
              </w:rPr>
            </w:pPr>
            <w:r w:rsidRPr="00B90343">
              <w:rPr>
                <w:rFonts w:ascii="Brix Sans Black" w:hAnsi="Brix Sans Black"/>
                <w:sz w:val="23"/>
                <w:szCs w:val="23"/>
              </w:rPr>
              <w:t>Kaptensmöte</w:t>
            </w:r>
          </w:p>
        </w:tc>
        <w:tc>
          <w:tcPr>
            <w:tcW w:w="8278" w:type="dxa"/>
          </w:tcPr>
          <w:p w:rsidRPr="002C6CE3" w:rsidR="00B90343" w:rsidP="00B90343" w:rsidRDefault="00B90343" w14:paraId="6D71C786" w14:textId="77777777">
            <w:pPr>
              <w:rPr>
                <w:rFonts w:ascii="Brix Slab Light" w:hAnsi="Brix Slab Light"/>
                <w:bCs/>
                <w:sz w:val="23"/>
                <w:szCs w:val="23"/>
              </w:rPr>
            </w:pPr>
          </w:p>
          <w:p w:rsidRPr="002C6CE3" w:rsidR="00B90343" w:rsidP="00B90343" w:rsidRDefault="00B90343" w14:paraId="6D71C787" w14:textId="77777777">
            <w:pPr>
              <w:rPr>
                <w:rFonts w:ascii="Brix Slab Light" w:hAnsi="Brix Slab Light"/>
                <w:bCs/>
                <w:sz w:val="23"/>
                <w:szCs w:val="23"/>
              </w:rPr>
            </w:pPr>
            <w:r w:rsidRPr="002C6CE3">
              <w:rPr>
                <w:rFonts w:ascii="Brix Slab Light" w:hAnsi="Brix Slab Light"/>
                <w:bCs/>
                <w:sz w:val="23"/>
                <w:szCs w:val="23"/>
              </w:rPr>
              <w:t>Vid JSM Klubblag och Skol-SM ska kaptensmöte genomföras kvällen för första tävlingsdagen. Förslag till agenda finns i bilaga 38 och 39.</w:t>
            </w:r>
          </w:p>
        </w:tc>
        <w:tc>
          <w:tcPr>
            <w:tcW w:w="1709" w:type="dxa"/>
          </w:tcPr>
          <w:p w:rsidRPr="00B90343" w:rsidR="00B90343" w:rsidP="00B90343" w:rsidRDefault="00B90343" w14:paraId="6D71C788" w14:textId="77777777">
            <w:pPr>
              <w:rPr>
                <w:rFonts w:ascii="Brix Sans Bold" w:hAnsi="Brix Sans Bold"/>
                <w:b/>
                <w:bCs/>
                <w:sz w:val="23"/>
                <w:szCs w:val="23"/>
              </w:rPr>
            </w:pPr>
          </w:p>
        </w:tc>
        <w:tc>
          <w:tcPr>
            <w:tcW w:w="1709" w:type="dxa"/>
          </w:tcPr>
          <w:p w:rsidRPr="00B90343" w:rsidR="00B90343" w:rsidP="00B90343" w:rsidRDefault="00B90343" w14:paraId="6D71C789" w14:textId="77777777">
            <w:pPr>
              <w:rPr>
                <w:rFonts w:ascii="Brix Sans Bold" w:hAnsi="Brix Sans Bold"/>
                <w:b/>
                <w:bCs/>
                <w:sz w:val="23"/>
                <w:szCs w:val="23"/>
              </w:rPr>
            </w:pPr>
          </w:p>
        </w:tc>
      </w:tr>
      <w:tr w:rsidRPr="00B90343" w:rsidR="00B90343" w:rsidTr="46BC4557" w14:paraId="6D71C793" w14:textId="77777777">
        <w:tc>
          <w:tcPr>
            <w:tcW w:w="2595" w:type="dxa"/>
          </w:tcPr>
          <w:p w:rsidRPr="00B90343" w:rsidR="00B90343" w:rsidP="00B90343" w:rsidRDefault="00B90343" w14:paraId="6D71C78B" w14:textId="77777777">
            <w:pPr>
              <w:rPr>
                <w:rFonts w:ascii="Brix Sans Black" w:hAnsi="Brix Sans Black"/>
                <w:sz w:val="23"/>
                <w:szCs w:val="23"/>
              </w:rPr>
            </w:pPr>
          </w:p>
          <w:p w:rsidRPr="00B90343" w:rsidR="00B90343" w:rsidP="00B90343" w:rsidRDefault="00B90343" w14:paraId="6D71C78C" w14:textId="77777777">
            <w:pPr>
              <w:rPr>
                <w:rFonts w:ascii="Brix Sans Black" w:hAnsi="Brix Sans Black"/>
                <w:sz w:val="23"/>
                <w:szCs w:val="23"/>
              </w:rPr>
            </w:pPr>
            <w:r w:rsidRPr="00B90343">
              <w:rPr>
                <w:rFonts w:ascii="Brix Sans Black" w:hAnsi="Brix Sans Black"/>
                <w:sz w:val="23"/>
                <w:szCs w:val="23"/>
              </w:rPr>
              <w:t>Regnberedskap</w:t>
            </w:r>
          </w:p>
        </w:tc>
        <w:tc>
          <w:tcPr>
            <w:tcW w:w="8278" w:type="dxa"/>
          </w:tcPr>
          <w:p w:rsidRPr="002C6CE3" w:rsidR="00B90343" w:rsidP="00B90343" w:rsidRDefault="00B90343" w14:paraId="6D71C78D" w14:textId="77777777">
            <w:pPr>
              <w:rPr>
                <w:rFonts w:ascii="Brix Slab Light" w:hAnsi="Brix Slab Light"/>
                <w:bCs/>
                <w:sz w:val="23"/>
                <w:szCs w:val="23"/>
              </w:rPr>
            </w:pPr>
          </w:p>
          <w:p w:rsidRPr="002C6CE3" w:rsidR="00B90343" w:rsidP="00B90343" w:rsidRDefault="00B90343" w14:paraId="6D71C78E" w14:textId="77777777">
            <w:pPr>
              <w:rPr>
                <w:rFonts w:ascii="Brix Slab Light" w:hAnsi="Brix Slab Light"/>
                <w:bCs/>
                <w:sz w:val="23"/>
                <w:szCs w:val="23"/>
              </w:rPr>
            </w:pPr>
            <w:r w:rsidRPr="002C6CE3">
              <w:rPr>
                <w:rFonts w:ascii="Brix Slab Light" w:hAnsi="Brix Slab Light"/>
                <w:bCs/>
                <w:sz w:val="23"/>
                <w:szCs w:val="23"/>
              </w:rPr>
              <w:t>Vid oväder och regn, vart ska deltagarna ta vägen, finns det plats i klubbhuset, vagnhallen eller finns det något tält tillgängligt?</w:t>
            </w:r>
          </w:p>
        </w:tc>
        <w:tc>
          <w:tcPr>
            <w:tcW w:w="1709" w:type="dxa"/>
          </w:tcPr>
          <w:p w:rsidRPr="00B90343" w:rsidR="00B90343" w:rsidP="00B90343" w:rsidRDefault="00B90343" w14:paraId="6D71C78F" w14:textId="77777777">
            <w:pPr>
              <w:rPr>
                <w:rFonts w:ascii="Brix Sans Bold" w:hAnsi="Brix Sans Bold"/>
                <w:b/>
                <w:bCs/>
                <w:sz w:val="23"/>
                <w:szCs w:val="23"/>
              </w:rPr>
            </w:pPr>
          </w:p>
          <w:p w:rsidRPr="00B90343" w:rsidR="00B90343" w:rsidP="00B90343" w:rsidRDefault="00B90343" w14:paraId="6D71C790" w14:textId="77777777">
            <w:pPr>
              <w:rPr>
                <w:rFonts w:ascii="Brix Sans Bold" w:hAnsi="Brix Sans Bold"/>
                <w:b/>
                <w:bCs/>
                <w:sz w:val="23"/>
                <w:szCs w:val="23"/>
              </w:rPr>
            </w:pPr>
            <w:r w:rsidRPr="00B90343">
              <w:rPr>
                <w:rFonts w:ascii="Brix Sans Bold" w:hAnsi="Brix Sans Bold"/>
                <w:b/>
                <w:bCs/>
                <w:sz w:val="23"/>
                <w:szCs w:val="23"/>
              </w:rPr>
              <w:fldChar w:fldCharType="begin">
                <w:ffData>
                  <w:name w:val="Text12"/>
                  <w:enabled/>
                  <w:calcOnExit w:val="0"/>
                  <w:textInput/>
                </w:ffData>
              </w:fldChar>
            </w:r>
            <w:r w:rsidRPr="00B90343">
              <w:rPr>
                <w:rFonts w:ascii="Brix Sans Bold" w:hAnsi="Brix Sans Bold"/>
                <w:b/>
                <w:bCs/>
                <w:sz w:val="23"/>
                <w:szCs w:val="23"/>
              </w:rPr>
              <w:instrText xml:space="preserve"> FORMTEXT </w:instrText>
            </w:r>
            <w:r w:rsidRPr="00B90343">
              <w:rPr>
                <w:rFonts w:ascii="Brix Sans Bold" w:hAnsi="Brix Sans Bold"/>
                <w:b/>
                <w:bCs/>
                <w:sz w:val="23"/>
                <w:szCs w:val="23"/>
              </w:rPr>
            </w:r>
            <w:r w:rsidRPr="00B90343">
              <w:rPr>
                <w:rFonts w:ascii="Brix Sans Bold" w:hAnsi="Brix Sans Bold"/>
                <w:b/>
                <w:bCs/>
                <w:sz w:val="23"/>
                <w:szCs w:val="23"/>
              </w:rPr>
              <w:fldChar w:fldCharType="separate"/>
            </w:r>
            <w:r w:rsidRPr="00B90343">
              <w:rPr>
                <w:rFonts w:ascii="Brix Sans Bold" w:hAnsi="Brix Sans Bold"/>
                <w:b/>
                <w:bCs/>
                <w:sz w:val="23"/>
                <w:szCs w:val="23"/>
              </w:rPr>
              <w:t> </w:t>
            </w:r>
            <w:r w:rsidRPr="00B90343">
              <w:rPr>
                <w:rFonts w:ascii="Brix Sans Bold" w:hAnsi="Brix Sans Bold"/>
                <w:b/>
                <w:bCs/>
                <w:sz w:val="23"/>
                <w:szCs w:val="23"/>
              </w:rPr>
              <w:t> </w:t>
            </w:r>
            <w:r w:rsidRPr="00B90343">
              <w:rPr>
                <w:rFonts w:ascii="Brix Sans Bold" w:hAnsi="Brix Sans Bold"/>
                <w:b/>
                <w:bCs/>
                <w:sz w:val="23"/>
                <w:szCs w:val="23"/>
              </w:rPr>
              <w:t> </w:t>
            </w:r>
            <w:r w:rsidRPr="00B90343">
              <w:rPr>
                <w:rFonts w:ascii="Brix Sans Bold" w:hAnsi="Brix Sans Bold"/>
                <w:b/>
                <w:bCs/>
                <w:sz w:val="23"/>
                <w:szCs w:val="23"/>
              </w:rPr>
              <w:t> </w:t>
            </w:r>
            <w:r w:rsidRPr="00B90343">
              <w:rPr>
                <w:rFonts w:ascii="Brix Sans Bold" w:hAnsi="Brix Sans Bold"/>
                <w:b/>
                <w:bCs/>
                <w:sz w:val="23"/>
                <w:szCs w:val="23"/>
              </w:rPr>
              <w:t> </w:t>
            </w:r>
            <w:r w:rsidRPr="00B90343">
              <w:rPr>
                <w:rFonts w:ascii="Brix Sans Bold" w:hAnsi="Brix Sans Bold"/>
                <w:b/>
                <w:bCs/>
                <w:sz w:val="23"/>
                <w:szCs w:val="23"/>
              </w:rPr>
              <w:fldChar w:fldCharType="end"/>
            </w:r>
          </w:p>
        </w:tc>
        <w:tc>
          <w:tcPr>
            <w:tcW w:w="1709" w:type="dxa"/>
          </w:tcPr>
          <w:p w:rsidRPr="00B90343" w:rsidR="00B90343" w:rsidP="00B90343" w:rsidRDefault="00B90343" w14:paraId="6D71C791" w14:textId="77777777">
            <w:pPr>
              <w:rPr>
                <w:rFonts w:ascii="Brix Sans Bold" w:hAnsi="Brix Sans Bold"/>
                <w:b/>
                <w:bCs/>
                <w:sz w:val="23"/>
                <w:szCs w:val="23"/>
              </w:rPr>
            </w:pPr>
          </w:p>
          <w:p w:rsidRPr="00B90343" w:rsidR="00B90343" w:rsidP="00B90343" w:rsidRDefault="00B90343" w14:paraId="6D71C792" w14:textId="77777777">
            <w:pPr>
              <w:rPr>
                <w:rFonts w:ascii="Brix Sans Bold" w:hAnsi="Brix Sans Bold"/>
                <w:b/>
                <w:bCs/>
                <w:sz w:val="23"/>
                <w:szCs w:val="23"/>
              </w:rPr>
            </w:pPr>
            <w:r w:rsidRPr="00B90343">
              <w:rPr>
                <w:rFonts w:ascii="Brix Sans Bold" w:hAnsi="Brix Sans Bold"/>
                <w:b/>
                <w:bCs/>
                <w:sz w:val="23"/>
                <w:szCs w:val="23"/>
              </w:rPr>
              <w:fldChar w:fldCharType="begin">
                <w:ffData>
                  <w:name w:val="Text12"/>
                  <w:enabled/>
                  <w:calcOnExit w:val="0"/>
                  <w:textInput/>
                </w:ffData>
              </w:fldChar>
            </w:r>
            <w:r w:rsidRPr="00B90343">
              <w:rPr>
                <w:rFonts w:ascii="Brix Sans Bold" w:hAnsi="Brix Sans Bold"/>
                <w:b/>
                <w:bCs/>
                <w:sz w:val="23"/>
                <w:szCs w:val="23"/>
              </w:rPr>
              <w:instrText xml:space="preserve"> FORMTEXT </w:instrText>
            </w:r>
            <w:r w:rsidRPr="00B90343">
              <w:rPr>
                <w:rFonts w:ascii="Brix Sans Bold" w:hAnsi="Brix Sans Bold"/>
                <w:b/>
                <w:bCs/>
                <w:sz w:val="23"/>
                <w:szCs w:val="23"/>
              </w:rPr>
            </w:r>
            <w:r w:rsidRPr="00B90343">
              <w:rPr>
                <w:rFonts w:ascii="Brix Sans Bold" w:hAnsi="Brix Sans Bold"/>
                <w:b/>
                <w:bCs/>
                <w:sz w:val="23"/>
                <w:szCs w:val="23"/>
              </w:rPr>
              <w:fldChar w:fldCharType="separate"/>
            </w:r>
            <w:r w:rsidRPr="00B90343">
              <w:rPr>
                <w:rFonts w:ascii="Brix Sans Bold" w:hAnsi="Brix Sans Bold"/>
                <w:b/>
                <w:bCs/>
                <w:sz w:val="23"/>
                <w:szCs w:val="23"/>
              </w:rPr>
              <w:t> </w:t>
            </w:r>
            <w:r w:rsidRPr="00B90343">
              <w:rPr>
                <w:rFonts w:ascii="Brix Sans Bold" w:hAnsi="Brix Sans Bold"/>
                <w:b/>
                <w:bCs/>
                <w:sz w:val="23"/>
                <w:szCs w:val="23"/>
              </w:rPr>
              <w:t> </w:t>
            </w:r>
            <w:r w:rsidRPr="00B90343">
              <w:rPr>
                <w:rFonts w:ascii="Brix Sans Bold" w:hAnsi="Brix Sans Bold"/>
                <w:b/>
                <w:bCs/>
                <w:sz w:val="23"/>
                <w:szCs w:val="23"/>
              </w:rPr>
              <w:t> </w:t>
            </w:r>
            <w:r w:rsidRPr="00B90343">
              <w:rPr>
                <w:rFonts w:ascii="Brix Sans Bold" w:hAnsi="Brix Sans Bold"/>
                <w:b/>
                <w:bCs/>
                <w:sz w:val="23"/>
                <w:szCs w:val="23"/>
              </w:rPr>
              <w:t> </w:t>
            </w:r>
            <w:r w:rsidRPr="00B90343">
              <w:rPr>
                <w:rFonts w:ascii="Brix Sans Bold" w:hAnsi="Brix Sans Bold"/>
                <w:b/>
                <w:bCs/>
                <w:sz w:val="23"/>
                <w:szCs w:val="23"/>
              </w:rPr>
              <w:t> </w:t>
            </w:r>
            <w:r w:rsidRPr="00B90343">
              <w:rPr>
                <w:rFonts w:ascii="Brix Sans Bold" w:hAnsi="Brix Sans Bold"/>
                <w:b/>
                <w:bCs/>
                <w:sz w:val="23"/>
                <w:szCs w:val="23"/>
              </w:rPr>
              <w:fldChar w:fldCharType="end"/>
            </w:r>
          </w:p>
        </w:tc>
      </w:tr>
      <w:tr w:rsidRPr="00B90343" w:rsidR="00B90343" w:rsidTr="46BC4557" w14:paraId="6D71C79E" w14:textId="77777777">
        <w:tc>
          <w:tcPr>
            <w:tcW w:w="2595" w:type="dxa"/>
            <w:tcBorders>
              <w:bottom w:val="single" w:color="auto" w:sz="4" w:space="0"/>
            </w:tcBorders>
          </w:tcPr>
          <w:p w:rsidRPr="00B90343" w:rsidR="00B90343" w:rsidP="00B90343" w:rsidRDefault="00B90343" w14:paraId="6D71C794" w14:textId="77777777">
            <w:pPr>
              <w:rPr>
                <w:rFonts w:ascii="Brix Sans Black" w:hAnsi="Brix Sans Black"/>
                <w:sz w:val="23"/>
                <w:szCs w:val="23"/>
              </w:rPr>
            </w:pPr>
          </w:p>
          <w:p w:rsidRPr="00B90343" w:rsidR="00B90343" w:rsidP="00B90343" w:rsidRDefault="00B90343" w14:paraId="6D71C795" w14:textId="77777777">
            <w:pPr>
              <w:rPr>
                <w:rFonts w:ascii="Brix Sans Black" w:hAnsi="Brix Sans Black"/>
                <w:sz w:val="23"/>
                <w:szCs w:val="23"/>
              </w:rPr>
            </w:pPr>
            <w:r w:rsidRPr="00B90343">
              <w:rPr>
                <w:rFonts w:ascii="Brix Sans Black" w:hAnsi="Brix Sans Black"/>
                <w:sz w:val="23"/>
                <w:szCs w:val="23"/>
              </w:rPr>
              <w:t>Förvaring av utrustning</w:t>
            </w:r>
          </w:p>
        </w:tc>
        <w:tc>
          <w:tcPr>
            <w:tcW w:w="8278" w:type="dxa"/>
            <w:tcBorders>
              <w:bottom w:val="single" w:color="auto" w:sz="4" w:space="0"/>
            </w:tcBorders>
          </w:tcPr>
          <w:p w:rsidRPr="002C6CE3" w:rsidR="00B90343" w:rsidP="00B90343" w:rsidRDefault="00B90343" w14:paraId="6D71C796" w14:textId="77777777">
            <w:pPr>
              <w:rPr>
                <w:rFonts w:ascii="Brix Slab Light" w:hAnsi="Brix Slab Light"/>
                <w:bCs/>
                <w:sz w:val="23"/>
                <w:szCs w:val="23"/>
              </w:rPr>
            </w:pPr>
          </w:p>
          <w:p w:rsidRPr="002C6CE3" w:rsidR="00B90343" w:rsidP="00B90343" w:rsidRDefault="00B90343" w14:paraId="6D71C797" w14:textId="77777777">
            <w:pPr>
              <w:rPr>
                <w:rFonts w:ascii="Brix Slab Light" w:hAnsi="Brix Slab Light"/>
                <w:bCs/>
                <w:sz w:val="23"/>
                <w:szCs w:val="23"/>
              </w:rPr>
            </w:pPr>
            <w:r w:rsidRPr="002C6CE3">
              <w:rPr>
                <w:rFonts w:ascii="Brix Slab Light" w:hAnsi="Brix Slab Light"/>
                <w:bCs/>
                <w:sz w:val="23"/>
                <w:szCs w:val="23"/>
              </w:rPr>
              <w:t>Möjlighet att förvara bagar, klubbor och vagnar på spelplatsen under natten?</w:t>
            </w:r>
          </w:p>
          <w:p w:rsidRPr="002C6CE3" w:rsidR="00B90343" w:rsidP="00B90343" w:rsidRDefault="00B90343" w14:paraId="6D71C798" w14:textId="77777777">
            <w:pPr>
              <w:numPr>
                <w:ilvl w:val="0"/>
                <w:numId w:val="5"/>
              </w:numPr>
              <w:rPr>
                <w:rFonts w:ascii="Brix Slab Light" w:hAnsi="Brix Slab Light"/>
                <w:bCs/>
                <w:sz w:val="23"/>
                <w:szCs w:val="23"/>
              </w:rPr>
            </w:pPr>
            <w:r w:rsidRPr="002C6CE3">
              <w:rPr>
                <w:rFonts w:ascii="Brix Slab Light" w:hAnsi="Brix Slab Light"/>
                <w:bCs/>
                <w:sz w:val="23"/>
                <w:szCs w:val="23"/>
              </w:rPr>
              <w:t>Täcker försäkringen?</w:t>
            </w:r>
          </w:p>
          <w:p w:rsidRPr="002C6CE3" w:rsidR="00B90343" w:rsidP="00B90343" w:rsidRDefault="00B90343" w14:paraId="6D71C799" w14:textId="77777777">
            <w:pPr>
              <w:numPr>
                <w:ilvl w:val="0"/>
                <w:numId w:val="5"/>
              </w:numPr>
              <w:rPr>
                <w:rFonts w:ascii="Brix Slab Light" w:hAnsi="Brix Slab Light"/>
                <w:bCs/>
                <w:sz w:val="23"/>
                <w:szCs w:val="23"/>
              </w:rPr>
            </w:pPr>
            <w:r w:rsidRPr="002C6CE3">
              <w:rPr>
                <w:rFonts w:ascii="Brix Slab Light" w:hAnsi="Brix Slab Light"/>
                <w:bCs/>
                <w:sz w:val="23"/>
                <w:szCs w:val="23"/>
              </w:rPr>
              <w:t>Finns förvaringsplats vid boendet?</w:t>
            </w:r>
          </w:p>
        </w:tc>
        <w:tc>
          <w:tcPr>
            <w:tcW w:w="1709" w:type="dxa"/>
            <w:tcBorders>
              <w:bottom w:val="single" w:color="auto" w:sz="4" w:space="0"/>
            </w:tcBorders>
          </w:tcPr>
          <w:p w:rsidRPr="00B90343" w:rsidR="00B90343" w:rsidP="00B90343" w:rsidRDefault="00B90343" w14:paraId="6D71C79A" w14:textId="77777777">
            <w:pPr>
              <w:rPr>
                <w:rFonts w:ascii="Brix Sans Bold" w:hAnsi="Brix Sans Bold"/>
                <w:b/>
                <w:bCs/>
                <w:sz w:val="23"/>
                <w:szCs w:val="23"/>
              </w:rPr>
            </w:pPr>
          </w:p>
          <w:p w:rsidRPr="00B90343" w:rsidR="00B90343" w:rsidP="00B90343" w:rsidRDefault="00B90343" w14:paraId="6D71C79B" w14:textId="77777777">
            <w:pPr>
              <w:rPr>
                <w:rFonts w:ascii="Brix Sans Bold" w:hAnsi="Brix Sans Bold"/>
                <w:b/>
                <w:bCs/>
                <w:sz w:val="23"/>
                <w:szCs w:val="23"/>
              </w:rPr>
            </w:pPr>
            <w:r w:rsidRPr="00B90343">
              <w:rPr>
                <w:rFonts w:ascii="Brix Sans Bold" w:hAnsi="Brix Sans Bold"/>
                <w:b/>
                <w:bCs/>
                <w:sz w:val="23"/>
                <w:szCs w:val="23"/>
              </w:rPr>
              <w:fldChar w:fldCharType="begin">
                <w:ffData>
                  <w:name w:val="Text13"/>
                  <w:enabled/>
                  <w:calcOnExit w:val="0"/>
                  <w:textInput/>
                </w:ffData>
              </w:fldChar>
            </w:r>
            <w:r w:rsidRPr="00B90343">
              <w:rPr>
                <w:rFonts w:ascii="Brix Sans Bold" w:hAnsi="Brix Sans Bold"/>
                <w:b/>
                <w:bCs/>
                <w:sz w:val="23"/>
                <w:szCs w:val="23"/>
              </w:rPr>
              <w:instrText xml:space="preserve"> FORMTEXT </w:instrText>
            </w:r>
            <w:r w:rsidRPr="00B90343">
              <w:rPr>
                <w:rFonts w:ascii="Brix Sans Bold" w:hAnsi="Brix Sans Bold"/>
                <w:b/>
                <w:bCs/>
                <w:sz w:val="23"/>
                <w:szCs w:val="23"/>
              </w:rPr>
            </w:r>
            <w:r w:rsidRPr="00B90343">
              <w:rPr>
                <w:rFonts w:ascii="Brix Sans Bold" w:hAnsi="Brix Sans Bold"/>
                <w:b/>
                <w:bCs/>
                <w:sz w:val="23"/>
                <w:szCs w:val="23"/>
              </w:rPr>
              <w:fldChar w:fldCharType="separate"/>
            </w:r>
            <w:r w:rsidRPr="00B90343">
              <w:rPr>
                <w:rFonts w:ascii="Brix Sans Bold" w:hAnsi="Brix Sans Bold"/>
                <w:b/>
                <w:bCs/>
                <w:sz w:val="23"/>
                <w:szCs w:val="23"/>
              </w:rPr>
              <w:t> </w:t>
            </w:r>
            <w:r w:rsidRPr="00B90343">
              <w:rPr>
                <w:rFonts w:ascii="Brix Sans Bold" w:hAnsi="Brix Sans Bold"/>
                <w:b/>
                <w:bCs/>
                <w:sz w:val="23"/>
                <w:szCs w:val="23"/>
              </w:rPr>
              <w:t> </w:t>
            </w:r>
            <w:r w:rsidRPr="00B90343">
              <w:rPr>
                <w:rFonts w:ascii="Brix Sans Bold" w:hAnsi="Brix Sans Bold"/>
                <w:b/>
                <w:bCs/>
                <w:sz w:val="23"/>
                <w:szCs w:val="23"/>
              </w:rPr>
              <w:t> </w:t>
            </w:r>
            <w:r w:rsidRPr="00B90343">
              <w:rPr>
                <w:rFonts w:ascii="Brix Sans Bold" w:hAnsi="Brix Sans Bold"/>
                <w:b/>
                <w:bCs/>
                <w:sz w:val="23"/>
                <w:szCs w:val="23"/>
              </w:rPr>
              <w:t> </w:t>
            </w:r>
            <w:r w:rsidRPr="00B90343">
              <w:rPr>
                <w:rFonts w:ascii="Brix Sans Bold" w:hAnsi="Brix Sans Bold"/>
                <w:b/>
                <w:bCs/>
                <w:sz w:val="23"/>
                <w:szCs w:val="23"/>
              </w:rPr>
              <w:t> </w:t>
            </w:r>
            <w:r w:rsidRPr="00B90343">
              <w:rPr>
                <w:rFonts w:ascii="Brix Sans Bold" w:hAnsi="Brix Sans Bold"/>
                <w:b/>
                <w:bCs/>
                <w:sz w:val="23"/>
                <w:szCs w:val="23"/>
              </w:rPr>
              <w:fldChar w:fldCharType="end"/>
            </w:r>
          </w:p>
        </w:tc>
        <w:tc>
          <w:tcPr>
            <w:tcW w:w="1709" w:type="dxa"/>
            <w:tcBorders>
              <w:bottom w:val="single" w:color="auto" w:sz="4" w:space="0"/>
            </w:tcBorders>
          </w:tcPr>
          <w:p w:rsidRPr="00B90343" w:rsidR="00B90343" w:rsidP="00B90343" w:rsidRDefault="00B90343" w14:paraId="6D71C79C" w14:textId="77777777">
            <w:pPr>
              <w:rPr>
                <w:rFonts w:ascii="Brix Sans Bold" w:hAnsi="Brix Sans Bold"/>
                <w:b/>
                <w:bCs/>
                <w:sz w:val="23"/>
                <w:szCs w:val="23"/>
              </w:rPr>
            </w:pPr>
          </w:p>
          <w:p w:rsidRPr="00B90343" w:rsidR="00B90343" w:rsidP="00B90343" w:rsidRDefault="00B90343" w14:paraId="6D71C79D" w14:textId="77777777">
            <w:pPr>
              <w:rPr>
                <w:rFonts w:ascii="Brix Sans Bold" w:hAnsi="Brix Sans Bold"/>
                <w:b/>
                <w:bCs/>
                <w:sz w:val="23"/>
                <w:szCs w:val="23"/>
              </w:rPr>
            </w:pPr>
            <w:r w:rsidRPr="00B90343">
              <w:rPr>
                <w:rFonts w:ascii="Brix Sans Bold" w:hAnsi="Brix Sans Bold"/>
                <w:b/>
                <w:bCs/>
                <w:sz w:val="23"/>
                <w:szCs w:val="23"/>
              </w:rPr>
              <w:fldChar w:fldCharType="begin">
                <w:ffData>
                  <w:name w:val="Text13"/>
                  <w:enabled/>
                  <w:calcOnExit w:val="0"/>
                  <w:textInput/>
                </w:ffData>
              </w:fldChar>
            </w:r>
            <w:r w:rsidRPr="00B90343">
              <w:rPr>
                <w:rFonts w:ascii="Brix Sans Bold" w:hAnsi="Brix Sans Bold"/>
                <w:b/>
                <w:bCs/>
                <w:sz w:val="23"/>
                <w:szCs w:val="23"/>
              </w:rPr>
              <w:instrText xml:space="preserve"> FORMTEXT </w:instrText>
            </w:r>
            <w:r w:rsidRPr="00B90343">
              <w:rPr>
                <w:rFonts w:ascii="Brix Sans Bold" w:hAnsi="Brix Sans Bold"/>
                <w:b/>
                <w:bCs/>
                <w:sz w:val="23"/>
                <w:szCs w:val="23"/>
              </w:rPr>
            </w:r>
            <w:r w:rsidRPr="00B90343">
              <w:rPr>
                <w:rFonts w:ascii="Brix Sans Bold" w:hAnsi="Brix Sans Bold"/>
                <w:b/>
                <w:bCs/>
                <w:sz w:val="23"/>
                <w:szCs w:val="23"/>
              </w:rPr>
              <w:fldChar w:fldCharType="separate"/>
            </w:r>
            <w:r w:rsidRPr="00B90343">
              <w:rPr>
                <w:rFonts w:ascii="Brix Sans Bold" w:hAnsi="Brix Sans Bold"/>
                <w:b/>
                <w:bCs/>
                <w:sz w:val="23"/>
                <w:szCs w:val="23"/>
              </w:rPr>
              <w:t> </w:t>
            </w:r>
            <w:r w:rsidRPr="00B90343">
              <w:rPr>
                <w:rFonts w:ascii="Brix Sans Bold" w:hAnsi="Brix Sans Bold"/>
                <w:b/>
                <w:bCs/>
                <w:sz w:val="23"/>
                <w:szCs w:val="23"/>
              </w:rPr>
              <w:t> </w:t>
            </w:r>
            <w:r w:rsidRPr="00B90343">
              <w:rPr>
                <w:rFonts w:ascii="Brix Sans Bold" w:hAnsi="Brix Sans Bold"/>
                <w:b/>
                <w:bCs/>
                <w:sz w:val="23"/>
                <w:szCs w:val="23"/>
              </w:rPr>
              <w:t> </w:t>
            </w:r>
            <w:r w:rsidRPr="00B90343">
              <w:rPr>
                <w:rFonts w:ascii="Brix Sans Bold" w:hAnsi="Brix Sans Bold"/>
                <w:b/>
                <w:bCs/>
                <w:sz w:val="23"/>
                <w:szCs w:val="23"/>
              </w:rPr>
              <w:t> </w:t>
            </w:r>
            <w:r w:rsidRPr="00B90343">
              <w:rPr>
                <w:rFonts w:ascii="Brix Sans Bold" w:hAnsi="Brix Sans Bold"/>
                <w:b/>
                <w:bCs/>
                <w:sz w:val="23"/>
                <w:szCs w:val="23"/>
              </w:rPr>
              <w:t> </w:t>
            </w:r>
            <w:r w:rsidRPr="00B90343">
              <w:rPr>
                <w:rFonts w:ascii="Brix Sans Bold" w:hAnsi="Brix Sans Bold"/>
                <w:b/>
                <w:bCs/>
                <w:sz w:val="23"/>
                <w:szCs w:val="23"/>
              </w:rPr>
              <w:fldChar w:fldCharType="end"/>
            </w:r>
          </w:p>
        </w:tc>
      </w:tr>
      <w:tr w:rsidRPr="00B90343" w:rsidR="00B90343" w:rsidTr="46BC4557" w14:paraId="6D71C7A7" w14:textId="77777777">
        <w:tc>
          <w:tcPr>
            <w:tcW w:w="2595" w:type="dxa"/>
            <w:tcBorders>
              <w:bottom w:val="single" w:color="auto" w:sz="4" w:space="0"/>
            </w:tcBorders>
          </w:tcPr>
          <w:p w:rsidRPr="00B90343" w:rsidR="00B90343" w:rsidP="00B90343" w:rsidRDefault="00B90343" w14:paraId="6D71C79F" w14:textId="77777777">
            <w:pPr>
              <w:rPr>
                <w:rFonts w:ascii="Brix Sans Black" w:hAnsi="Brix Sans Black"/>
                <w:sz w:val="23"/>
                <w:szCs w:val="23"/>
              </w:rPr>
            </w:pPr>
          </w:p>
          <w:p w:rsidRPr="00B90343" w:rsidR="00B90343" w:rsidP="00B90343" w:rsidRDefault="00B90343" w14:paraId="6D71C7A0" w14:textId="77777777">
            <w:pPr>
              <w:rPr>
                <w:rFonts w:ascii="Brix Sans Black" w:hAnsi="Brix Sans Black"/>
                <w:sz w:val="23"/>
                <w:szCs w:val="23"/>
              </w:rPr>
            </w:pPr>
            <w:r w:rsidRPr="00B90343">
              <w:rPr>
                <w:rFonts w:ascii="Brix Sans Black" w:hAnsi="Brix Sans Black"/>
                <w:sz w:val="23"/>
                <w:szCs w:val="23"/>
              </w:rPr>
              <w:t>Golfbilar</w:t>
            </w:r>
          </w:p>
        </w:tc>
        <w:tc>
          <w:tcPr>
            <w:tcW w:w="8278" w:type="dxa"/>
            <w:tcBorders>
              <w:bottom w:val="single" w:color="auto" w:sz="4" w:space="0"/>
            </w:tcBorders>
          </w:tcPr>
          <w:p w:rsidRPr="002C6CE3" w:rsidR="00B90343" w:rsidP="00B90343" w:rsidRDefault="00B90343" w14:paraId="6D71C7A1" w14:textId="77777777">
            <w:pPr>
              <w:rPr>
                <w:rFonts w:ascii="Brix Slab Light" w:hAnsi="Brix Slab Light"/>
                <w:bCs/>
                <w:sz w:val="23"/>
                <w:szCs w:val="23"/>
              </w:rPr>
            </w:pPr>
          </w:p>
          <w:p w:rsidRPr="002C6CE3" w:rsidR="00B90343" w:rsidP="00B90343" w:rsidRDefault="00B90343" w14:paraId="6D71C7A2" w14:textId="77777777">
            <w:pPr>
              <w:rPr>
                <w:rFonts w:ascii="Brix Slab Light" w:hAnsi="Brix Slab Light"/>
                <w:bCs/>
                <w:sz w:val="23"/>
                <w:szCs w:val="23"/>
              </w:rPr>
            </w:pPr>
            <w:r w:rsidRPr="002C6CE3">
              <w:rPr>
                <w:rFonts w:ascii="Brix Slab Light" w:hAnsi="Brix Slab Light"/>
                <w:bCs/>
                <w:sz w:val="23"/>
                <w:szCs w:val="23"/>
              </w:rPr>
              <w:t>Golfbilar bör finnas tillgängliga för Domare, TD och till någon som ansvarar för skiftbyten på funktionärsplatserna.</w:t>
            </w:r>
          </w:p>
        </w:tc>
        <w:tc>
          <w:tcPr>
            <w:tcW w:w="1709" w:type="dxa"/>
            <w:tcBorders>
              <w:bottom w:val="single" w:color="auto" w:sz="4" w:space="0"/>
            </w:tcBorders>
          </w:tcPr>
          <w:p w:rsidRPr="00B90343" w:rsidR="00B90343" w:rsidP="00B90343" w:rsidRDefault="00B90343" w14:paraId="6D71C7A3" w14:textId="77777777">
            <w:pPr>
              <w:rPr>
                <w:rFonts w:ascii="Brix Sans Bold" w:hAnsi="Brix Sans Bold"/>
                <w:b/>
                <w:bCs/>
                <w:sz w:val="23"/>
                <w:szCs w:val="23"/>
              </w:rPr>
            </w:pPr>
          </w:p>
          <w:p w:rsidRPr="00B90343" w:rsidR="00B90343" w:rsidP="00B90343" w:rsidRDefault="00B90343" w14:paraId="6D71C7A4" w14:textId="77777777">
            <w:pPr>
              <w:rPr>
                <w:rFonts w:ascii="Brix Sans Bold" w:hAnsi="Brix Sans Bold"/>
                <w:b/>
                <w:bCs/>
                <w:sz w:val="23"/>
                <w:szCs w:val="23"/>
              </w:rPr>
            </w:pPr>
            <w:r w:rsidRPr="00B90343">
              <w:rPr>
                <w:rFonts w:ascii="Brix Sans Bold" w:hAnsi="Brix Sans Bold"/>
                <w:b/>
                <w:bCs/>
                <w:sz w:val="23"/>
                <w:szCs w:val="23"/>
              </w:rPr>
              <w:fldChar w:fldCharType="begin">
                <w:ffData>
                  <w:name w:val="Text14"/>
                  <w:enabled/>
                  <w:calcOnExit w:val="0"/>
                  <w:textInput/>
                </w:ffData>
              </w:fldChar>
            </w:r>
            <w:r w:rsidRPr="00B90343">
              <w:rPr>
                <w:rFonts w:ascii="Brix Sans Bold" w:hAnsi="Brix Sans Bold"/>
                <w:b/>
                <w:bCs/>
                <w:sz w:val="23"/>
                <w:szCs w:val="23"/>
              </w:rPr>
              <w:instrText xml:space="preserve"> FORMTEXT </w:instrText>
            </w:r>
            <w:r w:rsidRPr="00B90343">
              <w:rPr>
                <w:rFonts w:ascii="Brix Sans Bold" w:hAnsi="Brix Sans Bold"/>
                <w:b/>
                <w:bCs/>
                <w:sz w:val="23"/>
                <w:szCs w:val="23"/>
              </w:rPr>
            </w:r>
            <w:r w:rsidRPr="00B90343">
              <w:rPr>
                <w:rFonts w:ascii="Brix Sans Bold" w:hAnsi="Brix Sans Bold"/>
                <w:b/>
                <w:bCs/>
                <w:sz w:val="23"/>
                <w:szCs w:val="23"/>
              </w:rPr>
              <w:fldChar w:fldCharType="separate"/>
            </w:r>
            <w:r w:rsidRPr="00B90343">
              <w:rPr>
                <w:rFonts w:ascii="Brix Sans Bold" w:hAnsi="Brix Sans Bold"/>
                <w:b/>
                <w:bCs/>
                <w:sz w:val="23"/>
                <w:szCs w:val="23"/>
              </w:rPr>
              <w:t> </w:t>
            </w:r>
            <w:r w:rsidRPr="00B90343">
              <w:rPr>
                <w:rFonts w:ascii="Brix Sans Bold" w:hAnsi="Brix Sans Bold"/>
                <w:b/>
                <w:bCs/>
                <w:sz w:val="23"/>
                <w:szCs w:val="23"/>
              </w:rPr>
              <w:t> </w:t>
            </w:r>
            <w:r w:rsidRPr="00B90343">
              <w:rPr>
                <w:rFonts w:ascii="Brix Sans Bold" w:hAnsi="Brix Sans Bold"/>
                <w:b/>
                <w:bCs/>
                <w:sz w:val="23"/>
                <w:szCs w:val="23"/>
              </w:rPr>
              <w:t> </w:t>
            </w:r>
            <w:r w:rsidRPr="00B90343">
              <w:rPr>
                <w:rFonts w:ascii="Brix Sans Bold" w:hAnsi="Brix Sans Bold"/>
                <w:b/>
                <w:bCs/>
                <w:sz w:val="23"/>
                <w:szCs w:val="23"/>
              </w:rPr>
              <w:t> </w:t>
            </w:r>
            <w:r w:rsidRPr="00B90343">
              <w:rPr>
                <w:rFonts w:ascii="Brix Sans Bold" w:hAnsi="Brix Sans Bold"/>
                <w:b/>
                <w:bCs/>
                <w:sz w:val="23"/>
                <w:szCs w:val="23"/>
              </w:rPr>
              <w:t> </w:t>
            </w:r>
            <w:r w:rsidRPr="00B90343">
              <w:rPr>
                <w:rFonts w:ascii="Brix Sans Bold" w:hAnsi="Brix Sans Bold"/>
                <w:b/>
                <w:bCs/>
                <w:sz w:val="23"/>
                <w:szCs w:val="23"/>
              </w:rPr>
              <w:fldChar w:fldCharType="end"/>
            </w:r>
          </w:p>
        </w:tc>
        <w:tc>
          <w:tcPr>
            <w:tcW w:w="1709" w:type="dxa"/>
            <w:tcBorders>
              <w:bottom w:val="single" w:color="auto" w:sz="4" w:space="0"/>
            </w:tcBorders>
          </w:tcPr>
          <w:p w:rsidRPr="00B90343" w:rsidR="00B90343" w:rsidP="00B90343" w:rsidRDefault="00B90343" w14:paraId="6D71C7A5" w14:textId="77777777">
            <w:pPr>
              <w:rPr>
                <w:rFonts w:ascii="Brix Sans Bold" w:hAnsi="Brix Sans Bold"/>
                <w:b/>
                <w:bCs/>
                <w:sz w:val="23"/>
                <w:szCs w:val="23"/>
              </w:rPr>
            </w:pPr>
          </w:p>
          <w:p w:rsidRPr="00B90343" w:rsidR="00B90343" w:rsidP="00B90343" w:rsidRDefault="00B90343" w14:paraId="6D71C7A6" w14:textId="77777777">
            <w:pPr>
              <w:rPr>
                <w:rFonts w:ascii="Brix Sans Bold" w:hAnsi="Brix Sans Bold"/>
                <w:b/>
                <w:bCs/>
                <w:sz w:val="23"/>
                <w:szCs w:val="23"/>
              </w:rPr>
            </w:pPr>
            <w:r w:rsidRPr="00B90343">
              <w:rPr>
                <w:rFonts w:ascii="Brix Sans Bold" w:hAnsi="Brix Sans Bold"/>
                <w:b/>
                <w:bCs/>
                <w:sz w:val="23"/>
                <w:szCs w:val="23"/>
              </w:rPr>
              <w:fldChar w:fldCharType="begin">
                <w:ffData>
                  <w:name w:val="Text14"/>
                  <w:enabled/>
                  <w:calcOnExit w:val="0"/>
                  <w:textInput/>
                </w:ffData>
              </w:fldChar>
            </w:r>
            <w:r w:rsidRPr="00B90343">
              <w:rPr>
                <w:rFonts w:ascii="Brix Sans Bold" w:hAnsi="Brix Sans Bold"/>
                <w:b/>
                <w:bCs/>
                <w:sz w:val="23"/>
                <w:szCs w:val="23"/>
              </w:rPr>
              <w:instrText xml:space="preserve"> FORMTEXT </w:instrText>
            </w:r>
            <w:r w:rsidRPr="00B90343">
              <w:rPr>
                <w:rFonts w:ascii="Brix Sans Bold" w:hAnsi="Brix Sans Bold"/>
                <w:b/>
                <w:bCs/>
                <w:sz w:val="23"/>
                <w:szCs w:val="23"/>
              </w:rPr>
            </w:r>
            <w:r w:rsidRPr="00B90343">
              <w:rPr>
                <w:rFonts w:ascii="Brix Sans Bold" w:hAnsi="Brix Sans Bold"/>
                <w:b/>
                <w:bCs/>
                <w:sz w:val="23"/>
                <w:szCs w:val="23"/>
              </w:rPr>
              <w:fldChar w:fldCharType="separate"/>
            </w:r>
            <w:r w:rsidRPr="00B90343">
              <w:rPr>
                <w:rFonts w:ascii="Brix Sans Bold" w:hAnsi="Brix Sans Bold"/>
                <w:b/>
                <w:bCs/>
                <w:sz w:val="23"/>
                <w:szCs w:val="23"/>
              </w:rPr>
              <w:t> </w:t>
            </w:r>
            <w:r w:rsidRPr="00B90343">
              <w:rPr>
                <w:rFonts w:ascii="Brix Sans Bold" w:hAnsi="Brix Sans Bold"/>
                <w:b/>
                <w:bCs/>
                <w:sz w:val="23"/>
                <w:szCs w:val="23"/>
              </w:rPr>
              <w:t> </w:t>
            </w:r>
            <w:r w:rsidRPr="00B90343">
              <w:rPr>
                <w:rFonts w:ascii="Brix Sans Bold" w:hAnsi="Brix Sans Bold"/>
                <w:b/>
                <w:bCs/>
                <w:sz w:val="23"/>
                <w:szCs w:val="23"/>
              </w:rPr>
              <w:t> </w:t>
            </w:r>
            <w:r w:rsidRPr="00B90343">
              <w:rPr>
                <w:rFonts w:ascii="Brix Sans Bold" w:hAnsi="Brix Sans Bold"/>
                <w:b/>
                <w:bCs/>
                <w:sz w:val="23"/>
                <w:szCs w:val="23"/>
              </w:rPr>
              <w:t> </w:t>
            </w:r>
            <w:r w:rsidRPr="00B90343">
              <w:rPr>
                <w:rFonts w:ascii="Brix Sans Bold" w:hAnsi="Brix Sans Bold"/>
                <w:b/>
                <w:bCs/>
                <w:sz w:val="23"/>
                <w:szCs w:val="23"/>
              </w:rPr>
              <w:t> </w:t>
            </w:r>
            <w:r w:rsidRPr="00B90343">
              <w:rPr>
                <w:rFonts w:ascii="Brix Sans Bold" w:hAnsi="Brix Sans Bold"/>
                <w:b/>
                <w:bCs/>
                <w:sz w:val="23"/>
                <w:szCs w:val="23"/>
              </w:rPr>
              <w:fldChar w:fldCharType="end"/>
            </w:r>
          </w:p>
        </w:tc>
      </w:tr>
      <w:tr w:rsidRPr="00B90343" w:rsidR="00B90343" w:rsidTr="46BC4557" w14:paraId="6D71C7B0" w14:textId="77777777">
        <w:tc>
          <w:tcPr>
            <w:tcW w:w="2595" w:type="dxa"/>
          </w:tcPr>
          <w:p w:rsidRPr="00B90343" w:rsidR="00B90343" w:rsidP="00B90343" w:rsidRDefault="00B90343" w14:paraId="6D71C7A8" w14:textId="77777777">
            <w:pPr>
              <w:pStyle w:val="Sidhuvud"/>
              <w:tabs>
                <w:tab w:val="clear" w:pos="4536"/>
                <w:tab w:val="clear" w:pos="9072"/>
              </w:tabs>
              <w:rPr>
                <w:rFonts w:ascii="Brix Sans Black" w:hAnsi="Brix Sans Black"/>
                <w:sz w:val="23"/>
                <w:szCs w:val="23"/>
              </w:rPr>
            </w:pPr>
          </w:p>
          <w:p w:rsidRPr="00B90343" w:rsidR="00B90343" w:rsidP="00B90343" w:rsidRDefault="00B90343" w14:paraId="6D71C7A9" w14:textId="77777777">
            <w:pPr>
              <w:pStyle w:val="Sidhuvud"/>
              <w:tabs>
                <w:tab w:val="clear" w:pos="4536"/>
                <w:tab w:val="clear" w:pos="9072"/>
              </w:tabs>
              <w:rPr>
                <w:rFonts w:ascii="Brix Sans Black" w:hAnsi="Brix Sans Black"/>
                <w:sz w:val="23"/>
                <w:szCs w:val="23"/>
              </w:rPr>
            </w:pPr>
            <w:r w:rsidRPr="00B90343">
              <w:rPr>
                <w:rFonts w:ascii="Brix Sans Black" w:hAnsi="Brix Sans Black"/>
                <w:sz w:val="23"/>
                <w:szCs w:val="23"/>
              </w:rPr>
              <w:t>Pressansvarig</w:t>
            </w:r>
          </w:p>
        </w:tc>
        <w:tc>
          <w:tcPr>
            <w:tcW w:w="8278" w:type="dxa"/>
          </w:tcPr>
          <w:p w:rsidRPr="002C6CE3" w:rsidR="00B90343" w:rsidP="00B90343" w:rsidRDefault="00B90343" w14:paraId="6D71C7AA" w14:textId="77777777">
            <w:pPr>
              <w:rPr>
                <w:rFonts w:ascii="Brix Slab Light" w:hAnsi="Brix Slab Light"/>
                <w:sz w:val="23"/>
                <w:szCs w:val="23"/>
              </w:rPr>
            </w:pPr>
          </w:p>
          <w:p w:rsidRPr="002C6CE3" w:rsidR="00B90343" w:rsidP="00B90343" w:rsidRDefault="00B90343" w14:paraId="6D71C7AB" w14:textId="77777777">
            <w:pPr>
              <w:rPr>
                <w:rFonts w:ascii="Brix Slab Light" w:hAnsi="Brix Slab Light"/>
                <w:sz w:val="23"/>
                <w:szCs w:val="23"/>
              </w:rPr>
            </w:pPr>
            <w:r w:rsidRPr="002C6CE3">
              <w:rPr>
                <w:rFonts w:ascii="Brix Slab Light" w:hAnsi="Brix Slab Light"/>
                <w:sz w:val="23"/>
                <w:szCs w:val="23"/>
              </w:rPr>
              <w:t>Kontakta de lokala tidningarna i god tid före tävlingen, skapa PR för Ert arrangemang, försök få pressen på plats finaldagen. Finns det någon lovande lokal junior som ska medverka, be pressen att göra en intervju eller reportage före tävlingen.</w:t>
            </w:r>
          </w:p>
        </w:tc>
        <w:tc>
          <w:tcPr>
            <w:tcW w:w="1709" w:type="dxa"/>
          </w:tcPr>
          <w:p w:rsidRPr="00B90343" w:rsidR="00B90343" w:rsidP="00B90343" w:rsidRDefault="00B90343" w14:paraId="6D71C7AC" w14:textId="77777777">
            <w:pPr>
              <w:rPr>
                <w:sz w:val="23"/>
                <w:szCs w:val="23"/>
              </w:rPr>
            </w:pPr>
          </w:p>
          <w:p w:rsidRPr="00B90343" w:rsidR="00B90343" w:rsidP="00B90343" w:rsidRDefault="00B90343" w14:paraId="6D71C7AD" w14:textId="77777777">
            <w:pPr>
              <w:rPr>
                <w:sz w:val="23"/>
                <w:szCs w:val="23"/>
              </w:rPr>
            </w:pPr>
            <w:r w:rsidRPr="00B90343">
              <w:rPr>
                <w:sz w:val="23"/>
                <w:szCs w:val="23"/>
              </w:rPr>
              <w:fldChar w:fldCharType="begin">
                <w:ffData>
                  <w:name w:val="Text16"/>
                  <w:enabled/>
                  <w:calcOnExit w:val="0"/>
                  <w:textInput/>
                </w:ffData>
              </w:fldChar>
            </w:r>
            <w:r w:rsidRPr="00B90343">
              <w:rPr>
                <w:sz w:val="23"/>
                <w:szCs w:val="23"/>
              </w:rPr>
              <w:instrText xml:space="preserve"> FORMTEXT </w:instrText>
            </w:r>
            <w:r w:rsidRPr="00B90343">
              <w:rPr>
                <w:sz w:val="23"/>
                <w:szCs w:val="23"/>
              </w:rPr>
            </w:r>
            <w:r w:rsidRPr="00B90343">
              <w:rPr>
                <w:sz w:val="23"/>
                <w:szCs w:val="23"/>
              </w:rPr>
              <w:fldChar w:fldCharType="separate"/>
            </w:r>
            <w:r w:rsidRPr="00B90343">
              <w:rPr>
                <w:noProof/>
                <w:sz w:val="23"/>
                <w:szCs w:val="23"/>
              </w:rPr>
              <w:t> </w:t>
            </w:r>
            <w:r w:rsidRPr="00B90343">
              <w:rPr>
                <w:noProof/>
                <w:sz w:val="23"/>
                <w:szCs w:val="23"/>
              </w:rPr>
              <w:t> </w:t>
            </w:r>
            <w:r w:rsidRPr="00B90343">
              <w:rPr>
                <w:noProof/>
                <w:sz w:val="23"/>
                <w:szCs w:val="23"/>
              </w:rPr>
              <w:t> </w:t>
            </w:r>
            <w:r w:rsidRPr="00B90343">
              <w:rPr>
                <w:noProof/>
                <w:sz w:val="23"/>
                <w:szCs w:val="23"/>
              </w:rPr>
              <w:t> </w:t>
            </w:r>
            <w:r w:rsidRPr="00B90343">
              <w:rPr>
                <w:noProof/>
                <w:sz w:val="23"/>
                <w:szCs w:val="23"/>
              </w:rPr>
              <w:t> </w:t>
            </w:r>
            <w:r w:rsidRPr="00B90343">
              <w:rPr>
                <w:sz w:val="23"/>
                <w:szCs w:val="23"/>
              </w:rPr>
              <w:fldChar w:fldCharType="end"/>
            </w:r>
          </w:p>
        </w:tc>
        <w:tc>
          <w:tcPr>
            <w:tcW w:w="1709" w:type="dxa"/>
          </w:tcPr>
          <w:p w:rsidRPr="00B90343" w:rsidR="00B90343" w:rsidP="00B90343" w:rsidRDefault="00B90343" w14:paraId="6D71C7AE" w14:textId="77777777">
            <w:pPr>
              <w:rPr>
                <w:sz w:val="23"/>
                <w:szCs w:val="23"/>
              </w:rPr>
            </w:pPr>
          </w:p>
          <w:p w:rsidRPr="00B90343" w:rsidR="00B90343" w:rsidP="00B90343" w:rsidRDefault="00B90343" w14:paraId="6D71C7AF" w14:textId="77777777">
            <w:pPr>
              <w:rPr>
                <w:sz w:val="23"/>
                <w:szCs w:val="23"/>
              </w:rPr>
            </w:pPr>
            <w:r w:rsidRPr="00B90343">
              <w:rPr>
                <w:sz w:val="23"/>
                <w:szCs w:val="23"/>
              </w:rPr>
              <w:fldChar w:fldCharType="begin">
                <w:ffData>
                  <w:name w:val="Text16"/>
                  <w:enabled/>
                  <w:calcOnExit w:val="0"/>
                  <w:textInput/>
                </w:ffData>
              </w:fldChar>
            </w:r>
            <w:r w:rsidRPr="00B90343">
              <w:rPr>
                <w:sz w:val="23"/>
                <w:szCs w:val="23"/>
              </w:rPr>
              <w:instrText xml:space="preserve"> FORMTEXT </w:instrText>
            </w:r>
            <w:r w:rsidRPr="00B90343">
              <w:rPr>
                <w:sz w:val="23"/>
                <w:szCs w:val="23"/>
              </w:rPr>
            </w:r>
            <w:r w:rsidRPr="00B90343">
              <w:rPr>
                <w:sz w:val="23"/>
                <w:szCs w:val="23"/>
              </w:rPr>
              <w:fldChar w:fldCharType="separate"/>
            </w:r>
            <w:r w:rsidRPr="00B90343">
              <w:rPr>
                <w:noProof/>
                <w:sz w:val="23"/>
                <w:szCs w:val="23"/>
              </w:rPr>
              <w:t> </w:t>
            </w:r>
            <w:r w:rsidRPr="00B90343">
              <w:rPr>
                <w:noProof/>
                <w:sz w:val="23"/>
                <w:szCs w:val="23"/>
              </w:rPr>
              <w:t> </w:t>
            </w:r>
            <w:r w:rsidRPr="00B90343">
              <w:rPr>
                <w:noProof/>
                <w:sz w:val="23"/>
                <w:szCs w:val="23"/>
              </w:rPr>
              <w:t> </w:t>
            </w:r>
            <w:r w:rsidRPr="00B90343">
              <w:rPr>
                <w:noProof/>
                <w:sz w:val="23"/>
                <w:szCs w:val="23"/>
              </w:rPr>
              <w:t> </w:t>
            </w:r>
            <w:r w:rsidRPr="00B90343">
              <w:rPr>
                <w:noProof/>
                <w:sz w:val="23"/>
                <w:szCs w:val="23"/>
              </w:rPr>
              <w:t> </w:t>
            </w:r>
            <w:r w:rsidRPr="00B90343">
              <w:rPr>
                <w:sz w:val="23"/>
                <w:szCs w:val="23"/>
              </w:rPr>
              <w:fldChar w:fldCharType="end"/>
            </w:r>
          </w:p>
        </w:tc>
      </w:tr>
    </w:tbl>
    <w:p w:rsidR="001C11F5" w:rsidRDefault="001C11F5" w14:paraId="6D71C7B3" w14:textId="5B59BA58">
      <w:pPr>
        <w:rPr>
          <w:sz w:val="23"/>
          <w:szCs w:val="23"/>
        </w:rPr>
      </w:pPr>
    </w:p>
    <w:p w:rsidR="00E5335F" w:rsidRDefault="00E5335F" w14:paraId="1C4E96DD" w14:textId="77777777">
      <w:pPr>
        <w:rPr>
          <w:sz w:val="23"/>
          <w:szCs w:val="23"/>
        </w:rPr>
      </w:pPr>
    </w:p>
    <w:tbl>
      <w:tblPr>
        <w:tblW w:w="510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33"/>
        <w:gridCol w:w="8340"/>
        <w:gridCol w:w="1709"/>
        <w:gridCol w:w="1709"/>
      </w:tblGrid>
      <w:tr w:rsidRPr="00B90343" w:rsidR="00B90343" w:rsidTr="00F4223A" w14:paraId="6D71C7BA" w14:textId="77777777">
        <w:trPr>
          <w:trHeight w:val="528"/>
        </w:trPr>
        <w:tc>
          <w:tcPr>
            <w:tcW w:w="2561" w:type="dxa"/>
            <w:tcMar/>
          </w:tcPr>
          <w:p w:rsidR="00B90343" w:rsidP="003536D6" w:rsidRDefault="00B90343" w14:paraId="6D71C7B4" w14:textId="77777777">
            <w:pPr>
              <w:rPr>
                <w:rFonts w:ascii="Brix Sans Black" w:hAnsi="Brix Sans Black"/>
                <w:b/>
                <w:bCs/>
                <w:sz w:val="23"/>
                <w:szCs w:val="23"/>
              </w:rPr>
            </w:pPr>
          </w:p>
          <w:p w:rsidRPr="00B90343" w:rsidR="00B90343" w:rsidP="003536D6" w:rsidRDefault="00B90343" w14:paraId="6D71C7B5" w14:textId="77777777">
            <w:pPr>
              <w:rPr>
                <w:rFonts w:ascii="Brix Sans Black" w:hAnsi="Brix Sans Black"/>
                <w:b/>
                <w:bCs/>
                <w:sz w:val="23"/>
                <w:szCs w:val="23"/>
              </w:rPr>
            </w:pPr>
            <w:r w:rsidRPr="00B90343">
              <w:rPr>
                <w:rFonts w:ascii="Brix Sans Black" w:hAnsi="Brix Sans Black"/>
                <w:b/>
                <w:bCs/>
                <w:sz w:val="23"/>
                <w:szCs w:val="23"/>
              </w:rPr>
              <w:t>Arbetsuppgift</w:t>
            </w:r>
          </w:p>
        </w:tc>
        <w:tc>
          <w:tcPr>
            <w:tcW w:w="8432" w:type="dxa"/>
            <w:tcMar/>
          </w:tcPr>
          <w:p w:rsidRPr="00B90343" w:rsidR="00B90343" w:rsidP="003536D6" w:rsidRDefault="00B90343" w14:paraId="6D71C7B6" w14:textId="77777777">
            <w:pPr>
              <w:rPr>
                <w:rFonts w:ascii="Brix Sans Bold" w:hAnsi="Brix Sans Bold"/>
                <w:b/>
                <w:bCs/>
                <w:sz w:val="23"/>
                <w:szCs w:val="23"/>
              </w:rPr>
            </w:pPr>
          </w:p>
          <w:p w:rsidRPr="00B90343" w:rsidR="00B90343" w:rsidP="003536D6" w:rsidRDefault="00B90343" w14:paraId="6D71C7B7" w14:textId="77777777">
            <w:pPr>
              <w:rPr>
                <w:rFonts w:ascii="Brix Sans Bold" w:hAnsi="Brix Sans Bold"/>
                <w:b/>
                <w:bCs/>
                <w:sz w:val="23"/>
                <w:szCs w:val="23"/>
              </w:rPr>
            </w:pPr>
            <w:r w:rsidRPr="00B90343">
              <w:rPr>
                <w:rFonts w:ascii="Brix Sans Bold" w:hAnsi="Brix Sans Bold"/>
                <w:b/>
                <w:bCs/>
                <w:sz w:val="23"/>
                <w:szCs w:val="23"/>
              </w:rPr>
              <w:t>Omfattning</w:t>
            </w:r>
          </w:p>
        </w:tc>
        <w:tc>
          <w:tcPr>
            <w:tcW w:w="1726" w:type="dxa"/>
            <w:tcMar/>
          </w:tcPr>
          <w:p w:rsidRPr="00B90343" w:rsidR="00B90343" w:rsidP="003536D6" w:rsidRDefault="00B90343" w14:paraId="6D71C7B8" w14:textId="77777777">
            <w:pPr>
              <w:rPr>
                <w:rFonts w:ascii="Brix Sans Bold" w:hAnsi="Brix Sans Bold"/>
                <w:b/>
                <w:bCs/>
                <w:sz w:val="23"/>
                <w:szCs w:val="23"/>
              </w:rPr>
            </w:pPr>
            <w:r w:rsidRPr="00B90343">
              <w:rPr>
                <w:rFonts w:ascii="Brix Sans Bold" w:hAnsi="Brix Sans Bold"/>
                <w:b/>
                <w:bCs/>
                <w:sz w:val="23"/>
                <w:szCs w:val="23"/>
              </w:rPr>
              <w:t>Antal funktionärer</w:t>
            </w:r>
          </w:p>
        </w:tc>
        <w:tc>
          <w:tcPr>
            <w:tcW w:w="1726" w:type="dxa"/>
            <w:tcMar/>
          </w:tcPr>
          <w:p w:rsidRPr="00B90343" w:rsidR="00B90343" w:rsidP="003536D6" w:rsidRDefault="00B90343" w14:paraId="6D71C7B9" w14:textId="77777777">
            <w:pPr>
              <w:rPr>
                <w:rFonts w:ascii="Brix Sans Bold" w:hAnsi="Brix Sans Bold"/>
                <w:b/>
                <w:bCs/>
                <w:sz w:val="23"/>
                <w:szCs w:val="23"/>
              </w:rPr>
            </w:pPr>
            <w:r w:rsidRPr="00B90343">
              <w:rPr>
                <w:rFonts w:ascii="Brix Sans Bold" w:hAnsi="Brix Sans Bold"/>
                <w:b/>
                <w:bCs/>
                <w:sz w:val="23"/>
                <w:szCs w:val="23"/>
              </w:rPr>
              <w:t>Ansvarig / Kontakt</w:t>
            </w:r>
          </w:p>
        </w:tc>
      </w:tr>
      <w:tr w:rsidRPr="00B90343" w:rsidR="00B90343" w:rsidTr="00F4223A" w14:paraId="6D71C7C4" w14:textId="77777777">
        <w:tc>
          <w:tcPr>
            <w:tcW w:w="2561" w:type="dxa"/>
            <w:tcMar/>
          </w:tcPr>
          <w:p w:rsidRPr="00B90343" w:rsidR="00B90343" w:rsidP="003536D6" w:rsidRDefault="00B90343" w14:paraId="6D71C7BB" w14:textId="77777777">
            <w:pPr>
              <w:pStyle w:val="Sidhuvud"/>
              <w:tabs>
                <w:tab w:val="clear" w:pos="4536"/>
                <w:tab w:val="clear" w:pos="9072"/>
              </w:tabs>
              <w:rPr>
                <w:rFonts w:ascii="Brix Sans Black" w:hAnsi="Brix Sans Black"/>
                <w:sz w:val="23"/>
                <w:szCs w:val="23"/>
              </w:rPr>
            </w:pPr>
          </w:p>
          <w:p w:rsidRPr="00B90343" w:rsidR="00B90343" w:rsidP="003536D6" w:rsidRDefault="00B90343" w14:paraId="6D71C7BC" w14:textId="77777777">
            <w:pPr>
              <w:pStyle w:val="Sidhuvud"/>
              <w:tabs>
                <w:tab w:val="clear" w:pos="4536"/>
                <w:tab w:val="clear" w:pos="9072"/>
              </w:tabs>
              <w:rPr>
                <w:rFonts w:ascii="Brix Sans Black" w:hAnsi="Brix Sans Black"/>
                <w:sz w:val="23"/>
                <w:szCs w:val="23"/>
              </w:rPr>
            </w:pPr>
            <w:r w:rsidRPr="00B90343">
              <w:rPr>
                <w:rFonts w:ascii="Brix Sans Black" w:hAnsi="Brix Sans Black"/>
                <w:sz w:val="23"/>
                <w:szCs w:val="23"/>
              </w:rPr>
              <w:t>Sponsorer/</w:t>
            </w:r>
          </w:p>
          <w:p w:rsidRPr="00B90343" w:rsidR="00B90343" w:rsidP="003536D6" w:rsidRDefault="00B90343" w14:paraId="6D71C7BD" w14:textId="77777777">
            <w:pPr>
              <w:pStyle w:val="Sidhuvud"/>
              <w:tabs>
                <w:tab w:val="clear" w:pos="4536"/>
                <w:tab w:val="clear" w:pos="9072"/>
              </w:tabs>
              <w:rPr>
                <w:rFonts w:ascii="Brix Sans Black" w:hAnsi="Brix Sans Black"/>
                <w:sz w:val="23"/>
                <w:szCs w:val="23"/>
              </w:rPr>
            </w:pPr>
            <w:r w:rsidRPr="00B90343">
              <w:rPr>
                <w:rFonts w:ascii="Brix Sans Black" w:hAnsi="Brix Sans Black"/>
                <w:sz w:val="23"/>
                <w:szCs w:val="23"/>
              </w:rPr>
              <w:t>prisutdelning</w:t>
            </w:r>
          </w:p>
        </w:tc>
        <w:tc>
          <w:tcPr>
            <w:tcW w:w="8432" w:type="dxa"/>
            <w:tcMar/>
          </w:tcPr>
          <w:p w:rsidRPr="002C6CE3" w:rsidR="00B90343" w:rsidP="003536D6" w:rsidRDefault="00B90343" w14:paraId="6D71C7BE" w14:textId="77777777">
            <w:pPr>
              <w:rPr>
                <w:rFonts w:ascii="Brix Slab Light" w:hAnsi="Brix Slab Light"/>
                <w:sz w:val="23"/>
                <w:szCs w:val="23"/>
              </w:rPr>
            </w:pPr>
          </w:p>
          <w:p w:rsidRPr="002C6CE3" w:rsidR="00B90343" w:rsidP="003536D6" w:rsidRDefault="0094281C" w14:paraId="6D71C7BF" w14:textId="70A6D3D4">
            <w:pPr>
              <w:rPr>
                <w:rFonts w:ascii="Brix Slab Light" w:hAnsi="Brix Slab Light"/>
                <w:sz w:val="23"/>
                <w:szCs w:val="23"/>
              </w:rPr>
            </w:pPr>
            <w:r>
              <w:rPr>
                <w:rFonts w:ascii="Brix Slab Light" w:hAnsi="Brix Slab Light"/>
                <w:sz w:val="23"/>
                <w:szCs w:val="23"/>
              </w:rPr>
              <w:t xml:space="preserve">SGF ansvarar för att presentkort finns till prisbordet på </w:t>
            </w:r>
            <w:r w:rsidR="00A330C5">
              <w:rPr>
                <w:rFonts w:ascii="Brix Slab Light" w:hAnsi="Brix Slab Light"/>
                <w:sz w:val="23"/>
                <w:szCs w:val="23"/>
              </w:rPr>
              <w:t>Svenska Juniortouren</w:t>
            </w:r>
            <w:r>
              <w:rPr>
                <w:rFonts w:ascii="Brix Slab Light" w:hAnsi="Brix Slab Light"/>
                <w:sz w:val="23"/>
                <w:szCs w:val="23"/>
              </w:rPr>
              <w:t xml:space="preserve">, </w:t>
            </w:r>
            <w:proofErr w:type="spellStart"/>
            <w:r w:rsidR="00AD6998">
              <w:rPr>
                <w:rFonts w:ascii="Brix Slab Light" w:hAnsi="Brix Slab Light"/>
                <w:sz w:val="23"/>
                <w:szCs w:val="23"/>
              </w:rPr>
              <w:t>Teen</w:t>
            </w:r>
            <w:proofErr w:type="spellEnd"/>
            <w:r>
              <w:rPr>
                <w:rFonts w:ascii="Brix Slab Light" w:hAnsi="Brix Slab Light"/>
                <w:sz w:val="23"/>
                <w:szCs w:val="23"/>
              </w:rPr>
              <w:t xml:space="preserve"> Cup (utom klubbkvalet), Grand </w:t>
            </w:r>
            <w:proofErr w:type="spellStart"/>
            <w:r>
              <w:rPr>
                <w:rFonts w:ascii="Brix Slab Light" w:hAnsi="Brix Slab Light"/>
                <w:sz w:val="23"/>
                <w:szCs w:val="23"/>
              </w:rPr>
              <w:t>Opening</w:t>
            </w:r>
            <w:proofErr w:type="spellEnd"/>
            <w:r>
              <w:rPr>
                <w:rFonts w:ascii="Brix Slab Light" w:hAnsi="Brix Slab Light"/>
                <w:sz w:val="23"/>
                <w:szCs w:val="23"/>
              </w:rPr>
              <w:t xml:space="preserve"> och Skol-SM. </w:t>
            </w:r>
            <w:r w:rsidRPr="002C6CE3" w:rsidR="00B90343">
              <w:rPr>
                <w:rFonts w:ascii="Brix Slab Light" w:hAnsi="Brix Slab Light"/>
                <w:sz w:val="23"/>
                <w:szCs w:val="23"/>
              </w:rPr>
              <w:t xml:space="preserve"> </w:t>
            </w:r>
          </w:p>
        </w:tc>
        <w:tc>
          <w:tcPr>
            <w:tcW w:w="1726" w:type="dxa"/>
            <w:tcMar/>
          </w:tcPr>
          <w:p w:rsidRPr="00B90343" w:rsidR="00B90343" w:rsidP="003536D6" w:rsidRDefault="00B90343" w14:paraId="6D71C7C0" w14:textId="77777777">
            <w:pPr>
              <w:rPr>
                <w:sz w:val="23"/>
                <w:szCs w:val="23"/>
              </w:rPr>
            </w:pPr>
          </w:p>
          <w:p w:rsidRPr="00B90343" w:rsidR="00B90343" w:rsidP="003536D6" w:rsidRDefault="00B90343" w14:paraId="6D71C7C1" w14:textId="77777777">
            <w:pPr>
              <w:rPr>
                <w:sz w:val="23"/>
                <w:szCs w:val="23"/>
              </w:rPr>
            </w:pPr>
            <w:r w:rsidRPr="00B90343">
              <w:rPr>
                <w:sz w:val="23"/>
                <w:szCs w:val="23"/>
              </w:rPr>
              <w:fldChar w:fldCharType="begin">
                <w:ffData>
                  <w:name w:val="Text17"/>
                  <w:enabled/>
                  <w:calcOnExit w:val="0"/>
                  <w:textInput/>
                </w:ffData>
              </w:fldChar>
            </w:r>
            <w:r w:rsidRPr="00B90343">
              <w:rPr>
                <w:sz w:val="23"/>
                <w:szCs w:val="23"/>
              </w:rPr>
              <w:instrText xml:space="preserve"> FORMTEXT </w:instrText>
            </w:r>
            <w:r w:rsidRPr="00B90343">
              <w:rPr>
                <w:sz w:val="23"/>
                <w:szCs w:val="23"/>
              </w:rPr>
            </w:r>
            <w:r w:rsidRPr="00B90343">
              <w:rPr>
                <w:sz w:val="23"/>
                <w:szCs w:val="23"/>
              </w:rPr>
              <w:fldChar w:fldCharType="separate"/>
            </w:r>
            <w:r w:rsidRPr="00B90343">
              <w:rPr>
                <w:noProof/>
                <w:sz w:val="23"/>
                <w:szCs w:val="23"/>
              </w:rPr>
              <w:t> </w:t>
            </w:r>
            <w:r w:rsidRPr="00B90343">
              <w:rPr>
                <w:noProof/>
                <w:sz w:val="23"/>
                <w:szCs w:val="23"/>
              </w:rPr>
              <w:t> </w:t>
            </w:r>
            <w:r w:rsidRPr="00B90343">
              <w:rPr>
                <w:noProof/>
                <w:sz w:val="23"/>
                <w:szCs w:val="23"/>
              </w:rPr>
              <w:t> </w:t>
            </w:r>
            <w:r w:rsidRPr="00B90343">
              <w:rPr>
                <w:noProof/>
                <w:sz w:val="23"/>
                <w:szCs w:val="23"/>
              </w:rPr>
              <w:t> </w:t>
            </w:r>
            <w:r w:rsidRPr="00B90343">
              <w:rPr>
                <w:noProof/>
                <w:sz w:val="23"/>
                <w:szCs w:val="23"/>
              </w:rPr>
              <w:t> </w:t>
            </w:r>
            <w:r w:rsidRPr="00B90343">
              <w:rPr>
                <w:sz w:val="23"/>
                <w:szCs w:val="23"/>
              </w:rPr>
              <w:fldChar w:fldCharType="end"/>
            </w:r>
          </w:p>
        </w:tc>
        <w:tc>
          <w:tcPr>
            <w:tcW w:w="1726" w:type="dxa"/>
            <w:tcMar/>
          </w:tcPr>
          <w:p w:rsidRPr="00B90343" w:rsidR="00B90343" w:rsidP="003536D6" w:rsidRDefault="00B90343" w14:paraId="6D71C7C2" w14:textId="77777777">
            <w:pPr>
              <w:rPr>
                <w:sz w:val="23"/>
                <w:szCs w:val="23"/>
              </w:rPr>
            </w:pPr>
          </w:p>
          <w:p w:rsidRPr="00B90343" w:rsidR="00B90343" w:rsidP="003536D6" w:rsidRDefault="00B90343" w14:paraId="6D71C7C3" w14:textId="77777777">
            <w:pPr>
              <w:rPr>
                <w:sz w:val="23"/>
                <w:szCs w:val="23"/>
              </w:rPr>
            </w:pPr>
            <w:r w:rsidRPr="00B90343">
              <w:rPr>
                <w:sz w:val="23"/>
                <w:szCs w:val="23"/>
              </w:rPr>
              <w:fldChar w:fldCharType="begin">
                <w:ffData>
                  <w:name w:val="Text17"/>
                  <w:enabled/>
                  <w:calcOnExit w:val="0"/>
                  <w:textInput/>
                </w:ffData>
              </w:fldChar>
            </w:r>
            <w:r w:rsidRPr="00B90343">
              <w:rPr>
                <w:sz w:val="23"/>
                <w:szCs w:val="23"/>
              </w:rPr>
              <w:instrText xml:space="preserve"> FORMTEXT </w:instrText>
            </w:r>
            <w:r w:rsidRPr="00B90343">
              <w:rPr>
                <w:sz w:val="23"/>
                <w:szCs w:val="23"/>
              </w:rPr>
            </w:r>
            <w:r w:rsidRPr="00B90343">
              <w:rPr>
                <w:sz w:val="23"/>
                <w:szCs w:val="23"/>
              </w:rPr>
              <w:fldChar w:fldCharType="separate"/>
            </w:r>
            <w:r w:rsidRPr="00B90343">
              <w:rPr>
                <w:noProof/>
                <w:sz w:val="23"/>
                <w:szCs w:val="23"/>
              </w:rPr>
              <w:t> </w:t>
            </w:r>
            <w:r w:rsidRPr="00B90343">
              <w:rPr>
                <w:noProof/>
                <w:sz w:val="23"/>
                <w:szCs w:val="23"/>
              </w:rPr>
              <w:t> </w:t>
            </w:r>
            <w:r w:rsidRPr="00B90343">
              <w:rPr>
                <w:noProof/>
                <w:sz w:val="23"/>
                <w:szCs w:val="23"/>
              </w:rPr>
              <w:t> </w:t>
            </w:r>
            <w:r w:rsidRPr="00B90343">
              <w:rPr>
                <w:noProof/>
                <w:sz w:val="23"/>
                <w:szCs w:val="23"/>
              </w:rPr>
              <w:t> </w:t>
            </w:r>
            <w:r w:rsidRPr="00B90343">
              <w:rPr>
                <w:noProof/>
                <w:sz w:val="23"/>
                <w:szCs w:val="23"/>
              </w:rPr>
              <w:t> </w:t>
            </w:r>
            <w:r w:rsidRPr="00B90343">
              <w:rPr>
                <w:sz w:val="23"/>
                <w:szCs w:val="23"/>
              </w:rPr>
              <w:fldChar w:fldCharType="end"/>
            </w:r>
          </w:p>
        </w:tc>
      </w:tr>
      <w:tr w:rsidRPr="00B90343" w:rsidR="00B90343" w:rsidTr="00F4223A" w14:paraId="6D71C7CD" w14:textId="77777777">
        <w:tc>
          <w:tcPr>
            <w:tcW w:w="2561" w:type="dxa"/>
            <w:tcMar/>
          </w:tcPr>
          <w:p w:rsidRPr="00B90343" w:rsidR="00B90343" w:rsidP="003536D6" w:rsidRDefault="00B90343" w14:paraId="6D71C7C5" w14:textId="77777777">
            <w:pPr>
              <w:pStyle w:val="Sidhuvud"/>
              <w:tabs>
                <w:tab w:val="clear" w:pos="4536"/>
                <w:tab w:val="clear" w:pos="9072"/>
              </w:tabs>
              <w:rPr>
                <w:rFonts w:ascii="Brix Sans Black" w:hAnsi="Brix Sans Black"/>
                <w:sz w:val="23"/>
                <w:szCs w:val="23"/>
              </w:rPr>
            </w:pPr>
          </w:p>
          <w:p w:rsidRPr="00B90343" w:rsidR="00B90343" w:rsidP="003536D6" w:rsidRDefault="00B90343" w14:paraId="6D71C7C6" w14:textId="77777777">
            <w:pPr>
              <w:pStyle w:val="Sidhuvud"/>
              <w:tabs>
                <w:tab w:val="clear" w:pos="4536"/>
                <w:tab w:val="clear" w:pos="9072"/>
              </w:tabs>
              <w:rPr>
                <w:rFonts w:ascii="Brix Sans Black" w:hAnsi="Brix Sans Black"/>
                <w:sz w:val="23"/>
                <w:szCs w:val="23"/>
              </w:rPr>
            </w:pPr>
            <w:r w:rsidRPr="00B90343">
              <w:rPr>
                <w:rFonts w:ascii="Brix Sans Black" w:hAnsi="Brix Sans Black"/>
                <w:sz w:val="23"/>
                <w:szCs w:val="23"/>
              </w:rPr>
              <w:t>Inspel</w:t>
            </w:r>
          </w:p>
        </w:tc>
        <w:tc>
          <w:tcPr>
            <w:tcW w:w="8432" w:type="dxa"/>
            <w:tcMar/>
          </w:tcPr>
          <w:p w:rsidRPr="002C6CE3" w:rsidR="00B90343" w:rsidP="003536D6" w:rsidRDefault="00B90343" w14:paraId="6D71C7C7" w14:textId="77777777">
            <w:pPr>
              <w:rPr>
                <w:rFonts w:ascii="Brix Slab Light" w:hAnsi="Brix Slab Light"/>
                <w:sz w:val="23"/>
                <w:szCs w:val="23"/>
              </w:rPr>
            </w:pPr>
          </w:p>
          <w:p w:rsidRPr="002C6CE3" w:rsidR="00B90343" w:rsidP="003536D6" w:rsidRDefault="00B90343" w14:paraId="6D71C7C8" w14:textId="2A2588FC">
            <w:pPr>
              <w:rPr>
                <w:rFonts w:ascii="Brix Slab Light" w:hAnsi="Brix Slab Light"/>
                <w:sz w:val="23"/>
                <w:szCs w:val="23"/>
              </w:rPr>
            </w:pPr>
            <w:r w:rsidRPr="002C6CE3">
              <w:rPr>
                <w:rFonts w:ascii="Brix Slab Light" w:hAnsi="Brix Slab Light"/>
                <w:sz w:val="23"/>
                <w:szCs w:val="23"/>
              </w:rPr>
              <w:t xml:space="preserve">Anvisa i information om tävlingen på </w:t>
            </w:r>
            <w:r w:rsidR="00A330C5">
              <w:rPr>
                <w:rFonts w:ascii="Brix Slab Light" w:hAnsi="Brix Slab Light"/>
                <w:sz w:val="23"/>
                <w:szCs w:val="23"/>
              </w:rPr>
              <w:t>Svenska Juniortouren</w:t>
            </w:r>
            <w:r w:rsidRPr="002C6CE3">
              <w:rPr>
                <w:rFonts w:ascii="Brix Slab Light" w:hAnsi="Brix Slab Light"/>
                <w:sz w:val="23"/>
                <w:szCs w:val="23"/>
              </w:rPr>
              <w:t xml:space="preserve"> hemsida till hur spelarna tilldelas inspelstider eller hur detta ska bokas. Se </w:t>
            </w:r>
            <w:r w:rsidR="00C62364">
              <w:rPr>
                <w:rFonts w:ascii="Brix Slab Light" w:hAnsi="Brix Slab Light"/>
                <w:sz w:val="23"/>
                <w:szCs w:val="23"/>
              </w:rPr>
              <w:t>inspelsrond</w:t>
            </w:r>
            <w:r w:rsidR="006F0F5E">
              <w:rPr>
                <w:rFonts w:ascii="Brix Slab Light" w:hAnsi="Brix Slab Light"/>
                <w:sz w:val="23"/>
                <w:szCs w:val="23"/>
              </w:rPr>
              <w:t xml:space="preserve"> under avsnitt 1.5 i respektive manual</w:t>
            </w:r>
          </w:p>
        </w:tc>
        <w:tc>
          <w:tcPr>
            <w:tcW w:w="1726" w:type="dxa"/>
            <w:tcMar/>
          </w:tcPr>
          <w:p w:rsidRPr="00B90343" w:rsidR="00B90343" w:rsidP="003536D6" w:rsidRDefault="00B90343" w14:paraId="6D71C7C9" w14:textId="77777777">
            <w:pPr>
              <w:rPr>
                <w:sz w:val="23"/>
                <w:szCs w:val="23"/>
              </w:rPr>
            </w:pPr>
          </w:p>
          <w:p w:rsidRPr="00B90343" w:rsidR="00B90343" w:rsidP="003536D6" w:rsidRDefault="00B90343" w14:paraId="6D71C7CA" w14:textId="77777777">
            <w:pPr>
              <w:rPr>
                <w:sz w:val="23"/>
                <w:szCs w:val="23"/>
              </w:rPr>
            </w:pPr>
            <w:r w:rsidRPr="00B90343">
              <w:rPr>
                <w:sz w:val="23"/>
                <w:szCs w:val="23"/>
              </w:rPr>
              <w:fldChar w:fldCharType="begin">
                <w:ffData>
                  <w:name w:val="Text18"/>
                  <w:enabled/>
                  <w:calcOnExit w:val="0"/>
                  <w:textInput/>
                </w:ffData>
              </w:fldChar>
            </w:r>
            <w:r w:rsidRPr="00B90343">
              <w:rPr>
                <w:sz w:val="23"/>
                <w:szCs w:val="23"/>
              </w:rPr>
              <w:instrText xml:space="preserve"> FORMTEXT </w:instrText>
            </w:r>
            <w:r w:rsidRPr="00B90343">
              <w:rPr>
                <w:sz w:val="23"/>
                <w:szCs w:val="23"/>
              </w:rPr>
            </w:r>
            <w:r w:rsidRPr="00B90343">
              <w:rPr>
                <w:sz w:val="23"/>
                <w:szCs w:val="23"/>
              </w:rPr>
              <w:fldChar w:fldCharType="separate"/>
            </w:r>
            <w:r w:rsidRPr="00B90343">
              <w:rPr>
                <w:noProof/>
                <w:sz w:val="23"/>
                <w:szCs w:val="23"/>
              </w:rPr>
              <w:t> </w:t>
            </w:r>
            <w:r w:rsidRPr="00B90343">
              <w:rPr>
                <w:noProof/>
                <w:sz w:val="23"/>
                <w:szCs w:val="23"/>
              </w:rPr>
              <w:t> </w:t>
            </w:r>
            <w:r w:rsidRPr="00B90343">
              <w:rPr>
                <w:noProof/>
                <w:sz w:val="23"/>
                <w:szCs w:val="23"/>
              </w:rPr>
              <w:t> </w:t>
            </w:r>
            <w:r w:rsidRPr="00B90343">
              <w:rPr>
                <w:noProof/>
                <w:sz w:val="23"/>
                <w:szCs w:val="23"/>
              </w:rPr>
              <w:t> </w:t>
            </w:r>
            <w:r w:rsidRPr="00B90343">
              <w:rPr>
                <w:noProof/>
                <w:sz w:val="23"/>
                <w:szCs w:val="23"/>
              </w:rPr>
              <w:t> </w:t>
            </w:r>
            <w:r w:rsidRPr="00B90343">
              <w:rPr>
                <w:sz w:val="23"/>
                <w:szCs w:val="23"/>
              </w:rPr>
              <w:fldChar w:fldCharType="end"/>
            </w:r>
          </w:p>
        </w:tc>
        <w:tc>
          <w:tcPr>
            <w:tcW w:w="1726" w:type="dxa"/>
            <w:tcMar/>
          </w:tcPr>
          <w:p w:rsidRPr="00B90343" w:rsidR="00B90343" w:rsidP="003536D6" w:rsidRDefault="00B90343" w14:paraId="6D71C7CB" w14:textId="77777777">
            <w:pPr>
              <w:rPr>
                <w:sz w:val="23"/>
                <w:szCs w:val="23"/>
              </w:rPr>
            </w:pPr>
          </w:p>
          <w:p w:rsidRPr="00B90343" w:rsidR="00B90343" w:rsidP="003536D6" w:rsidRDefault="00B90343" w14:paraId="6D71C7CC" w14:textId="77777777">
            <w:pPr>
              <w:rPr>
                <w:sz w:val="23"/>
                <w:szCs w:val="23"/>
              </w:rPr>
            </w:pPr>
            <w:r w:rsidRPr="00B90343">
              <w:rPr>
                <w:sz w:val="23"/>
                <w:szCs w:val="23"/>
              </w:rPr>
              <w:fldChar w:fldCharType="begin">
                <w:ffData>
                  <w:name w:val="Text18"/>
                  <w:enabled/>
                  <w:calcOnExit w:val="0"/>
                  <w:textInput/>
                </w:ffData>
              </w:fldChar>
            </w:r>
            <w:r w:rsidRPr="00B90343">
              <w:rPr>
                <w:sz w:val="23"/>
                <w:szCs w:val="23"/>
              </w:rPr>
              <w:instrText xml:space="preserve"> FORMTEXT </w:instrText>
            </w:r>
            <w:r w:rsidRPr="00B90343">
              <w:rPr>
                <w:sz w:val="23"/>
                <w:szCs w:val="23"/>
              </w:rPr>
            </w:r>
            <w:r w:rsidRPr="00B90343">
              <w:rPr>
                <w:sz w:val="23"/>
                <w:szCs w:val="23"/>
              </w:rPr>
              <w:fldChar w:fldCharType="separate"/>
            </w:r>
            <w:r w:rsidRPr="00B90343">
              <w:rPr>
                <w:noProof/>
                <w:sz w:val="23"/>
                <w:szCs w:val="23"/>
              </w:rPr>
              <w:t> </w:t>
            </w:r>
            <w:r w:rsidRPr="00B90343">
              <w:rPr>
                <w:noProof/>
                <w:sz w:val="23"/>
                <w:szCs w:val="23"/>
              </w:rPr>
              <w:t> </w:t>
            </w:r>
            <w:r w:rsidRPr="00B90343">
              <w:rPr>
                <w:noProof/>
                <w:sz w:val="23"/>
                <w:szCs w:val="23"/>
              </w:rPr>
              <w:t> </w:t>
            </w:r>
            <w:r w:rsidRPr="00B90343">
              <w:rPr>
                <w:noProof/>
                <w:sz w:val="23"/>
                <w:szCs w:val="23"/>
              </w:rPr>
              <w:t> </w:t>
            </w:r>
            <w:r w:rsidRPr="00B90343">
              <w:rPr>
                <w:noProof/>
                <w:sz w:val="23"/>
                <w:szCs w:val="23"/>
              </w:rPr>
              <w:t> </w:t>
            </w:r>
            <w:r w:rsidRPr="00B90343">
              <w:rPr>
                <w:sz w:val="23"/>
                <w:szCs w:val="23"/>
              </w:rPr>
              <w:fldChar w:fldCharType="end"/>
            </w:r>
          </w:p>
        </w:tc>
      </w:tr>
      <w:tr w:rsidRPr="00B90343" w:rsidR="00B90343" w:rsidTr="00F4223A" w14:paraId="6D71C7D6" w14:textId="77777777">
        <w:tc>
          <w:tcPr>
            <w:tcW w:w="2561" w:type="dxa"/>
            <w:tcMar/>
          </w:tcPr>
          <w:p w:rsidRPr="00B90343" w:rsidR="00B90343" w:rsidP="003536D6" w:rsidRDefault="00B90343" w14:paraId="6D71C7CE" w14:textId="77777777">
            <w:pPr>
              <w:pStyle w:val="Sidhuvud"/>
              <w:tabs>
                <w:tab w:val="clear" w:pos="4536"/>
                <w:tab w:val="clear" w:pos="9072"/>
              </w:tabs>
              <w:rPr>
                <w:rFonts w:ascii="Brix Sans Black" w:hAnsi="Brix Sans Black"/>
                <w:sz w:val="23"/>
                <w:szCs w:val="23"/>
              </w:rPr>
            </w:pPr>
          </w:p>
          <w:p w:rsidRPr="00B90343" w:rsidR="00B90343" w:rsidP="003536D6" w:rsidRDefault="00B90343" w14:paraId="6D71C7CF" w14:textId="77777777">
            <w:pPr>
              <w:pStyle w:val="Sidhuvud"/>
              <w:tabs>
                <w:tab w:val="clear" w:pos="4536"/>
                <w:tab w:val="clear" w:pos="9072"/>
              </w:tabs>
              <w:rPr>
                <w:rFonts w:ascii="Brix Sans Black" w:hAnsi="Brix Sans Black"/>
                <w:sz w:val="23"/>
                <w:szCs w:val="23"/>
              </w:rPr>
            </w:pPr>
            <w:r w:rsidRPr="00B90343">
              <w:rPr>
                <w:rFonts w:ascii="Brix Sans Black" w:hAnsi="Brix Sans Black"/>
                <w:sz w:val="23"/>
                <w:szCs w:val="23"/>
              </w:rPr>
              <w:t>Information/officiell anslagstavla</w:t>
            </w:r>
          </w:p>
        </w:tc>
        <w:tc>
          <w:tcPr>
            <w:tcW w:w="8432" w:type="dxa"/>
            <w:tcMar/>
          </w:tcPr>
          <w:p w:rsidRPr="002C6CE3" w:rsidR="00B90343" w:rsidP="003536D6" w:rsidRDefault="00B90343" w14:paraId="6D71C7D0" w14:textId="77777777">
            <w:pPr>
              <w:rPr>
                <w:rFonts w:ascii="Brix Slab Light" w:hAnsi="Brix Slab Light"/>
                <w:sz w:val="23"/>
                <w:szCs w:val="23"/>
              </w:rPr>
            </w:pPr>
          </w:p>
          <w:p w:rsidR="006A6DB8" w:rsidP="006A6DB8" w:rsidRDefault="006A6DB8" w14:paraId="661D91BF" w14:textId="43172ADF">
            <w:pPr>
              <w:pStyle w:val="SGFBrdtext"/>
            </w:pPr>
            <w:r>
              <w:t>Alla</w:t>
            </w:r>
            <w:r w:rsidRPr="0093100D">
              <w:t xml:space="preserve"> tävling</w:t>
            </w:r>
            <w:r>
              <w:t>ar</w:t>
            </w:r>
            <w:r w:rsidRPr="0093100D">
              <w:t xml:space="preserve"> som ingår i </w:t>
            </w:r>
            <w:r w:rsidR="00A330C5">
              <w:t>Svenska Juniortouren</w:t>
            </w:r>
            <w:r>
              <w:t xml:space="preserve"> ska ha en officiell information</w:t>
            </w:r>
            <w:r w:rsidRPr="0093100D">
              <w:t>s</w:t>
            </w:r>
            <w:r>
              <w:t>plats</w:t>
            </w:r>
            <w:r w:rsidRPr="0093100D">
              <w:t xml:space="preserve"> där all</w:t>
            </w:r>
            <w:r>
              <w:t xml:space="preserve"> </w:t>
            </w:r>
            <w:r w:rsidRPr="0093100D">
              <w:t>informa</w:t>
            </w:r>
            <w:r>
              <w:softHyphen/>
            </w:r>
            <w:r w:rsidRPr="0093100D">
              <w:t xml:space="preserve">tion som tävlingsledningen vill kommunicera till deltagarna ska </w:t>
            </w:r>
            <w:r>
              <w:t>kommuniceras</w:t>
            </w:r>
            <w:r w:rsidRPr="0093100D">
              <w:t>.</w:t>
            </w:r>
            <w:r>
              <w:t xml:space="preserve"> SGF rekommenderar att informationsplatsen är i Min Golf (GIT Tävling - Inställningar – Publicering – Offentlig beskrivning) och att all praktisk information inklusive tävlings</w:t>
            </w:r>
            <w:r>
              <w:softHyphen/>
              <w:t>villkor och lokala regler publiceras där.</w:t>
            </w:r>
          </w:p>
          <w:p w:rsidRPr="002C6CE3" w:rsidR="00B90343" w:rsidP="003536D6" w:rsidRDefault="00B90343" w14:paraId="6D71C7D1" w14:textId="176D2F98">
            <w:pPr>
              <w:rPr>
                <w:rFonts w:ascii="Brix Slab Light" w:hAnsi="Brix Slab Light"/>
                <w:sz w:val="23"/>
                <w:szCs w:val="23"/>
              </w:rPr>
            </w:pPr>
            <w:r w:rsidRPr="002C6CE3">
              <w:rPr>
                <w:rFonts w:ascii="Brix Slab Light" w:hAnsi="Brix Slab Light"/>
                <w:sz w:val="23"/>
                <w:szCs w:val="23"/>
              </w:rPr>
              <w:t>Om lokala eller tillfälliga lokala regler har ändrats enbart för denna tävling, var noga med att ta bort gamla anslag i klubbhuset eller på de platser dessa är uppsatta.</w:t>
            </w:r>
          </w:p>
        </w:tc>
        <w:tc>
          <w:tcPr>
            <w:tcW w:w="1726" w:type="dxa"/>
            <w:tcMar/>
          </w:tcPr>
          <w:p w:rsidRPr="00B90343" w:rsidR="00B90343" w:rsidP="003536D6" w:rsidRDefault="00B90343" w14:paraId="6D71C7D2" w14:textId="77777777">
            <w:pPr>
              <w:rPr>
                <w:sz w:val="23"/>
                <w:szCs w:val="23"/>
              </w:rPr>
            </w:pPr>
          </w:p>
          <w:p w:rsidRPr="00B90343" w:rsidR="00B90343" w:rsidP="003536D6" w:rsidRDefault="00B90343" w14:paraId="6D71C7D3" w14:textId="77777777">
            <w:pPr>
              <w:rPr>
                <w:sz w:val="23"/>
                <w:szCs w:val="23"/>
              </w:rPr>
            </w:pPr>
            <w:r w:rsidRPr="00B90343">
              <w:rPr>
                <w:sz w:val="23"/>
                <w:szCs w:val="23"/>
              </w:rPr>
              <w:fldChar w:fldCharType="begin">
                <w:ffData>
                  <w:name w:val="Text23"/>
                  <w:enabled/>
                  <w:calcOnExit w:val="0"/>
                  <w:textInput/>
                </w:ffData>
              </w:fldChar>
            </w:r>
            <w:r w:rsidRPr="00B90343">
              <w:rPr>
                <w:sz w:val="23"/>
                <w:szCs w:val="23"/>
              </w:rPr>
              <w:instrText xml:space="preserve"> FORMTEXT </w:instrText>
            </w:r>
            <w:r w:rsidRPr="00B90343">
              <w:rPr>
                <w:sz w:val="23"/>
                <w:szCs w:val="23"/>
              </w:rPr>
            </w:r>
            <w:r w:rsidRPr="00B90343">
              <w:rPr>
                <w:sz w:val="23"/>
                <w:szCs w:val="23"/>
              </w:rPr>
              <w:fldChar w:fldCharType="separate"/>
            </w:r>
            <w:r w:rsidRPr="00B90343">
              <w:rPr>
                <w:noProof/>
                <w:sz w:val="23"/>
                <w:szCs w:val="23"/>
              </w:rPr>
              <w:t> </w:t>
            </w:r>
            <w:r w:rsidRPr="00B90343">
              <w:rPr>
                <w:noProof/>
                <w:sz w:val="23"/>
                <w:szCs w:val="23"/>
              </w:rPr>
              <w:t> </w:t>
            </w:r>
            <w:r w:rsidRPr="00B90343">
              <w:rPr>
                <w:noProof/>
                <w:sz w:val="23"/>
                <w:szCs w:val="23"/>
              </w:rPr>
              <w:t> </w:t>
            </w:r>
            <w:r w:rsidRPr="00B90343">
              <w:rPr>
                <w:noProof/>
                <w:sz w:val="23"/>
                <w:szCs w:val="23"/>
              </w:rPr>
              <w:t> </w:t>
            </w:r>
            <w:r w:rsidRPr="00B90343">
              <w:rPr>
                <w:noProof/>
                <w:sz w:val="23"/>
                <w:szCs w:val="23"/>
              </w:rPr>
              <w:t> </w:t>
            </w:r>
            <w:r w:rsidRPr="00B90343">
              <w:rPr>
                <w:sz w:val="23"/>
                <w:szCs w:val="23"/>
              </w:rPr>
              <w:fldChar w:fldCharType="end"/>
            </w:r>
          </w:p>
        </w:tc>
        <w:tc>
          <w:tcPr>
            <w:tcW w:w="1726" w:type="dxa"/>
            <w:tcMar/>
          </w:tcPr>
          <w:p w:rsidRPr="00B90343" w:rsidR="00B90343" w:rsidP="003536D6" w:rsidRDefault="00B90343" w14:paraId="6D71C7D4" w14:textId="77777777">
            <w:pPr>
              <w:rPr>
                <w:sz w:val="23"/>
                <w:szCs w:val="23"/>
              </w:rPr>
            </w:pPr>
          </w:p>
          <w:p w:rsidRPr="00B90343" w:rsidR="00B90343" w:rsidP="003536D6" w:rsidRDefault="00B90343" w14:paraId="6D71C7D5" w14:textId="77777777">
            <w:pPr>
              <w:rPr>
                <w:sz w:val="23"/>
                <w:szCs w:val="23"/>
              </w:rPr>
            </w:pPr>
            <w:r w:rsidRPr="00B90343">
              <w:rPr>
                <w:sz w:val="23"/>
                <w:szCs w:val="23"/>
              </w:rPr>
              <w:fldChar w:fldCharType="begin">
                <w:ffData>
                  <w:name w:val="Text24"/>
                  <w:enabled/>
                  <w:calcOnExit w:val="0"/>
                  <w:textInput/>
                </w:ffData>
              </w:fldChar>
            </w:r>
            <w:r w:rsidRPr="00B90343">
              <w:rPr>
                <w:sz w:val="23"/>
                <w:szCs w:val="23"/>
              </w:rPr>
              <w:instrText xml:space="preserve"> FORMTEXT </w:instrText>
            </w:r>
            <w:r w:rsidRPr="00B90343">
              <w:rPr>
                <w:sz w:val="23"/>
                <w:szCs w:val="23"/>
              </w:rPr>
            </w:r>
            <w:r w:rsidRPr="00B90343">
              <w:rPr>
                <w:sz w:val="23"/>
                <w:szCs w:val="23"/>
              </w:rPr>
              <w:fldChar w:fldCharType="separate"/>
            </w:r>
            <w:r w:rsidRPr="00B90343">
              <w:rPr>
                <w:noProof/>
                <w:sz w:val="23"/>
                <w:szCs w:val="23"/>
              </w:rPr>
              <w:t> </w:t>
            </w:r>
            <w:r w:rsidRPr="00B90343">
              <w:rPr>
                <w:noProof/>
                <w:sz w:val="23"/>
                <w:szCs w:val="23"/>
              </w:rPr>
              <w:t> </w:t>
            </w:r>
            <w:r w:rsidRPr="00B90343">
              <w:rPr>
                <w:noProof/>
                <w:sz w:val="23"/>
                <w:szCs w:val="23"/>
              </w:rPr>
              <w:t> </w:t>
            </w:r>
            <w:r w:rsidRPr="00B90343">
              <w:rPr>
                <w:noProof/>
                <w:sz w:val="23"/>
                <w:szCs w:val="23"/>
              </w:rPr>
              <w:t> </w:t>
            </w:r>
            <w:r w:rsidRPr="00B90343">
              <w:rPr>
                <w:noProof/>
                <w:sz w:val="23"/>
                <w:szCs w:val="23"/>
              </w:rPr>
              <w:t> </w:t>
            </w:r>
            <w:r w:rsidRPr="00B90343">
              <w:rPr>
                <w:sz w:val="23"/>
                <w:szCs w:val="23"/>
              </w:rPr>
              <w:fldChar w:fldCharType="end"/>
            </w:r>
          </w:p>
        </w:tc>
      </w:tr>
      <w:tr w:rsidRPr="00B90343" w:rsidR="00B90343" w:rsidTr="00F4223A" w14:paraId="6D71C7DF" w14:textId="77777777">
        <w:tc>
          <w:tcPr>
            <w:tcW w:w="2561" w:type="dxa"/>
            <w:tcBorders>
              <w:bottom w:val="single" w:color="auto" w:sz="4" w:space="0"/>
            </w:tcBorders>
            <w:tcMar/>
          </w:tcPr>
          <w:p w:rsidRPr="00B90343" w:rsidR="00B90343" w:rsidP="003536D6" w:rsidRDefault="00B90343" w14:paraId="6D71C7D7" w14:textId="77777777">
            <w:pPr>
              <w:pStyle w:val="Sidhuvud"/>
              <w:tabs>
                <w:tab w:val="clear" w:pos="4536"/>
                <w:tab w:val="clear" w:pos="9072"/>
              </w:tabs>
              <w:rPr>
                <w:rFonts w:ascii="Brix Sans Black" w:hAnsi="Brix Sans Black"/>
                <w:sz w:val="23"/>
                <w:szCs w:val="23"/>
              </w:rPr>
            </w:pPr>
          </w:p>
          <w:p w:rsidRPr="00B90343" w:rsidR="00B90343" w:rsidP="003536D6" w:rsidRDefault="00B90343" w14:paraId="6D71C7D8" w14:textId="77777777">
            <w:pPr>
              <w:pStyle w:val="Sidhuvud"/>
              <w:tabs>
                <w:tab w:val="clear" w:pos="4536"/>
                <w:tab w:val="clear" w:pos="9072"/>
              </w:tabs>
              <w:rPr>
                <w:rFonts w:ascii="Brix Sans Black" w:hAnsi="Brix Sans Black"/>
                <w:sz w:val="23"/>
                <w:szCs w:val="23"/>
              </w:rPr>
            </w:pPr>
            <w:r w:rsidRPr="00B90343">
              <w:rPr>
                <w:rFonts w:ascii="Brix Sans Black" w:hAnsi="Brix Sans Black"/>
                <w:sz w:val="23"/>
                <w:szCs w:val="23"/>
              </w:rPr>
              <w:t>Kvitto</w:t>
            </w:r>
          </w:p>
        </w:tc>
        <w:tc>
          <w:tcPr>
            <w:tcW w:w="8432" w:type="dxa"/>
            <w:tcBorders>
              <w:bottom w:val="single" w:color="auto" w:sz="4" w:space="0"/>
            </w:tcBorders>
            <w:tcMar/>
          </w:tcPr>
          <w:p w:rsidRPr="002C6CE3" w:rsidR="00B90343" w:rsidP="003536D6" w:rsidRDefault="00B90343" w14:paraId="6D71C7D9" w14:textId="77777777">
            <w:pPr>
              <w:rPr>
                <w:rFonts w:ascii="Brix Slab Light" w:hAnsi="Brix Slab Light"/>
                <w:sz w:val="23"/>
                <w:szCs w:val="23"/>
              </w:rPr>
            </w:pPr>
          </w:p>
          <w:p w:rsidRPr="002C6CE3" w:rsidR="00B90343" w:rsidP="003536D6" w:rsidRDefault="00B90343" w14:paraId="6D71C7DA" w14:textId="77777777">
            <w:pPr>
              <w:rPr>
                <w:rFonts w:ascii="Brix Slab Light" w:hAnsi="Brix Slab Light"/>
                <w:sz w:val="23"/>
                <w:szCs w:val="23"/>
              </w:rPr>
            </w:pPr>
            <w:r w:rsidRPr="002C6CE3">
              <w:rPr>
                <w:rFonts w:ascii="Brix Slab Light" w:hAnsi="Brix Slab Light"/>
                <w:sz w:val="23"/>
                <w:szCs w:val="23"/>
              </w:rPr>
              <w:t>Glöm ej att ge kvitto på anmälningsavgiften till deltagarna.</w:t>
            </w:r>
          </w:p>
        </w:tc>
        <w:tc>
          <w:tcPr>
            <w:tcW w:w="1726" w:type="dxa"/>
            <w:tcBorders>
              <w:bottom w:val="single" w:color="auto" w:sz="4" w:space="0"/>
            </w:tcBorders>
            <w:tcMar/>
          </w:tcPr>
          <w:p w:rsidRPr="00B90343" w:rsidR="00B90343" w:rsidP="003536D6" w:rsidRDefault="00B90343" w14:paraId="6D71C7DB" w14:textId="77777777">
            <w:pPr>
              <w:rPr>
                <w:sz w:val="23"/>
                <w:szCs w:val="23"/>
              </w:rPr>
            </w:pPr>
          </w:p>
          <w:p w:rsidRPr="00B90343" w:rsidR="00B90343" w:rsidP="003536D6" w:rsidRDefault="00B90343" w14:paraId="6D71C7DC" w14:textId="77777777">
            <w:pPr>
              <w:rPr>
                <w:sz w:val="23"/>
                <w:szCs w:val="23"/>
              </w:rPr>
            </w:pPr>
            <w:r w:rsidRPr="00B90343">
              <w:rPr>
                <w:sz w:val="23"/>
                <w:szCs w:val="23"/>
              </w:rPr>
              <w:fldChar w:fldCharType="begin">
                <w:ffData>
                  <w:name w:val="Text25"/>
                  <w:enabled/>
                  <w:calcOnExit w:val="0"/>
                  <w:textInput/>
                </w:ffData>
              </w:fldChar>
            </w:r>
            <w:r w:rsidRPr="00B90343">
              <w:rPr>
                <w:sz w:val="23"/>
                <w:szCs w:val="23"/>
              </w:rPr>
              <w:instrText xml:space="preserve"> FORMTEXT </w:instrText>
            </w:r>
            <w:r w:rsidRPr="00B90343">
              <w:rPr>
                <w:sz w:val="23"/>
                <w:szCs w:val="23"/>
              </w:rPr>
            </w:r>
            <w:r w:rsidRPr="00B90343">
              <w:rPr>
                <w:sz w:val="23"/>
                <w:szCs w:val="23"/>
              </w:rPr>
              <w:fldChar w:fldCharType="separate"/>
            </w:r>
            <w:r w:rsidRPr="00B90343">
              <w:rPr>
                <w:noProof/>
                <w:sz w:val="23"/>
                <w:szCs w:val="23"/>
              </w:rPr>
              <w:t> </w:t>
            </w:r>
            <w:r w:rsidRPr="00B90343">
              <w:rPr>
                <w:noProof/>
                <w:sz w:val="23"/>
                <w:szCs w:val="23"/>
              </w:rPr>
              <w:t> </w:t>
            </w:r>
            <w:r w:rsidRPr="00B90343">
              <w:rPr>
                <w:noProof/>
                <w:sz w:val="23"/>
                <w:szCs w:val="23"/>
              </w:rPr>
              <w:t> </w:t>
            </w:r>
            <w:r w:rsidRPr="00B90343">
              <w:rPr>
                <w:noProof/>
                <w:sz w:val="23"/>
                <w:szCs w:val="23"/>
              </w:rPr>
              <w:t> </w:t>
            </w:r>
            <w:r w:rsidRPr="00B90343">
              <w:rPr>
                <w:noProof/>
                <w:sz w:val="23"/>
                <w:szCs w:val="23"/>
              </w:rPr>
              <w:t> </w:t>
            </w:r>
            <w:r w:rsidRPr="00B90343">
              <w:rPr>
                <w:sz w:val="23"/>
                <w:szCs w:val="23"/>
              </w:rPr>
              <w:fldChar w:fldCharType="end"/>
            </w:r>
          </w:p>
        </w:tc>
        <w:tc>
          <w:tcPr>
            <w:tcW w:w="1726" w:type="dxa"/>
            <w:tcBorders>
              <w:bottom w:val="single" w:color="auto" w:sz="4" w:space="0"/>
            </w:tcBorders>
            <w:tcMar/>
          </w:tcPr>
          <w:p w:rsidRPr="00B90343" w:rsidR="00B90343" w:rsidP="003536D6" w:rsidRDefault="00B90343" w14:paraId="6D71C7DD" w14:textId="77777777">
            <w:pPr>
              <w:rPr>
                <w:sz w:val="23"/>
                <w:szCs w:val="23"/>
              </w:rPr>
            </w:pPr>
          </w:p>
          <w:p w:rsidRPr="00B90343" w:rsidR="00B90343" w:rsidP="003536D6" w:rsidRDefault="00B90343" w14:paraId="6D71C7DE" w14:textId="77777777">
            <w:pPr>
              <w:rPr>
                <w:sz w:val="23"/>
                <w:szCs w:val="23"/>
              </w:rPr>
            </w:pPr>
            <w:r w:rsidRPr="00B90343">
              <w:rPr>
                <w:sz w:val="23"/>
                <w:szCs w:val="23"/>
              </w:rPr>
              <w:fldChar w:fldCharType="begin">
                <w:ffData>
                  <w:name w:val="Text26"/>
                  <w:enabled/>
                  <w:calcOnExit w:val="0"/>
                  <w:textInput/>
                </w:ffData>
              </w:fldChar>
            </w:r>
            <w:r w:rsidRPr="00B90343">
              <w:rPr>
                <w:sz w:val="23"/>
                <w:szCs w:val="23"/>
              </w:rPr>
              <w:instrText xml:space="preserve"> FORMTEXT </w:instrText>
            </w:r>
            <w:r w:rsidRPr="00B90343">
              <w:rPr>
                <w:sz w:val="23"/>
                <w:szCs w:val="23"/>
              </w:rPr>
            </w:r>
            <w:r w:rsidRPr="00B90343">
              <w:rPr>
                <w:sz w:val="23"/>
                <w:szCs w:val="23"/>
              </w:rPr>
              <w:fldChar w:fldCharType="separate"/>
            </w:r>
            <w:r w:rsidRPr="00B90343">
              <w:rPr>
                <w:noProof/>
                <w:sz w:val="23"/>
                <w:szCs w:val="23"/>
              </w:rPr>
              <w:t> </w:t>
            </w:r>
            <w:r w:rsidRPr="00B90343">
              <w:rPr>
                <w:noProof/>
                <w:sz w:val="23"/>
                <w:szCs w:val="23"/>
              </w:rPr>
              <w:t> </w:t>
            </w:r>
            <w:r w:rsidRPr="00B90343">
              <w:rPr>
                <w:noProof/>
                <w:sz w:val="23"/>
                <w:szCs w:val="23"/>
              </w:rPr>
              <w:t> </w:t>
            </w:r>
            <w:r w:rsidRPr="00B90343">
              <w:rPr>
                <w:noProof/>
                <w:sz w:val="23"/>
                <w:szCs w:val="23"/>
              </w:rPr>
              <w:t> </w:t>
            </w:r>
            <w:r w:rsidRPr="00B90343">
              <w:rPr>
                <w:noProof/>
                <w:sz w:val="23"/>
                <w:szCs w:val="23"/>
              </w:rPr>
              <w:t> </w:t>
            </w:r>
            <w:r w:rsidRPr="00B90343">
              <w:rPr>
                <w:sz w:val="23"/>
                <w:szCs w:val="23"/>
              </w:rPr>
              <w:fldChar w:fldCharType="end"/>
            </w:r>
          </w:p>
        </w:tc>
      </w:tr>
      <w:tr w:rsidRPr="00B90343" w:rsidR="00B90343" w:rsidTr="00F4223A" w14:paraId="6D71C7E9" w14:textId="77777777">
        <w:tc>
          <w:tcPr>
            <w:tcW w:w="2561" w:type="dxa"/>
            <w:tcBorders>
              <w:bottom w:val="single" w:color="auto" w:sz="4" w:space="0"/>
            </w:tcBorders>
            <w:tcMar/>
          </w:tcPr>
          <w:p w:rsidRPr="00B90343" w:rsidR="00B90343" w:rsidP="003536D6" w:rsidRDefault="00B90343" w14:paraId="6D71C7E0" w14:textId="77777777">
            <w:pPr>
              <w:pStyle w:val="Sidhuvud"/>
              <w:tabs>
                <w:tab w:val="clear" w:pos="4536"/>
                <w:tab w:val="clear" w:pos="9072"/>
              </w:tabs>
              <w:rPr>
                <w:rFonts w:ascii="Brix Sans Black" w:hAnsi="Brix Sans Black"/>
                <w:sz w:val="23"/>
                <w:szCs w:val="23"/>
              </w:rPr>
            </w:pPr>
          </w:p>
          <w:p w:rsidRPr="00B90343" w:rsidR="00B90343" w:rsidP="003536D6" w:rsidRDefault="00B90343" w14:paraId="6D71C7E1" w14:textId="77777777">
            <w:pPr>
              <w:pStyle w:val="Sidhuvud"/>
              <w:tabs>
                <w:tab w:val="clear" w:pos="4536"/>
                <w:tab w:val="clear" w:pos="9072"/>
              </w:tabs>
              <w:rPr>
                <w:rFonts w:ascii="Brix Sans Black" w:hAnsi="Brix Sans Black"/>
                <w:sz w:val="23"/>
                <w:szCs w:val="23"/>
              </w:rPr>
            </w:pPr>
            <w:r w:rsidRPr="00B90343">
              <w:rPr>
                <w:rFonts w:ascii="Brix Sans Black" w:hAnsi="Brix Sans Black"/>
                <w:sz w:val="23"/>
                <w:szCs w:val="23"/>
              </w:rPr>
              <w:t xml:space="preserve">Efter tävlingen </w:t>
            </w:r>
          </w:p>
          <w:p w:rsidRPr="00B90343" w:rsidR="00B90343" w:rsidP="003536D6" w:rsidRDefault="00B90343" w14:paraId="6D71C7E2" w14:textId="77777777">
            <w:pPr>
              <w:pStyle w:val="Sidhuvud"/>
              <w:tabs>
                <w:tab w:val="clear" w:pos="4536"/>
                <w:tab w:val="clear" w:pos="9072"/>
              </w:tabs>
              <w:rPr>
                <w:rFonts w:ascii="Brix Sans Black" w:hAnsi="Brix Sans Black"/>
                <w:sz w:val="23"/>
                <w:szCs w:val="23"/>
              </w:rPr>
            </w:pPr>
          </w:p>
        </w:tc>
        <w:tc>
          <w:tcPr>
            <w:tcW w:w="8432" w:type="dxa"/>
            <w:tcBorders>
              <w:bottom w:val="single" w:color="auto" w:sz="4" w:space="0"/>
            </w:tcBorders>
            <w:tcMar/>
          </w:tcPr>
          <w:p w:rsidRPr="002C6CE3" w:rsidR="00B90343" w:rsidP="003536D6" w:rsidRDefault="00B90343" w14:paraId="6D71C7E3" w14:textId="77777777">
            <w:pPr>
              <w:rPr>
                <w:rFonts w:ascii="Brix Slab Light" w:hAnsi="Brix Slab Light"/>
                <w:sz w:val="23"/>
                <w:szCs w:val="23"/>
              </w:rPr>
            </w:pPr>
          </w:p>
          <w:p w:rsidRPr="0094281C" w:rsidR="00B90343" w:rsidP="46BC4557" w:rsidRDefault="73E5ECC0" w14:paraId="6D71C7E4" w14:textId="7995B2FC">
            <w:pPr>
              <w:spacing w:line="259" w:lineRule="auto"/>
              <w:rPr>
                <w:rFonts w:ascii="Brix Slab Light" w:hAnsi="Brix Slab Light"/>
                <w:sz w:val="23"/>
                <w:szCs w:val="23"/>
              </w:rPr>
            </w:pPr>
            <w:r w:rsidRPr="46BC4557">
              <w:rPr>
                <w:rFonts w:ascii="Brix Slab Light" w:hAnsi="Brix Slab Light"/>
                <w:sz w:val="23"/>
                <w:szCs w:val="23"/>
              </w:rPr>
              <w:t>Tävlingsrapport</w:t>
            </w:r>
          </w:p>
        </w:tc>
        <w:tc>
          <w:tcPr>
            <w:tcW w:w="1726" w:type="dxa"/>
            <w:tcBorders>
              <w:bottom w:val="single" w:color="auto" w:sz="4" w:space="0"/>
            </w:tcBorders>
            <w:tcMar/>
          </w:tcPr>
          <w:p w:rsidRPr="00B90343" w:rsidR="00B90343" w:rsidP="003536D6" w:rsidRDefault="00B90343" w14:paraId="6D71C7E5" w14:textId="77777777">
            <w:pPr>
              <w:rPr>
                <w:sz w:val="23"/>
                <w:szCs w:val="23"/>
              </w:rPr>
            </w:pPr>
          </w:p>
          <w:p w:rsidRPr="00B90343" w:rsidR="00B90343" w:rsidP="003536D6" w:rsidRDefault="00B90343" w14:paraId="6D71C7E6" w14:textId="77777777">
            <w:pPr>
              <w:rPr>
                <w:sz w:val="23"/>
                <w:szCs w:val="23"/>
              </w:rPr>
            </w:pPr>
            <w:r w:rsidRPr="00B90343">
              <w:rPr>
                <w:sz w:val="23"/>
                <w:szCs w:val="23"/>
              </w:rPr>
              <w:fldChar w:fldCharType="begin">
                <w:ffData>
                  <w:name w:val="Text29"/>
                  <w:enabled/>
                  <w:calcOnExit w:val="0"/>
                  <w:textInput/>
                </w:ffData>
              </w:fldChar>
            </w:r>
            <w:r w:rsidRPr="00B90343">
              <w:rPr>
                <w:sz w:val="23"/>
                <w:szCs w:val="23"/>
              </w:rPr>
              <w:instrText xml:space="preserve"> FORMTEXT </w:instrText>
            </w:r>
            <w:r w:rsidRPr="00B90343">
              <w:rPr>
                <w:sz w:val="23"/>
                <w:szCs w:val="23"/>
              </w:rPr>
            </w:r>
            <w:r w:rsidRPr="00B90343">
              <w:rPr>
                <w:sz w:val="23"/>
                <w:szCs w:val="23"/>
              </w:rPr>
              <w:fldChar w:fldCharType="separate"/>
            </w:r>
            <w:r w:rsidRPr="00B90343">
              <w:rPr>
                <w:noProof/>
                <w:sz w:val="23"/>
                <w:szCs w:val="23"/>
              </w:rPr>
              <w:t> </w:t>
            </w:r>
            <w:r w:rsidRPr="00B90343">
              <w:rPr>
                <w:noProof/>
                <w:sz w:val="23"/>
                <w:szCs w:val="23"/>
              </w:rPr>
              <w:t> </w:t>
            </w:r>
            <w:r w:rsidRPr="00B90343">
              <w:rPr>
                <w:noProof/>
                <w:sz w:val="23"/>
                <w:szCs w:val="23"/>
              </w:rPr>
              <w:t> </w:t>
            </w:r>
            <w:r w:rsidRPr="00B90343">
              <w:rPr>
                <w:noProof/>
                <w:sz w:val="23"/>
                <w:szCs w:val="23"/>
              </w:rPr>
              <w:t> </w:t>
            </w:r>
            <w:r w:rsidRPr="00B90343">
              <w:rPr>
                <w:noProof/>
                <w:sz w:val="23"/>
                <w:szCs w:val="23"/>
              </w:rPr>
              <w:t> </w:t>
            </w:r>
            <w:r w:rsidRPr="00B90343">
              <w:rPr>
                <w:sz w:val="23"/>
                <w:szCs w:val="23"/>
              </w:rPr>
              <w:fldChar w:fldCharType="end"/>
            </w:r>
          </w:p>
        </w:tc>
        <w:tc>
          <w:tcPr>
            <w:tcW w:w="1726" w:type="dxa"/>
            <w:tcBorders>
              <w:bottom w:val="single" w:color="auto" w:sz="4" w:space="0"/>
            </w:tcBorders>
            <w:tcMar/>
          </w:tcPr>
          <w:p w:rsidRPr="00B90343" w:rsidR="00B90343" w:rsidP="003536D6" w:rsidRDefault="00B90343" w14:paraId="6D71C7E7" w14:textId="77777777">
            <w:pPr>
              <w:rPr>
                <w:sz w:val="23"/>
                <w:szCs w:val="23"/>
              </w:rPr>
            </w:pPr>
          </w:p>
          <w:p w:rsidRPr="00B90343" w:rsidR="00B90343" w:rsidP="003536D6" w:rsidRDefault="00B90343" w14:paraId="6D71C7E8" w14:textId="77777777">
            <w:pPr>
              <w:rPr>
                <w:sz w:val="23"/>
                <w:szCs w:val="23"/>
              </w:rPr>
            </w:pPr>
            <w:r w:rsidRPr="00B90343">
              <w:rPr>
                <w:sz w:val="23"/>
                <w:szCs w:val="23"/>
              </w:rPr>
              <w:fldChar w:fldCharType="begin">
                <w:ffData>
                  <w:name w:val="Text30"/>
                  <w:enabled/>
                  <w:calcOnExit w:val="0"/>
                  <w:textInput/>
                </w:ffData>
              </w:fldChar>
            </w:r>
            <w:r w:rsidRPr="00B90343">
              <w:rPr>
                <w:sz w:val="23"/>
                <w:szCs w:val="23"/>
              </w:rPr>
              <w:instrText xml:space="preserve"> FORMTEXT </w:instrText>
            </w:r>
            <w:r w:rsidRPr="00B90343">
              <w:rPr>
                <w:sz w:val="23"/>
                <w:szCs w:val="23"/>
              </w:rPr>
            </w:r>
            <w:r w:rsidRPr="00B90343">
              <w:rPr>
                <w:sz w:val="23"/>
                <w:szCs w:val="23"/>
              </w:rPr>
              <w:fldChar w:fldCharType="separate"/>
            </w:r>
            <w:r w:rsidRPr="00B90343">
              <w:rPr>
                <w:noProof/>
                <w:sz w:val="23"/>
                <w:szCs w:val="23"/>
              </w:rPr>
              <w:t> </w:t>
            </w:r>
            <w:r w:rsidRPr="00B90343">
              <w:rPr>
                <w:noProof/>
                <w:sz w:val="23"/>
                <w:szCs w:val="23"/>
              </w:rPr>
              <w:t> </w:t>
            </w:r>
            <w:r w:rsidRPr="00B90343">
              <w:rPr>
                <w:noProof/>
                <w:sz w:val="23"/>
                <w:szCs w:val="23"/>
              </w:rPr>
              <w:t> </w:t>
            </w:r>
            <w:r w:rsidRPr="00B90343">
              <w:rPr>
                <w:noProof/>
                <w:sz w:val="23"/>
                <w:szCs w:val="23"/>
              </w:rPr>
              <w:t> </w:t>
            </w:r>
            <w:r w:rsidRPr="00B90343">
              <w:rPr>
                <w:noProof/>
                <w:sz w:val="23"/>
                <w:szCs w:val="23"/>
              </w:rPr>
              <w:t> </w:t>
            </w:r>
            <w:r w:rsidRPr="00B90343">
              <w:rPr>
                <w:sz w:val="23"/>
                <w:szCs w:val="23"/>
              </w:rPr>
              <w:fldChar w:fldCharType="end"/>
            </w:r>
          </w:p>
        </w:tc>
      </w:tr>
      <w:tr w:rsidRPr="00B90343" w:rsidR="00B90343" w:rsidTr="00F4223A" w14:paraId="6D71C7F4" w14:textId="77777777">
        <w:tc>
          <w:tcPr>
            <w:tcW w:w="2561" w:type="dxa"/>
            <w:tcMar/>
          </w:tcPr>
          <w:p w:rsidRPr="00B90343" w:rsidR="00B90343" w:rsidP="003536D6" w:rsidRDefault="00B90343" w14:paraId="6D71C7EA" w14:textId="77777777">
            <w:pPr>
              <w:pStyle w:val="Sidhuvud"/>
              <w:tabs>
                <w:tab w:val="clear" w:pos="4536"/>
                <w:tab w:val="clear" w:pos="9072"/>
              </w:tabs>
              <w:rPr>
                <w:rFonts w:ascii="Brix Sans Black" w:hAnsi="Brix Sans Black"/>
                <w:sz w:val="23"/>
                <w:szCs w:val="23"/>
              </w:rPr>
            </w:pPr>
          </w:p>
          <w:p w:rsidRPr="00B90343" w:rsidR="00B90343" w:rsidP="003536D6" w:rsidRDefault="00B90343" w14:paraId="6D71C7EB" w14:textId="77777777">
            <w:pPr>
              <w:pStyle w:val="Sidhuvud"/>
              <w:tabs>
                <w:tab w:val="clear" w:pos="4536"/>
                <w:tab w:val="clear" w:pos="9072"/>
              </w:tabs>
              <w:rPr>
                <w:rFonts w:ascii="Brix Sans Black" w:hAnsi="Brix Sans Black"/>
                <w:sz w:val="23"/>
                <w:szCs w:val="23"/>
              </w:rPr>
            </w:pPr>
            <w:r w:rsidRPr="00B90343">
              <w:rPr>
                <w:rFonts w:ascii="Brix Sans Black" w:hAnsi="Brix Sans Black"/>
                <w:sz w:val="23"/>
                <w:szCs w:val="23"/>
              </w:rPr>
              <w:t>Registrering</w:t>
            </w:r>
          </w:p>
          <w:p w:rsidRPr="00B90343" w:rsidR="00B90343" w:rsidP="003536D6" w:rsidRDefault="00B90343" w14:paraId="6D71C7EC" w14:textId="77777777">
            <w:pPr>
              <w:pStyle w:val="Sidhuvud"/>
              <w:tabs>
                <w:tab w:val="clear" w:pos="4536"/>
                <w:tab w:val="clear" w:pos="9072"/>
              </w:tabs>
              <w:rPr>
                <w:rFonts w:ascii="Brix Sans Black" w:hAnsi="Brix Sans Black"/>
                <w:sz w:val="23"/>
                <w:szCs w:val="23"/>
              </w:rPr>
            </w:pPr>
          </w:p>
        </w:tc>
        <w:tc>
          <w:tcPr>
            <w:tcW w:w="8432" w:type="dxa"/>
            <w:tcMar/>
          </w:tcPr>
          <w:p w:rsidRPr="002C6CE3" w:rsidR="00B90343" w:rsidP="003536D6" w:rsidRDefault="00B90343" w14:paraId="6D71C7ED" w14:textId="77777777">
            <w:pPr>
              <w:rPr>
                <w:rFonts w:ascii="Brix Slab Light" w:hAnsi="Brix Slab Light"/>
                <w:sz w:val="23"/>
                <w:szCs w:val="23"/>
              </w:rPr>
            </w:pPr>
          </w:p>
          <w:p w:rsidRPr="002C6CE3" w:rsidR="00B90343" w:rsidP="003536D6" w:rsidRDefault="00B90343" w14:paraId="6D71C7EE" w14:textId="3A257DC2">
            <w:pPr>
              <w:rPr>
                <w:rFonts w:ascii="Brix Slab Light" w:hAnsi="Brix Slab Light"/>
                <w:sz w:val="23"/>
                <w:szCs w:val="23"/>
              </w:rPr>
            </w:pPr>
            <w:r w:rsidRPr="00F4223A" w:rsidR="00B90343">
              <w:rPr>
                <w:rFonts w:ascii="Brix Slab Light" w:hAnsi="Brix Slab Light"/>
                <w:sz w:val="23"/>
                <w:szCs w:val="23"/>
              </w:rPr>
              <w:t xml:space="preserve">Alla deltagare på </w:t>
            </w:r>
            <w:r w:rsidRPr="00F4223A" w:rsidR="00A330C5">
              <w:rPr>
                <w:rFonts w:ascii="Brix Slab Light" w:hAnsi="Brix Slab Light"/>
                <w:sz w:val="23"/>
                <w:szCs w:val="23"/>
              </w:rPr>
              <w:t>Svenska Juniortouren</w:t>
            </w:r>
            <w:r w:rsidRPr="00F4223A" w:rsidR="00E5335F">
              <w:rPr>
                <w:rFonts w:ascii="Brix Slab Light" w:hAnsi="Brix Slab Light"/>
                <w:sz w:val="23"/>
                <w:szCs w:val="23"/>
              </w:rPr>
              <w:t xml:space="preserve"> (undantag div 3)</w:t>
            </w:r>
            <w:r w:rsidRPr="00F4223A" w:rsidR="076ED106">
              <w:rPr>
                <w:rFonts w:ascii="Brix Slab Light" w:hAnsi="Brix Slab Light"/>
                <w:sz w:val="23"/>
                <w:szCs w:val="23"/>
              </w:rPr>
              <w:t xml:space="preserve"> </w:t>
            </w:r>
            <w:r w:rsidRPr="00F4223A" w:rsidR="00B90343">
              <w:rPr>
                <w:rFonts w:ascii="Brix Slab Light" w:hAnsi="Brix Slab Light"/>
                <w:sz w:val="23"/>
                <w:szCs w:val="23"/>
              </w:rPr>
              <w:t>måste registrera sig till tävlingarna, dvs bekräfta sitt deltagande. Registrering kan deltagarna endast göra via Min Golf.</w:t>
            </w:r>
          </w:p>
          <w:p w:rsidRPr="002C6CE3" w:rsidR="00B90343" w:rsidP="003536D6" w:rsidRDefault="00B90343" w14:paraId="6D71C7EF" w14:textId="77777777">
            <w:pPr>
              <w:numPr>
                <w:ilvl w:val="0"/>
                <w:numId w:val="5"/>
              </w:numPr>
              <w:rPr>
                <w:rFonts w:ascii="Brix Slab Light" w:hAnsi="Brix Slab Light"/>
                <w:sz w:val="23"/>
                <w:szCs w:val="23"/>
              </w:rPr>
            </w:pPr>
            <w:r w:rsidRPr="002C6CE3">
              <w:rPr>
                <w:rFonts w:ascii="Brix Slab Light" w:hAnsi="Brix Slab Light"/>
                <w:sz w:val="23"/>
                <w:szCs w:val="23"/>
              </w:rPr>
              <w:t>Registrering ska</w:t>
            </w:r>
            <w:r w:rsidRPr="002C6CE3" w:rsidR="002C6CE3">
              <w:rPr>
                <w:rFonts w:ascii="Brix Slab Light" w:hAnsi="Brix Slab Light"/>
                <w:sz w:val="23"/>
                <w:szCs w:val="23"/>
              </w:rPr>
              <w:t xml:space="preserve"> ske senast kl. 12.00 tre</w:t>
            </w:r>
            <w:r w:rsidRPr="002C6CE3">
              <w:rPr>
                <w:rFonts w:ascii="Brix Slab Light" w:hAnsi="Brix Slab Light"/>
                <w:sz w:val="23"/>
                <w:szCs w:val="23"/>
              </w:rPr>
              <w:t xml:space="preserve"> dagar före första tävlingsdag. </w:t>
            </w:r>
          </w:p>
        </w:tc>
        <w:tc>
          <w:tcPr>
            <w:tcW w:w="1726" w:type="dxa"/>
            <w:tcMar/>
          </w:tcPr>
          <w:p w:rsidRPr="00B90343" w:rsidR="00B90343" w:rsidP="003536D6" w:rsidRDefault="00B90343" w14:paraId="6D71C7F0" w14:textId="77777777">
            <w:pPr>
              <w:rPr>
                <w:sz w:val="23"/>
                <w:szCs w:val="23"/>
              </w:rPr>
            </w:pPr>
          </w:p>
          <w:p w:rsidRPr="00B90343" w:rsidR="00B90343" w:rsidP="003536D6" w:rsidRDefault="00B90343" w14:paraId="6D71C7F1" w14:textId="77777777">
            <w:pPr>
              <w:rPr>
                <w:sz w:val="23"/>
                <w:szCs w:val="23"/>
              </w:rPr>
            </w:pPr>
            <w:r w:rsidRPr="00B90343">
              <w:rPr>
                <w:sz w:val="23"/>
                <w:szCs w:val="23"/>
              </w:rPr>
              <w:fldChar w:fldCharType="begin">
                <w:ffData>
                  <w:name w:val="Text29"/>
                  <w:enabled/>
                  <w:calcOnExit w:val="0"/>
                  <w:textInput/>
                </w:ffData>
              </w:fldChar>
            </w:r>
            <w:r w:rsidRPr="00B90343">
              <w:rPr>
                <w:sz w:val="23"/>
                <w:szCs w:val="23"/>
              </w:rPr>
              <w:instrText xml:space="preserve"> FORMTEXT </w:instrText>
            </w:r>
            <w:r w:rsidRPr="00B90343">
              <w:rPr>
                <w:sz w:val="23"/>
                <w:szCs w:val="23"/>
              </w:rPr>
            </w:r>
            <w:r w:rsidRPr="00B90343">
              <w:rPr>
                <w:sz w:val="23"/>
                <w:szCs w:val="23"/>
              </w:rPr>
              <w:fldChar w:fldCharType="separate"/>
            </w:r>
            <w:r w:rsidRPr="00B90343">
              <w:rPr>
                <w:noProof/>
                <w:sz w:val="23"/>
                <w:szCs w:val="23"/>
              </w:rPr>
              <w:t> </w:t>
            </w:r>
            <w:r w:rsidRPr="00B90343">
              <w:rPr>
                <w:noProof/>
                <w:sz w:val="23"/>
                <w:szCs w:val="23"/>
              </w:rPr>
              <w:t> </w:t>
            </w:r>
            <w:r w:rsidRPr="00B90343">
              <w:rPr>
                <w:noProof/>
                <w:sz w:val="23"/>
                <w:szCs w:val="23"/>
              </w:rPr>
              <w:t> </w:t>
            </w:r>
            <w:r w:rsidRPr="00B90343">
              <w:rPr>
                <w:noProof/>
                <w:sz w:val="23"/>
                <w:szCs w:val="23"/>
              </w:rPr>
              <w:t> </w:t>
            </w:r>
            <w:r w:rsidRPr="00B90343">
              <w:rPr>
                <w:noProof/>
                <w:sz w:val="23"/>
                <w:szCs w:val="23"/>
              </w:rPr>
              <w:t> </w:t>
            </w:r>
            <w:r w:rsidRPr="00B90343">
              <w:rPr>
                <w:sz w:val="23"/>
                <w:szCs w:val="23"/>
              </w:rPr>
              <w:fldChar w:fldCharType="end"/>
            </w:r>
          </w:p>
        </w:tc>
        <w:tc>
          <w:tcPr>
            <w:tcW w:w="1726" w:type="dxa"/>
            <w:tcMar/>
          </w:tcPr>
          <w:p w:rsidRPr="00B90343" w:rsidR="00B90343" w:rsidP="003536D6" w:rsidRDefault="00B90343" w14:paraId="6D71C7F2" w14:textId="77777777">
            <w:pPr>
              <w:rPr>
                <w:sz w:val="23"/>
                <w:szCs w:val="23"/>
              </w:rPr>
            </w:pPr>
          </w:p>
          <w:p w:rsidRPr="00B90343" w:rsidR="00B90343" w:rsidP="003536D6" w:rsidRDefault="00B90343" w14:paraId="6D71C7F3" w14:textId="77777777">
            <w:pPr>
              <w:rPr>
                <w:sz w:val="23"/>
                <w:szCs w:val="23"/>
              </w:rPr>
            </w:pPr>
            <w:r w:rsidRPr="00B90343">
              <w:rPr>
                <w:sz w:val="23"/>
                <w:szCs w:val="23"/>
              </w:rPr>
              <w:fldChar w:fldCharType="begin">
                <w:ffData>
                  <w:name w:val="Text30"/>
                  <w:enabled/>
                  <w:calcOnExit w:val="0"/>
                  <w:textInput/>
                </w:ffData>
              </w:fldChar>
            </w:r>
            <w:r w:rsidRPr="00B90343">
              <w:rPr>
                <w:sz w:val="23"/>
                <w:szCs w:val="23"/>
              </w:rPr>
              <w:instrText xml:space="preserve"> FORMTEXT </w:instrText>
            </w:r>
            <w:r w:rsidRPr="00B90343">
              <w:rPr>
                <w:sz w:val="23"/>
                <w:szCs w:val="23"/>
              </w:rPr>
            </w:r>
            <w:r w:rsidRPr="00B90343">
              <w:rPr>
                <w:sz w:val="23"/>
                <w:szCs w:val="23"/>
              </w:rPr>
              <w:fldChar w:fldCharType="separate"/>
            </w:r>
            <w:r w:rsidRPr="00B90343">
              <w:rPr>
                <w:noProof/>
                <w:sz w:val="23"/>
                <w:szCs w:val="23"/>
              </w:rPr>
              <w:t> </w:t>
            </w:r>
            <w:r w:rsidRPr="00B90343">
              <w:rPr>
                <w:noProof/>
                <w:sz w:val="23"/>
                <w:szCs w:val="23"/>
              </w:rPr>
              <w:t> </w:t>
            </w:r>
            <w:r w:rsidRPr="00B90343">
              <w:rPr>
                <w:noProof/>
                <w:sz w:val="23"/>
                <w:szCs w:val="23"/>
              </w:rPr>
              <w:t> </w:t>
            </w:r>
            <w:r w:rsidRPr="00B90343">
              <w:rPr>
                <w:noProof/>
                <w:sz w:val="23"/>
                <w:szCs w:val="23"/>
              </w:rPr>
              <w:t> </w:t>
            </w:r>
            <w:r w:rsidRPr="00B90343">
              <w:rPr>
                <w:noProof/>
                <w:sz w:val="23"/>
                <w:szCs w:val="23"/>
              </w:rPr>
              <w:t> </w:t>
            </w:r>
            <w:r w:rsidRPr="00B90343">
              <w:rPr>
                <w:sz w:val="23"/>
                <w:szCs w:val="23"/>
              </w:rPr>
              <w:fldChar w:fldCharType="end"/>
            </w:r>
          </w:p>
        </w:tc>
      </w:tr>
    </w:tbl>
    <w:p w:rsidR="00835C3F" w:rsidRDefault="00835C3F" w14:paraId="6D71C7F9" w14:textId="7E074EF4">
      <w:pPr>
        <w:rPr>
          <w:rFonts w:ascii="Brix Slab ExtraLight" w:hAnsi="Brix Slab ExtraLight"/>
          <w:sz w:val="23"/>
          <w:szCs w:val="23"/>
        </w:rPr>
      </w:pPr>
    </w:p>
    <w:p w:rsidR="005A7A25" w:rsidRDefault="005A7A25" w14:paraId="6D71C7FA" w14:textId="1E67B43B">
      <w:pPr>
        <w:rPr>
          <w:rFonts w:ascii="Brix Slab ExtraLight" w:hAnsi="Brix Slab ExtraLight"/>
          <w:sz w:val="23"/>
          <w:szCs w:val="23"/>
        </w:rPr>
      </w:pPr>
      <w:r>
        <w:rPr>
          <w:rFonts w:ascii="Brix Slab ExtraLight" w:hAnsi="Brix Slab ExtraLight"/>
          <w:sz w:val="23"/>
          <w:szCs w:val="23"/>
        </w:rPr>
        <w:br w:type="page"/>
      </w:r>
    </w:p>
    <w:p w:rsidRPr="00B90343" w:rsidR="00835C3F" w:rsidRDefault="00835C3F" w14:paraId="0B79FD00" w14:textId="77777777">
      <w:pPr>
        <w:rPr>
          <w:rFonts w:ascii="Brix Slab ExtraLight" w:hAnsi="Brix Slab ExtraLight"/>
          <w:sz w:val="23"/>
          <w:szCs w:val="23"/>
        </w:rPr>
      </w:pPr>
    </w:p>
    <w:tbl>
      <w:tblPr>
        <w:tblW w:w="510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33"/>
        <w:gridCol w:w="8340"/>
        <w:gridCol w:w="1709"/>
        <w:gridCol w:w="1709"/>
      </w:tblGrid>
      <w:tr w:rsidRPr="00B90343" w:rsidR="00506174" w:rsidTr="00E85367" w14:paraId="6D71C801" w14:textId="77777777">
        <w:tc>
          <w:tcPr>
            <w:tcW w:w="2561" w:type="dxa"/>
            <w:tcBorders>
              <w:top w:val="single" w:color="auto" w:sz="4" w:space="0"/>
            </w:tcBorders>
          </w:tcPr>
          <w:p w:rsidRPr="00B90343" w:rsidR="00506174" w:rsidRDefault="00506174" w14:paraId="6D71C7FC" w14:textId="55123376">
            <w:pPr>
              <w:rPr>
                <w:rFonts w:ascii="Brix Sans Black" w:hAnsi="Brix Sans Black"/>
                <w:sz w:val="23"/>
                <w:szCs w:val="23"/>
              </w:rPr>
            </w:pPr>
            <w:r w:rsidRPr="00B90343">
              <w:rPr>
                <w:rFonts w:ascii="Brix Sans Black" w:hAnsi="Brix Sans Black"/>
                <w:sz w:val="23"/>
                <w:szCs w:val="23"/>
              </w:rPr>
              <w:t>Arbetsuppgift</w:t>
            </w:r>
          </w:p>
        </w:tc>
        <w:tc>
          <w:tcPr>
            <w:tcW w:w="8432" w:type="dxa"/>
            <w:tcBorders>
              <w:top w:val="single" w:color="auto" w:sz="4" w:space="0"/>
            </w:tcBorders>
          </w:tcPr>
          <w:p w:rsidRPr="00B90343" w:rsidR="00506174" w:rsidRDefault="00506174" w14:paraId="6D71C7FE" w14:textId="593848D4">
            <w:pPr>
              <w:rPr>
                <w:rFonts w:ascii="Brix Sans Bold" w:hAnsi="Brix Sans Bold"/>
                <w:sz w:val="23"/>
                <w:szCs w:val="23"/>
              </w:rPr>
            </w:pPr>
            <w:r w:rsidRPr="00B90343">
              <w:rPr>
                <w:rFonts w:ascii="Brix Sans Bold" w:hAnsi="Brix Sans Bold"/>
                <w:sz w:val="23"/>
                <w:szCs w:val="23"/>
              </w:rPr>
              <w:t>Omfattning</w:t>
            </w:r>
          </w:p>
        </w:tc>
        <w:tc>
          <w:tcPr>
            <w:tcW w:w="1726" w:type="dxa"/>
            <w:tcBorders>
              <w:top w:val="single" w:color="auto" w:sz="4" w:space="0"/>
            </w:tcBorders>
          </w:tcPr>
          <w:p w:rsidRPr="00B90343" w:rsidR="00506174" w:rsidRDefault="00506174" w14:paraId="6D71C7FF" w14:textId="77777777">
            <w:pPr>
              <w:rPr>
                <w:rFonts w:ascii="Brix Sans Bold" w:hAnsi="Brix Sans Bold"/>
                <w:sz w:val="23"/>
                <w:szCs w:val="23"/>
              </w:rPr>
            </w:pPr>
            <w:r w:rsidRPr="00B90343">
              <w:rPr>
                <w:rFonts w:ascii="Brix Sans Bold" w:hAnsi="Brix Sans Bold"/>
                <w:sz w:val="23"/>
                <w:szCs w:val="23"/>
              </w:rPr>
              <w:t>Antal funktionärer</w:t>
            </w:r>
          </w:p>
        </w:tc>
        <w:tc>
          <w:tcPr>
            <w:tcW w:w="1726" w:type="dxa"/>
            <w:tcBorders>
              <w:top w:val="single" w:color="auto" w:sz="4" w:space="0"/>
            </w:tcBorders>
          </w:tcPr>
          <w:p w:rsidRPr="00B90343" w:rsidR="00506174" w:rsidP="00E85367" w:rsidRDefault="00506174" w14:paraId="6D71C800" w14:textId="77777777">
            <w:pPr>
              <w:rPr>
                <w:rFonts w:ascii="Brix Sans Bold" w:hAnsi="Brix Sans Bold"/>
                <w:sz w:val="23"/>
                <w:szCs w:val="23"/>
              </w:rPr>
            </w:pPr>
            <w:r w:rsidRPr="00B90343">
              <w:rPr>
                <w:rFonts w:ascii="Brix Sans Bold" w:hAnsi="Brix Sans Bold"/>
                <w:sz w:val="23"/>
                <w:szCs w:val="23"/>
              </w:rPr>
              <w:t>Ansvarig / Kontakt</w:t>
            </w:r>
          </w:p>
        </w:tc>
      </w:tr>
      <w:tr w:rsidRPr="00B90343" w:rsidR="00506174" w14:paraId="6D71C80A" w14:textId="77777777">
        <w:tc>
          <w:tcPr>
            <w:tcW w:w="2561" w:type="dxa"/>
          </w:tcPr>
          <w:p w:rsidRPr="00B90343" w:rsidR="00506174" w:rsidRDefault="00506174" w14:paraId="6D71C803" w14:textId="684EE5FD">
            <w:pPr>
              <w:pStyle w:val="Sidhuvud"/>
              <w:tabs>
                <w:tab w:val="clear" w:pos="4536"/>
                <w:tab w:val="clear" w:pos="9072"/>
              </w:tabs>
              <w:rPr>
                <w:rFonts w:ascii="Brix Sans Black" w:hAnsi="Brix Sans Black"/>
                <w:sz w:val="23"/>
                <w:szCs w:val="23"/>
              </w:rPr>
            </w:pPr>
            <w:r w:rsidRPr="00B90343">
              <w:rPr>
                <w:rFonts w:ascii="Brix Sans Black" w:hAnsi="Brix Sans Black"/>
                <w:sz w:val="23"/>
                <w:szCs w:val="23"/>
              </w:rPr>
              <w:t>Avanmälningar</w:t>
            </w:r>
          </w:p>
        </w:tc>
        <w:tc>
          <w:tcPr>
            <w:tcW w:w="8432" w:type="dxa"/>
          </w:tcPr>
          <w:p w:rsidRPr="002C6CE3" w:rsidR="00506174" w:rsidP="002C6CE3" w:rsidRDefault="00403225" w14:paraId="6D71C805" w14:textId="3A3A1C21">
            <w:pPr>
              <w:rPr>
                <w:rFonts w:ascii="Brix Slab Light" w:hAnsi="Brix Slab Light"/>
                <w:sz w:val="23"/>
                <w:szCs w:val="23"/>
              </w:rPr>
            </w:pPr>
            <w:r w:rsidRPr="002C6CE3">
              <w:rPr>
                <w:rFonts w:ascii="Brix Slab Light" w:hAnsi="Brix Slab Light"/>
                <w:sz w:val="23"/>
                <w:szCs w:val="23"/>
              </w:rPr>
              <w:t xml:space="preserve">Avanmälningar </w:t>
            </w:r>
            <w:r w:rsidRPr="002C6CE3" w:rsidR="00A74AE0">
              <w:rPr>
                <w:rFonts w:ascii="Brix Slab Light" w:hAnsi="Brix Slab Light"/>
                <w:sz w:val="23"/>
                <w:szCs w:val="23"/>
              </w:rPr>
              <w:t xml:space="preserve">på </w:t>
            </w:r>
            <w:r w:rsidR="00A330C5">
              <w:rPr>
                <w:rFonts w:ascii="Brix Slab Light" w:hAnsi="Brix Slab Light"/>
                <w:sz w:val="23"/>
                <w:szCs w:val="23"/>
              </w:rPr>
              <w:t>Svenska Juniortouren</w:t>
            </w:r>
            <w:r w:rsidRPr="002C6CE3" w:rsidR="00A74AE0">
              <w:rPr>
                <w:rFonts w:ascii="Brix Slab Light" w:hAnsi="Brix Slab Light"/>
                <w:sz w:val="23"/>
                <w:szCs w:val="23"/>
              </w:rPr>
              <w:t xml:space="preserve"> </w:t>
            </w:r>
            <w:r w:rsidRPr="002C6CE3">
              <w:rPr>
                <w:rFonts w:ascii="Brix Slab Light" w:hAnsi="Brix Slab Light"/>
                <w:sz w:val="23"/>
                <w:szCs w:val="23"/>
              </w:rPr>
              <w:t xml:space="preserve">kan bara göras </w:t>
            </w:r>
            <w:r w:rsidRPr="002C6CE3" w:rsidR="002C6CE3">
              <w:rPr>
                <w:rFonts w:ascii="Brix Slab Light" w:hAnsi="Brix Slab Light"/>
                <w:sz w:val="23"/>
                <w:szCs w:val="23"/>
                <w:u w:val="single"/>
              </w:rPr>
              <w:t>före</w:t>
            </w:r>
            <w:r w:rsidRPr="002C6CE3">
              <w:rPr>
                <w:rFonts w:ascii="Brix Slab Light" w:hAnsi="Brix Slab Light"/>
                <w:sz w:val="23"/>
                <w:szCs w:val="23"/>
              </w:rPr>
              <w:t xml:space="preserve"> anmälningstidens utgång. </w:t>
            </w:r>
            <w:r w:rsidRPr="002C6CE3" w:rsidR="00810D56">
              <w:rPr>
                <w:rFonts w:ascii="Brix Slab Light" w:hAnsi="Brix Slab Light"/>
                <w:sz w:val="23"/>
                <w:szCs w:val="23"/>
              </w:rPr>
              <w:t>Deltagare</w:t>
            </w:r>
            <w:r w:rsidRPr="002C6CE3">
              <w:rPr>
                <w:rFonts w:ascii="Brix Slab Light" w:hAnsi="Brix Slab Light"/>
                <w:sz w:val="23"/>
                <w:szCs w:val="23"/>
              </w:rPr>
              <w:t xml:space="preserve"> kan endast avanmäl</w:t>
            </w:r>
            <w:bookmarkStart w:name="OLE_LINK1" w:id="7"/>
            <w:bookmarkStart w:name="OLE_LINK2" w:id="8"/>
            <w:r w:rsidRPr="002C6CE3">
              <w:rPr>
                <w:rFonts w:ascii="Brix Slab Light" w:hAnsi="Brix Slab Light"/>
                <w:sz w:val="23"/>
                <w:szCs w:val="23"/>
              </w:rPr>
              <w:t xml:space="preserve">a sig via </w:t>
            </w:r>
            <w:r w:rsidRPr="002C6CE3" w:rsidR="00EB4E05">
              <w:rPr>
                <w:rFonts w:ascii="Brix Slab Light" w:hAnsi="Brix Slab Light"/>
                <w:sz w:val="23"/>
                <w:szCs w:val="23"/>
              </w:rPr>
              <w:t>Min Golf</w:t>
            </w:r>
            <w:r w:rsidRPr="002C6CE3">
              <w:rPr>
                <w:rFonts w:ascii="Brix Slab Light" w:hAnsi="Brix Slab Light"/>
                <w:sz w:val="23"/>
                <w:szCs w:val="23"/>
              </w:rPr>
              <w:t xml:space="preserve">. </w:t>
            </w:r>
            <w:r w:rsidRPr="002C6CE3" w:rsidR="001E358D">
              <w:rPr>
                <w:rFonts w:ascii="Brix Slab Light" w:hAnsi="Brix Slab Light"/>
                <w:b/>
                <w:sz w:val="23"/>
                <w:szCs w:val="23"/>
              </w:rPr>
              <w:t>Arrangörsklubben</w:t>
            </w:r>
            <w:r w:rsidRPr="002C6CE3">
              <w:rPr>
                <w:rFonts w:ascii="Brix Slab Light" w:hAnsi="Brix Slab Light"/>
                <w:b/>
                <w:sz w:val="23"/>
                <w:szCs w:val="23"/>
              </w:rPr>
              <w:t xml:space="preserve"> får ALDRIG ta emot en </w:t>
            </w:r>
            <w:r w:rsidRPr="002C6CE3" w:rsidR="00C80C3B">
              <w:rPr>
                <w:rFonts w:ascii="Brix Slab Light" w:hAnsi="Brix Slab Light"/>
                <w:b/>
                <w:sz w:val="23"/>
                <w:szCs w:val="23"/>
              </w:rPr>
              <w:t>avanmälan</w:t>
            </w:r>
            <w:r w:rsidRPr="002C6CE3" w:rsidR="00910F7B">
              <w:rPr>
                <w:rFonts w:ascii="Brix Slab Light" w:hAnsi="Brix Slab Light"/>
                <w:b/>
                <w:sz w:val="23"/>
                <w:szCs w:val="23"/>
              </w:rPr>
              <w:t>!</w:t>
            </w:r>
            <w:bookmarkEnd w:id="7"/>
            <w:bookmarkEnd w:id="8"/>
          </w:p>
        </w:tc>
        <w:tc>
          <w:tcPr>
            <w:tcW w:w="1726" w:type="dxa"/>
          </w:tcPr>
          <w:p w:rsidRPr="00B90343" w:rsidR="00506174" w:rsidRDefault="00506174" w14:paraId="6D71C806" w14:textId="77777777">
            <w:pPr>
              <w:rPr>
                <w:rFonts w:ascii="Brix Slab ExtraLight" w:hAnsi="Brix Slab ExtraLight"/>
                <w:sz w:val="23"/>
                <w:szCs w:val="23"/>
              </w:rPr>
            </w:pPr>
          </w:p>
          <w:p w:rsidRPr="00B90343" w:rsidR="00506174" w:rsidRDefault="00506174" w14:paraId="6D71C807" w14:textId="77777777">
            <w:pPr>
              <w:rPr>
                <w:rFonts w:ascii="Brix Slab ExtraLight" w:hAnsi="Brix Slab ExtraLight"/>
                <w:sz w:val="23"/>
                <w:szCs w:val="23"/>
              </w:rPr>
            </w:pPr>
            <w:r w:rsidRPr="00B90343">
              <w:rPr>
                <w:rFonts w:ascii="Brix Slab ExtraLight" w:hAnsi="Brix Slab ExtraLight"/>
                <w:sz w:val="23"/>
                <w:szCs w:val="23"/>
              </w:rPr>
              <w:fldChar w:fldCharType="begin">
                <w:ffData>
                  <w:name w:val="Text29"/>
                  <w:enabled/>
                  <w:calcOnExit w:val="0"/>
                  <w:textInput/>
                </w:ffData>
              </w:fldChar>
            </w:r>
            <w:r w:rsidRPr="00B90343">
              <w:rPr>
                <w:rFonts w:ascii="Brix Slab ExtraLight" w:hAnsi="Brix Slab ExtraLight"/>
                <w:sz w:val="23"/>
                <w:szCs w:val="23"/>
              </w:rPr>
              <w:instrText xml:space="preserve"> FORMTEXT </w:instrText>
            </w:r>
            <w:r w:rsidRPr="00B90343">
              <w:rPr>
                <w:rFonts w:ascii="Brix Slab ExtraLight" w:hAnsi="Brix Slab ExtraLight"/>
                <w:sz w:val="23"/>
                <w:szCs w:val="23"/>
              </w:rPr>
            </w:r>
            <w:r w:rsidRPr="00B90343">
              <w:rPr>
                <w:rFonts w:ascii="Brix Slab ExtraLight" w:hAnsi="Brix Slab ExtraLight"/>
                <w:sz w:val="23"/>
                <w:szCs w:val="23"/>
              </w:rPr>
              <w:fldChar w:fldCharType="separate"/>
            </w:r>
            <w:r w:rsidRPr="00B90343">
              <w:rPr>
                <w:rFonts w:ascii="Brix Slab ExtraLight" w:hAnsi="Brix Slab ExtraLight"/>
                <w:noProof/>
                <w:sz w:val="23"/>
                <w:szCs w:val="23"/>
              </w:rPr>
              <w:t> </w:t>
            </w:r>
            <w:r w:rsidRPr="00B90343">
              <w:rPr>
                <w:rFonts w:ascii="Brix Slab ExtraLight" w:hAnsi="Brix Slab ExtraLight"/>
                <w:noProof/>
                <w:sz w:val="23"/>
                <w:szCs w:val="23"/>
              </w:rPr>
              <w:t> </w:t>
            </w:r>
            <w:r w:rsidRPr="00B90343">
              <w:rPr>
                <w:rFonts w:ascii="Brix Slab ExtraLight" w:hAnsi="Brix Slab ExtraLight"/>
                <w:noProof/>
                <w:sz w:val="23"/>
                <w:szCs w:val="23"/>
              </w:rPr>
              <w:t> </w:t>
            </w:r>
            <w:r w:rsidRPr="00B90343">
              <w:rPr>
                <w:rFonts w:ascii="Brix Slab ExtraLight" w:hAnsi="Brix Slab ExtraLight"/>
                <w:noProof/>
                <w:sz w:val="23"/>
                <w:szCs w:val="23"/>
              </w:rPr>
              <w:t> </w:t>
            </w:r>
            <w:r w:rsidRPr="00B90343">
              <w:rPr>
                <w:rFonts w:ascii="Brix Slab ExtraLight" w:hAnsi="Brix Slab ExtraLight"/>
                <w:noProof/>
                <w:sz w:val="23"/>
                <w:szCs w:val="23"/>
              </w:rPr>
              <w:t> </w:t>
            </w:r>
            <w:r w:rsidRPr="00B90343">
              <w:rPr>
                <w:rFonts w:ascii="Brix Slab ExtraLight" w:hAnsi="Brix Slab ExtraLight"/>
                <w:sz w:val="23"/>
                <w:szCs w:val="23"/>
              </w:rPr>
              <w:fldChar w:fldCharType="end"/>
            </w:r>
          </w:p>
        </w:tc>
        <w:tc>
          <w:tcPr>
            <w:tcW w:w="1726" w:type="dxa"/>
          </w:tcPr>
          <w:p w:rsidRPr="00B90343" w:rsidR="00506174" w:rsidRDefault="00506174" w14:paraId="6D71C808" w14:textId="77777777">
            <w:pPr>
              <w:rPr>
                <w:sz w:val="23"/>
                <w:szCs w:val="23"/>
              </w:rPr>
            </w:pPr>
          </w:p>
          <w:p w:rsidRPr="00B90343" w:rsidR="00506174" w:rsidRDefault="00506174" w14:paraId="6D71C809" w14:textId="77777777">
            <w:pPr>
              <w:rPr>
                <w:sz w:val="23"/>
                <w:szCs w:val="23"/>
              </w:rPr>
            </w:pPr>
            <w:r w:rsidRPr="00B90343">
              <w:rPr>
                <w:sz w:val="23"/>
                <w:szCs w:val="23"/>
              </w:rPr>
              <w:fldChar w:fldCharType="begin">
                <w:ffData>
                  <w:name w:val="Text30"/>
                  <w:enabled/>
                  <w:calcOnExit w:val="0"/>
                  <w:textInput/>
                </w:ffData>
              </w:fldChar>
            </w:r>
            <w:r w:rsidRPr="00B90343">
              <w:rPr>
                <w:sz w:val="23"/>
                <w:szCs w:val="23"/>
              </w:rPr>
              <w:instrText xml:space="preserve"> FORMTEXT </w:instrText>
            </w:r>
            <w:r w:rsidRPr="00B90343">
              <w:rPr>
                <w:sz w:val="23"/>
                <w:szCs w:val="23"/>
              </w:rPr>
            </w:r>
            <w:r w:rsidRPr="00B90343">
              <w:rPr>
                <w:sz w:val="23"/>
                <w:szCs w:val="23"/>
              </w:rPr>
              <w:fldChar w:fldCharType="separate"/>
            </w:r>
            <w:r w:rsidRPr="00B90343">
              <w:rPr>
                <w:noProof/>
                <w:sz w:val="23"/>
                <w:szCs w:val="23"/>
              </w:rPr>
              <w:t> </w:t>
            </w:r>
            <w:r w:rsidRPr="00B90343">
              <w:rPr>
                <w:noProof/>
                <w:sz w:val="23"/>
                <w:szCs w:val="23"/>
              </w:rPr>
              <w:t> </w:t>
            </w:r>
            <w:r w:rsidRPr="00B90343">
              <w:rPr>
                <w:noProof/>
                <w:sz w:val="23"/>
                <w:szCs w:val="23"/>
              </w:rPr>
              <w:t> </w:t>
            </w:r>
            <w:r w:rsidRPr="00B90343">
              <w:rPr>
                <w:noProof/>
                <w:sz w:val="23"/>
                <w:szCs w:val="23"/>
              </w:rPr>
              <w:t> </w:t>
            </w:r>
            <w:r w:rsidRPr="00B90343">
              <w:rPr>
                <w:noProof/>
                <w:sz w:val="23"/>
                <w:szCs w:val="23"/>
              </w:rPr>
              <w:t> </w:t>
            </w:r>
            <w:r w:rsidRPr="00B90343">
              <w:rPr>
                <w:sz w:val="23"/>
                <w:szCs w:val="23"/>
              </w:rPr>
              <w:fldChar w:fldCharType="end"/>
            </w:r>
          </w:p>
        </w:tc>
      </w:tr>
      <w:tr w:rsidRPr="00B90343" w:rsidR="00506174" w14:paraId="6D71C817" w14:textId="77777777">
        <w:tc>
          <w:tcPr>
            <w:tcW w:w="2561" w:type="dxa"/>
          </w:tcPr>
          <w:p w:rsidRPr="00B90343" w:rsidR="00506174" w:rsidRDefault="00506174" w14:paraId="6D71C80B" w14:textId="77777777">
            <w:pPr>
              <w:pStyle w:val="Sidhuvud"/>
              <w:tabs>
                <w:tab w:val="clear" w:pos="4536"/>
                <w:tab w:val="clear" w:pos="9072"/>
              </w:tabs>
              <w:rPr>
                <w:rFonts w:ascii="Brix Sans Black" w:hAnsi="Brix Sans Black"/>
                <w:sz w:val="23"/>
                <w:szCs w:val="23"/>
              </w:rPr>
            </w:pPr>
          </w:p>
          <w:p w:rsidRPr="00B90343" w:rsidR="00506174" w:rsidRDefault="00506174" w14:paraId="6D71C80C" w14:textId="77777777">
            <w:pPr>
              <w:pStyle w:val="Sidhuvud"/>
              <w:tabs>
                <w:tab w:val="clear" w:pos="4536"/>
                <w:tab w:val="clear" w:pos="9072"/>
              </w:tabs>
              <w:rPr>
                <w:rFonts w:ascii="Brix Sans Black" w:hAnsi="Brix Sans Black"/>
                <w:sz w:val="23"/>
                <w:szCs w:val="23"/>
              </w:rPr>
            </w:pPr>
            <w:r w:rsidRPr="00B90343">
              <w:rPr>
                <w:rFonts w:ascii="Brix Sans Black" w:hAnsi="Brix Sans Black"/>
                <w:sz w:val="23"/>
                <w:szCs w:val="23"/>
              </w:rPr>
              <w:t>Återbud</w:t>
            </w:r>
          </w:p>
        </w:tc>
        <w:tc>
          <w:tcPr>
            <w:tcW w:w="8432" w:type="dxa"/>
          </w:tcPr>
          <w:p w:rsidRPr="002C6CE3" w:rsidR="00506174" w:rsidRDefault="00506174" w14:paraId="6D71C80D" w14:textId="77777777">
            <w:pPr>
              <w:rPr>
                <w:rFonts w:ascii="Brix Slab Light" w:hAnsi="Brix Slab Light"/>
                <w:sz w:val="23"/>
                <w:szCs w:val="23"/>
              </w:rPr>
            </w:pPr>
          </w:p>
          <w:p w:rsidRPr="002C6CE3" w:rsidR="007F79BB" w:rsidP="005E30D3" w:rsidRDefault="00963C13" w14:paraId="6D71C80E" w14:textId="138D9A2B">
            <w:pPr>
              <w:autoSpaceDE w:val="0"/>
              <w:autoSpaceDN w:val="0"/>
              <w:adjustRightInd w:val="0"/>
              <w:rPr>
                <w:rFonts w:ascii="Brix Slab Light" w:hAnsi="Brix Slab Light"/>
                <w:sz w:val="23"/>
                <w:szCs w:val="23"/>
              </w:rPr>
            </w:pPr>
            <w:r w:rsidRPr="002C6CE3">
              <w:rPr>
                <w:rFonts w:ascii="Brix Slab Light" w:hAnsi="Brix Slab Light"/>
                <w:sz w:val="23"/>
                <w:szCs w:val="23"/>
              </w:rPr>
              <w:t xml:space="preserve">På </w:t>
            </w:r>
            <w:r w:rsidR="00A330C5">
              <w:rPr>
                <w:rFonts w:ascii="Brix Slab Light" w:hAnsi="Brix Slab Light"/>
                <w:sz w:val="23"/>
                <w:szCs w:val="23"/>
              </w:rPr>
              <w:t>Svenska Juniortouren</w:t>
            </w:r>
            <w:r w:rsidRPr="002C6CE3">
              <w:rPr>
                <w:rFonts w:ascii="Brix Slab Light" w:hAnsi="Brix Slab Light"/>
                <w:sz w:val="23"/>
                <w:szCs w:val="23"/>
              </w:rPr>
              <w:t xml:space="preserve"> godtas ingen av</w:t>
            </w:r>
            <w:r w:rsidRPr="002C6CE3" w:rsidR="00A74AE0">
              <w:rPr>
                <w:rFonts w:ascii="Brix Slab Light" w:hAnsi="Brix Slab Light"/>
                <w:sz w:val="23"/>
                <w:szCs w:val="23"/>
              </w:rPr>
              <w:t>anmälan e</w:t>
            </w:r>
            <w:r w:rsidRPr="002C6CE3" w:rsidR="00403225">
              <w:rPr>
                <w:rFonts w:ascii="Brix Slab Light" w:hAnsi="Brix Slab Light"/>
                <w:sz w:val="23"/>
                <w:szCs w:val="23"/>
              </w:rPr>
              <w:t xml:space="preserve">fter anmälningstidens utgång utan bedömningskriteriet är då återbud och </w:t>
            </w:r>
            <w:r w:rsidRPr="002C6CE3" w:rsidR="001E358D">
              <w:rPr>
                <w:rFonts w:ascii="Brix Slab Light" w:hAnsi="Brix Slab Light"/>
                <w:sz w:val="23"/>
                <w:szCs w:val="23"/>
              </w:rPr>
              <w:t>spelaren</w:t>
            </w:r>
            <w:r w:rsidRPr="002C6CE3" w:rsidR="00403225">
              <w:rPr>
                <w:rFonts w:ascii="Brix Slab Light" w:hAnsi="Brix Slab Light"/>
                <w:sz w:val="23"/>
                <w:szCs w:val="23"/>
              </w:rPr>
              <w:t xml:space="preserve"> </w:t>
            </w:r>
            <w:r w:rsidRPr="002C6CE3" w:rsidR="00A74AE0">
              <w:rPr>
                <w:rFonts w:ascii="Brix Slab Light" w:hAnsi="Brix Slab Light"/>
                <w:sz w:val="23"/>
                <w:szCs w:val="23"/>
              </w:rPr>
              <w:t>är skyldig att</w:t>
            </w:r>
            <w:r w:rsidRPr="002C6CE3" w:rsidR="00403225">
              <w:rPr>
                <w:rFonts w:ascii="Brix Slab Light" w:hAnsi="Brix Slab Light"/>
                <w:sz w:val="23"/>
                <w:szCs w:val="23"/>
              </w:rPr>
              <w:t xml:space="preserve"> betala anmälningsavgift. Återbud kan lämnas på två sätt:</w:t>
            </w:r>
          </w:p>
          <w:p w:rsidRPr="002C6CE3" w:rsidR="005E30D3" w:rsidP="005E30D3" w:rsidRDefault="007531A5" w14:paraId="6D71C80F" w14:textId="4E53101F">
            <w:pPr>
              <w:pStyle w:val="SJGBrdtext"/>
              <w:numPr>
                <w:ilvl w:val="0"/>
                <w:numId w:val="8"/>
              </w:numPr>
              <w:tabs>
                <w:tab w:val="left" w:pos="284"/>
              </w:tabs>
              <w:rPr>
                <w:rFonts w:ascii="Brix Slab Light" w:hAnsi="Brix Slab Light"/>
                <w:sz w:val="23"/>
                <w:szCs w:val="23"/>
              </w:rPr>
            </w:pPr>
            <w:r>
              <w:rPr>
                <w:rFonts w:ascii="Brix Slab Light" w:hAnsi="Brix Slab Light"/>
                <w:b/>
                <w:bCs w:val="0"/>
                <w:sz w:val="23"/>
                <w:szCs w:val="23"/>
              </w:rPr>
              <w:t>Före</w:t>
            </w:r>
            <w:r w:rsidRPr="002C6CE3" w:rsidR="00403225">
              <w:rPr>
                <w:rFonts w:ascii="Brix Slab Light" w:hAnsi="Brix Slab Light"/>
                <w:b/>
                <w:bCs w:val="0"/>
                <w:sz w:val="23"/>
                <w:szCs w:val="23"/>
              </w:rPr>
              <w:t xml:space="preserve"> registreringstidens utgång </w:t>
            </w:r>
            <w:r w:rsidRPr="002C6CE3" w:rsidR="005E30D3">
              <w:rPr>
                <w:rFonts w:ascii="Brix Slab Light" w:hAnsi="Brix Slab Light"/>
                <w:sz w:val="23"/>
                <w:szCs w:val="23"/>
              </w:rPr>
              <w:t xml:space="preserve">lämnas återbud i Min Golf. </w:t>
            </w:r>
            <w:r w:rsidRPr="002C6CE3" w:rsidR="001E358D">
              <w:rPr>
                <w:rFonts w:ascii="Brix Slab Light" w:hAnsi="Brix Slab Light"/>
                <w:sz w:val="23"/>
                <w:szCs w:val="23"/>
              </w:rPr>
              <w:t>Spelare</w:t>
            </w:r>
            <w:r w:rsidRPr="002C6CE3" w:rsidR="005E30D3">
              <w:rPr>
                <w:rFonts w:ascii="Brix Slab Light" w:hAnsi="Brix Slab Light"/>
                <w:sz w:val="23"/>
                <w:szCs w:val="23"/>
              </w:rPr>
              <w:t xml:space="preserve"> som inte registrerar sig betraktas ha lämnat återbud.</w:t>
            </w:r>
          </w:p>
          <w:p w:rsidRPr="002C6CE3" w:rsidR="00FD6557" w:rsidP="005E30D3" w:rsidRDefault="00403225" w14:paraId="6D71C810" w14:textId="77777777">
            <w:pPr>
              <w:numPr>
                <w:ilvl w:val="0"/>
                <w:numId w:val="8"/>
              </w:numPr>
              <w:rPr>
                <w:rFonts w:ascii="Brix Slab Light" w:hAnsi="Brix Slab Light"/>
                <w:sz w:val="23"/>
                <w:szCs w:val="23"/>
              </w:rPr>
            </w:pPr>
            <w:r w:rsidRPr="002C6CE3">
              <w:rPr>
                <w:rFonts w:ascii="Brix Slab Light" w:hAnsi="Brix Slab Light"/>
                <w:b/>
                <w:bCs/>
                <w:sz w:val="23"/>
                <w:szCs w:val="23"/>
              </w:rPr>
              <w:t xml:space="preserve">Efter registreringstidens utgång </w:t>
            </w:r>
            <w:r w:rsidRPr="002C6CE3">
              <w:rPr>
                <w:rFonts w:ascii="Brix Slab Light" w:hAnsi="Brix Slab Light"/>
                <w:sz w:val="23"/>
                <w:szCs w:val="23"/>
              </w:rPr>
              <w:t xml:space="preserve">lämnas återbud till </w:t>
            </w:r>
            <w:r w:rsidRPr="002C6CE3" w:rsidR="007F79BB">
              <w:rPr>
                <w:rFonts w:ascii="Brix Slab Light" w:hAnsi="Brix Slab Light"/>
                <w:sz w:val="23"/>
                <w:szCs w:val="23"/>
              </w:rPr>
              <w:t>TD för tävlingen.</w:t>
            </w:r>
          </w:p>
          <w:p w:rsidRPr="002C6CE3" w:rsidR="007F79BB" w:rsidP="007F79BB" w:rsidRDefault="007F79BB" w14:paraId="6D71C811" w14:textId="77777777">
            <w:pPr>
              <w:ind w:left="720"/>
              <w:rPr>
                <w:rFonts w:ascii="Brix Slab Light" w:hAnsi="Brix Slab Light"/>
                <w:sz w:val="23"/>
                <w:szCs w:val="23"/>
              </w:rPr>
            </w:pPr>
          </w:p>
          <w:p w:rsidRPr="002C6CE3" w:rsidR="00506174" w:rsidP="005E30D3" w:rsidRDefault="001E358D" w14:paraId="6D71C812" w14:textId="77777777">
            <w:pPr>
              <w:rPr>
                <w:rFonts w:ascii="Brix Slab Light" w:hAnsi="Brix Slab Light"/>
                <w:b/>
                <w:sz w:val="23"/>
                <w:szCs w:val="23"/>
              </w:rPr>
            </w:pPr>
            <w:r w:rsidRPr="002C6CE3">
              <w:rPr>
                <w:rFonts w:ascii="Brix Slab Light" w:hAnsi="Brix Slab Light"/>
                <w:b/>
                <w:sz w:val="23"/>
                <w:szCs w:val="23"/>
              </w:rPr>
              <w:t>Arrangörsklubben</w:t>
            </w:r>
            <w:r w:rsidRPr="002C6CE3" w:rsidR="00910F7B">
              <w:rPr>
                <w:rFonts w:ascii="Brix Slab Light" w:hAnsi="Brix Slab Light"/>
                <w:b/>
                <w:sz w:val="23"/>
                <w:szCs w:val="23"/>
              </w:rPr>
              <w:t xml:space="preserve"> får ALDRIG ta emot ett återbud!</w:t>
            </w:r>
          </w:p>
        </w:tc>
        <w:tc>
          <w:tcPr>
            <w:tcW w:w="1726" w:type="dxa"/>
          </w:tcPr>
          <w:p w:rsidRPr="00B90343" w:rsidR="00506174" w:rsidRDefault="00506174" w14:paraId="6D71C813" w14:textId="77777777">
            <w:pPr>
              <w:rPr>
                <w:rFonts w:ascii="Brix Slab ExtraLight" w:hAnsi="Brix Slab ExtraLight"/>
                <w:sz w:val="23"/>
                <w:szCs w:val="23"/>
              </w:rPr>
            </w:pPr>
          </w:p>
          <w:p w:rsidRPr="00B90343" w:rsidR="00506174" w:rsidRDefault="00506174" w14:paraId="6D71C814" w14:textId="77777777">
            <w:pPr>
              <w:rPr>
                <w:rFonts w:ascii="Brix Slab ExtraLight" w:hAnsi="Brix Slab ExtraLight"/>
                <w:sz w:val="23"/>
                <w:szCs w:val="23"/>
              </w:rPr>
            </w:pPr>
            <w:r w:rsidRPr="00B90343">
              <w:rPr>
                <w:rFonts w:ascii="Brix Slab ExtraLight" w:hAnsi="Brix Slab ExtraLight"/>
                <w:sz w:val="23"/>
                <w:szCs w:val="23"/>
              </w:rPr>
              <w:fldChar w:fldCharType="begin">
                <w:ffData>
                  <w:name w:val="Text29"/>
                  <w:enabled/>
                  <w:calcOnExit w:val="0"/>
                  <w:textInput/>
                </w:ffData>
              </w:fldChar>
            </w:r>
            <w:r w:rsidRPr="00B90343">
              <w:rPr>
                <w:rFonts w:ascii="Brix Slab ExtraLight" w:hAnsi="Brix Slab ExtraLight"/>
                <w:sz w:val="23"/>
                <w:szCs w:val="23"/>
              </w:rPr>
              <w:instrText xml:space="preserve"> FORMTEXT </w:instrText>
            </w:r>
            <w:r w:rsidRPr="00B90343">
              <w:rPr>
                <w:rFonts w:ascii="Brix Slab ExtraLight" w:hAnsi="Brix Slab ExtraLight"/>
                <w:sz w:val="23"/>
                <w:szCs w:val="23"/>
              </w:rPr>
            </w:r>
            <w:r w:rsidRPr="00B90343">
              <w:rPr>
                <w:rFonts w:ascii="Brix Slab ExtraLight" w:hAnsi="Brix Slab ExtraLight"/>
                <w:sz w:val="23"/>
                <w:szCs w:val="23"/>
              </w:rPr>
              <w:fldChar w:fldCharType="separate"/>
            </w:r>
            <w:r w:rsidRPr="00B90343">
              <w:rPr>
                <w:rFonts w:ascii="Brix Slab ExtraLight" w:hAnsi="Brix Slab ExtraLight"/>
                <w:noProof/>
                <w:sz w:val="23"/>
                <w:szCs w:val="23"/>
              </w:rPr>
              <w:t> </w:t>
            </w:r>
            <w:r w:rsidRPr="00B90343">
              <w:rPr>
                <w:rFonts w:ascii="Brix Slab ExtraLight" w:hAnsi="Brix Slab ExtraLight"/>
                <w:noProof/>
                <w:sz w:val="23"/>
                <w:szCs w:val="23"/>
              </w:rPr>
              <w:t> </w:t>
            </w:r>
            <w:r w:rsidRPr="00B90343">
              <w:rPr>
                <w:rFonts w:ascii="Brix Slab ExtraLight" w:hAnsi="Brix Slab ExtraLight"/>
                <w:noProof/>
                <w:sz w:val="23"/>
                <w:szCs w:val="23"/>
              </w:rPr>
              <w:t> </w:t>
            </w:r>
            <w:r w:rsidRPr="00B90343">
              <w:rPr>
                <w:rFonts w:ascii="Brix Slab ExtraLight" w:hAnsi="Brix Slab ExtraLight"/>
                <w:noProof/>
                <w:sz w:val="23"/>
                <w:szCs w:val="23"/>
              </w:rPr>
              <w:t> </w:t>
            </w:r>
            <w:r w:rsidRPr="00B90343">
              <w:rPr>
                <w:rFonts w:ascii="Brix Slab ExtraLight" w:hAnsi="Brix Slab ExtraLight"/>
                <w:noProof/>
                <w:sz w:val="23"/>
                <w:szCs w:val="23"/>
              </w:rPr>
              <w:t> </w:t>
            </w:r>
            <w:r w:rsidRPr="00B90343">
              <w:rPr>
                <w:rFonts w:ascii="Brix Slab ExtraLight" w:hAnsi="Brix Slab ExtraLight"/>
                <w:sz w:val="23"/>
                <w:szCs w:val="23"/>
              </w:rPr>
              <w:fldChar w:fldCharType="end"/>
            </w:r>
          </w:p>
        </w:tc>
        <w:tc>
          <w:tcPr>
            <w:tcW w:w="1726" w:type="dxa"/>
          </w:tcPr>
          <w:p w:rsidRPr="00B90343" w:rsidR="00506174" w:rsidRDefault="00506174" w14:paraId="6D71C815" w14:textId="77777777">
            <w:pPr>
              <w:rPr>
                <w:sz w:val="23"/>
                <w:szCs w:val="23"/>
              </w:rPr>
            </w:pPr>
          </w:p>
          <w:p w:rsidRPr="00B90343" w:rsidR="00506174" w:rsidRDefault="00506174" w14:paraId="6D71C816" w14:textId="77777777">
            <w:pPr>
              <w:rPr>
                <w:sz w:val="23"/>
                <w:szCs w:val="23"/>
              </w:rPr>
            </w:pPr>
            <w:r w:rsidRPr="00B90343">
              <w:rPr>
                <w:sz w:val="23"/>
                <w:szCs w:val="23"/>
              </w:rPr>
              <w:fldChar w:fldCharType="begin">
                <w:ffData>
                  <w:name w:val="Text30"/>
                  <w:enabled/>
                  <w:calcOnExit w:val="0"/>
                  <w:textInput/>
                </w:ffData>
              </w:fldChar>
            </w:r>
            <w:r w:rsidRPr="00B90343">
              <w:rPr>
                <w:sz w:val="23"/>
                <w:szCs w:val="23"/>
              </w:rPr>
              <w:instrText xml:space="preserve"> FORMTEXT </w:instrText>
            </w:r>
            <w:r w:rsidRPr="00B90343">
              <w:rPr>
                <w:sz w:val="23"/>
                <w:szCs w:val="23"/>
              </w:rPr>
            </w:r>
            <w:r w:rsidRPr="00B90343">
              <w:rPr>
                <w:sz w:val="23"/>
                <w:szCs w:val="23"/>
              </w:rPr>
              <w:fldChar w:fldCharType="separate"/>
            </w:r>
            <w:r w:rsidRPr="00B90343">
              <w:rPr>
                <w:noProof/>
                <w:sz w:val="23"/>
                <w:szCs w:val="23"/>
              </w:rPr>
              <w:t> </w:t>
            </w:r>
            <w:r w:rsidRPr="00B90343">
              <w:rPr>
                <w:noProof/>
                <w:sz w:val="23"/>
                <w:szCs w:val="23"/>
              </w:rPr>
              <w:t> </w:t>
            </w:r>
            <w:r w:rsidRPr="00B90343">
              <w:rPr>
                <w:noProof/>
                <w:sz w:val="23"/>
                <w:szCs w:val="23"/>
              </w:rPr>
              <w:t> </w:t>
            </w:r>
            <w:r w:rsidRPr="00B90343">
              <w:rPr>
                <w:noProof/>
                <w:sz w:val="23"/>
                <w:szCs w:val="23"/>
              </w:rPr>
              <w:t> </w:t>
            </w:r>
            <w:r w:rsidRPr="00B90343">
              <w:rPr>
                <w:noProof/>
                <w:sz w:val="23"/>
                <w:szCs w:val="23"/>
              </w:rPr>
              <w:t> </w:t>
            </w:r>
            <w:r w:rsidRPr="00B90343">
              <w:rPr>
                <w:sz w:val="23"/>
                <w:szCs w:val="23"/>
              </w:rPr>
              <w:fldChar w:fldCharType="end"/>
            </w:r>
          </w:p>
        </w:tc>
      </w:tr>
      <w:tr w:rsidRPr="00B90343" w:rsidR="00506174" w14:paraId="6D71C820" w14:textId="77777777">
        <w:tc>
          <w:tcPr>
            <w:tcW w:w="2561" w:type="dxa"/>
          </w:tcPr>
          <w:p w:rsidRPr="00B90343" w:rsidR="00506174" w:rsidRDefault="00506174" w14:paraId="6D71C818" w14:textId="77777777">
            <w:pPr>
              <w:pStyle w:val="Sidhuvud"/>
              <w:tabs>
                <w:tab w:val="clear" w:pos="4536"/>
                <w:tab w:val="clear" w:pos="9072"/>
              </w:tabs>
              <w:rPr>
                <w:rFonts w:ascii="Brix Sans Black" w:hAnsi="Brix Sans Black"/>
                <w:sz w:val="23"/>
                <w:szCs w:val="23"/>
              </w:rPr>
            </w:pPr>
          </w:p>
          <w:p w:rsidRPr="00B90343" w:rsidR="00506174" w:rsidRDefault="00FD6557" w14:paraId="6D71C819" w14:textId="77777777">
            <w:pPr>
              <w:pStyle w:val="Sidhuvud"/>
              <w:tabs>
                <w:tab w:val="clear" w:pos="4536"/>
                <w:tab w:val="clear" w:pos="9072"/>
              </w:tabs>
              <w:rPr>
                <w:rFonts w:ascii="Brix Sans Black" w:hAnsi="Brix Sans Black"/>
                <w:sz w:val="23"/>
                <w:szCs w:val="23"/>
              </w:rPr>
            </w:pPr>
            <w:r w:rsidRPr="00B90343">
              <w:rPr>
                <w:rFonts w:ascii="Brix Sans Black" w:hAnsi="Brix Sans Black"/>
                <w:sz w:val="23"/>
                <w:szCs w:val="23"/>
              </w:rPr>
              <w:t xml:space="preserve">Utebliven </w:t>
            </w:r>
            <w:r w:rsidRPr="00B90343" w:rsidR="00506174">
              <w:rPr>
                <w:rFonts w:ascii="Brix Sans Black" w:hAnsi="Brix Sans Black"/>
                <w:sz w:val="23"/>
                <w:szCs w:val="23"/>
              </w:rPr>
              <w:t>start</w:t>
            </w:r>
          </w:p>
        </w:tc>
        <w:tc>
          <w:tcPr>
            <w:tcW w:w="8432" w:type="dxa"/>
          </w:tcPr>
          <w:p w:rsidRPr="002C6CE3" w:rsidR="00506174" w:rsidRDefault="00506174" w14:paraId="6D71C81A" w14:textId="77777777">
            <w:pPr>
              <w:rPr>
                <w:rFonts w:ascii="Brix Slab Light" w:hAnsi="Brix Slab Light"/>
                <w:sz w:val="23"/>
                <w:szCs w:val="23"/>
              </w:rPr>
            </w:pPr>
          </w:p>
          <w:p w:rsidRPr="002C6CE3" w:rsidR="00506174" w:rsidP="005E1097" w:rsidRDefault="003C462B" w14:paraId="6D71C81B" w14:textId="77777777">
            <w:pPr>
              <w:autoSpaceDE w:val="0"/>
              <w:autoSpaceDN w:val="0"/>
              <w:adjustRightInd w:val="0"/>
              <w:rPr>
                <w:rFonts w:ascii="Brix Slab Light" w:hAnsi="Brix Slab Light"/>
                <w:sz w:val="23"/>
                <w:szCs w:val="23"/>
              </w:rPr>
            </w:pPr>
            <w:r w:rsidRPr="002C6CE3">
              <w:rPr>
                <w:rFonts w:ascii="Brix Slab Light" w:hAnsi="Brix Slab Light"/>
                <w:sz w:val="23"/>
                <w:szCs w:val="23"/>
              </w:rPr>
              <w:t xml:space="preserve">Registrerad </w:t>
            </w:r>
            <w:r w:rsidRPr="002C6CE3" w:rsidR="001E358D">
              <w:rPr>
                <w:rFonts w:ascii="Brix Slab Light" w:hAnsi="Brix Slab Light"/>
                <w:sz w:val="23"/>
                <w:szCs w:val="23"/>
              </w:rPr>
              <w:t>spelare</w:t>
            </w:r>
            <w:r w:rsidRPr="002C6CE3">
              <w:rPr>
                <w:rFonts w:ascii="Brix Slab Light" w:hAnsi="Brix Slab Light"/>
                <w:sz w:val="23"/>
                <w:szCs w:val="23"/>
              </w:rPr>
              <w:t xml:space="preserve"> som inte kommer till start, inte har meddelat </w:t>
            </w:r>
            <w:r w:rsidRPr="002C6CE3" w:rsidR="007F79BB">
              <w:rPr>
                <w:rFonts w:ascii="Brix Slab Light" w:hAnsi="Brix Slab Light"/>
                <w:sz w:val="23"/>
                <w:szCs w:val="23"/>
              </w:rPr>
              <w:t>TD</w:t>
            </w:r>
            <w:r w:rsidRPr="002C6CE3" w:rsidR="00A86DF8">
              <w:rPr>
                <w:rFonts w:ascii="Brix Slab Light" w:hAnsi="Brix Slab Light"/>
                <w:sz w:val="23"/>
                <w:szCs w:val="23"/>
              </w:rPr>
              <w:t xml:space="preserve"> och inte har </w:t>
            </w:r>
            <w:r w:rsidRPr="002C6CE3" w:rsidR="00E36FF4">
              <w:rPr>
                <w:rFonts w:ascii="Brix Slab Light" w:hAnsi="Brix Slab Light"/>
                <w:sz w:val="23"/>
                <w:szCs w:val="23"/>
              </w:rPr>
              <w:t>godtagbara</w:t>
            </w:r>
            <w:r w:rsidRPr="002C6CE3" w:rsidR="00A86DF8">
              <w:rPr>
                <w:rFonts w:ascii="Brix Slab Light" w:hAnsi="Brix Slab Light"/>
                <w:sz w:val="23"/>
                <w:szCs w:val="23"/>
              </w:rPr>
              <w:t xml:space="preserve"> skäl</w:t>
            </w:r>
            <w:r w:rsidRPr="002C6CE3">
              <w:rPr>
                <w:rFonts w:ascii="Brix Slab Light" w:hAnsi="Brix Slab Light"/>
                <w:sz w:val="23"/>
                <w:szCs w:val="23"/>
              </w:rPr>
              <w:t xml:space="preserve">, blir rapporterad till sin </w:t>
            </w:r>
            <w:r w:rsidRPr="002C6CE3" w:rsidR="005E1097">
              <w:rPr>
                <w:rFonts w:ascii="Brix Slab Light" w:hAnsi="Brix Slab Light"/>
                <w:sz w:val="23"/>
                <w:szCs w:val="23"/>
              </w:rPr>
              <w:t>hemma</w:t>
            </w:r>
            <w:r w:rsidRPr="002C6CE3">
              <w:rPr>
                <w:rFonts w:ascii="Brix Slab Light" w:hAnsi="Brix Slab Light"/>
                <w:sz w:val="23"/>
                <w:szCs w:val="23"/>
              </w:rPr>
              <w:t xml:space="preserve">klubb och avstängd </w:t>
            </w:r>
            <w:r w:rsidRPr="002C6CE3" w:rsidR="005E1097">
              <w:rPr>
                <w:rFonts w:ascii="Brix Slab Light" w:hAnsi="Brix Slab Light"/>
                <w:sz w:val="23"/>
                <w:szCs w:val="23"/>
              </w:rPr>
              <w:t>påföljande</w:t>
            </w:r>
            <w:r w:rsidRPr="002C6CE3">
              <w:rPr>
                <w:rFonts w:ascii="Brix Slab Light" w:hAnsi="Brix Slab Light"/>
                <w:sz w:val="23"/>
                <w:szCs w:val="23"/>
              </w:rPr>
              <w:t xml:space="preserve"> omgång.</w:t>
            </w:r>
          </w:p>
        </w:tc>
        <w:tc>
          <w:tcPr>
            <w:tcW w:w="1726" w:type="dxa"/>
          </w:tcPr>
          <w:p w:rsidRPr="00B90343" w:rsidR="00506174" w:rsidRDefault="00506174" w14:paraId="6D71C81C" w14:textId="77777777">
            <w:pPr>
              <w:rPr>
                <w:rFonts w:ascii="Brix Slab ExtraLight" w:hAnsi="Brix Slab ExtraLight"/>
                <w:sz w:val="23"/>
                <w:szCs w:val="23"/>
              </w:rPr>
            </w:pPr>
          </w:p>
          <w:p w:rsidRPr="00B90343" w:rsidR="00506174" w:rsidRDefault="00506174" w14:paraId="6D71C81D" w14:textId="77777777">
            <w:pPr>
              <w:rPr>
                <w:rFonts w:ascii="Brix Slab ExtraLight" w:hAnsi="Brix Slab ExtraLight"/>
                <w:sz w:val="23"/>
                <w:szCs w:val="23"/>
              </w:rPr>
            </w:pPr>
            <w:r w:rsidRPr="00B90343">
              <w:rPr>
                <w:rFonts w:ascii="Brix Slab ExtraLight" w:hAnsi="Brix Slab ExtraLight"/>
                <w:sz w:val="23"/>
                <w:szCs w:val="23"/>
              </w:rPr>
              <w:fldChar w:fldCharType="begin">
                <w:ffData>
                  <w:name w:val="Text29"/>
                  <w:enabled/>
                  <w:calcOnExit w:val="0"/>
                  <w:textInput/>
                </w:ffData>
              </w:fldChar>
            </w:r>
            <w:r w:rsidRPr="00B90343">
              <w:rPr>
                <w:rFonts w:ascii="Brix Slab ExtraLight" w:hAnsi="Brix Slab ExtraLight"/>
                <w:sz w:val="23"/>
                <w:szCs w:val="23"/>
              </w:rPr>
              <w:instrText xml:space="preserve"> FORMTEXT </w:instrText>
            </w:r>
            <w:r w:rsidRPr="00B90343">
              <w:rPr>
                <w:rFonts w:ascii="Brix Slab ExtraLight" w:hAnsi="Brix Slab ExtraLight"/>
                <w:sz w:val="23"/>
                <w:szCs w:val="23"/>
              </w:rPr>
            </w:r>
            <w:r w:rsidRPr="00B90343">
              <w:rPr>
                <w:rFonts w:ascii="Brix Slab ExtraLight" w:hAnsi="Brix Slab ExtraLight"/>
                <w:sz w:val="23"/>
                <w:szCs w:val="23"/>
              </w:rPr>
              <w:fldChar w:fldCharType="separate"/>
            </w:r>
            <w:r w:rsidRPr="00B90343">
              <w:rPr>
                <w:rFonts w:ascii="Brix Slab ExtraLight" w:hAnsi="Brix Slab ExtraLight"/>
                <w:noProof/>
                <w:sz w:val="23"/>
                <w:szCs w:val="23"/>
              </w:rPr>
              <w:t> </w:t>
            </w:r>
            <w:r w:rsidRPr="00B90343">
              <w:rPr>
                <w:rFonts w:ascii="Brix Slab ExtraLight" w:hAnsi="Brix Slab ExtraLight"/>
                <w:noProof/>
                <w:sz w:val="23"/>
                <w:szCs w:val="23"/>
              </w:rPr>
              <w:t> </w:t>
            </w:r>
            <w:r w:rsidRPr="00B90343">
              <w:rPr>
                <w:rFonts w:ascii="Brix Slab ExtraLight" w:hAnsi="Brix Slab ExtraLight"/>
                <w:noProof/>
                <w:sz w:val="23"/>
                <w:szCs w:val="23"/>
              </w:rPr>
              <w:t> </w:t>
            </w:r>
            <w:r w:rsidRPr="00B90343">
              <w:rPr>
                <w:rFonts w:ascii="Brix Slab ExtraLight" w:hAnsi="Brix Slab ExtraLight"/>
                <w:noProof/>
                <w:sz w:val="23"/>
                <w:szCs w:val="23"/>
              </w:rPr>
              <w:t> </w:t>
            </w:r>
            <w:r w:rsidRPr="00B90343">
              <w:rPr>
                <w:rFonts w:ascii="Brix Slab ExtraLight" w:hAnsi="Brix Slab ExtraLight"/>
                <w:noProof/>
                <w:sz w:val="23"/>
                <w:szCs w:val="23"/>
              </w:rPr>
              <w:t> </w:t>
            </w:r>
            <w:r w:rsidRPr="00B90343">
              <w:rPr>
                <w:rFonts w:ascii="Brix Slab ExtraLight" w:hAnsi="Brix Slab ExtraLight"/>
                <w:sz w:val="23"/>
                <w:szCs w:val="23"/>
              </w:rPr>
              <w:fldChar w:fldCharType="end"/>
            </w:r>
          </w:p>
        </w:tc>
        <w:tc>
          <w:tcPr>
            <w:tcW w:w="1726" w:type="dxa"/>
          </w:tcPr>
          <w:p w:rsidRPr="00B90343" w:rsidR="00506174" w:rsidRDefault="00506174" w14:paraId="6D71C81E" w14:textId="77777777">
            <w:pPr>
              <w:rPr>
                <w:sz w:val="23"/>
                <w:szCs w:val="23"/>
              </w:rPr>
            </w:pPr>
          </w:p>
          <w:p w:rsidRPr="00B90343" w:rsidR="00506174" w:rsidRDefault="00506174" w14:paraId="6D71C81F" w14:textId="77777777">
            <w:pPr>
              <w:rPr>
                <w:sz w:val="23"/>
                <w:szCs w:val="23"/>
              </w:rPr>
            </w:pPr>
            <w:r w:rsidRPr="00B90343">
              <w:rPr>
                <w:sz w:val="23"/>
                <w:szCs w:val="23"/>
              </w:rPr>
              <w:fldChar w:fldCharType="begin">
                <w:ffData>
                  <w:name w:val="Text30"/>
                  <w:enabled/>
                  <w:calcOnExit w:val="0"/>
                  <w:textInput/>
                </w:ffData>
              </w:fldChar>
            </w:r>
            <w:r w:rsidRPr="00B90343">
              <w:rPr>
                <w:sz w:val="23"/>
                <w:szCs w:val="23"/>
              </w:rPr>
              <w:instrText xml:space="preserve"> FORMTEXT </w:instrText>
            </w:r>
            <w:r w:rsidRPr="00B90343">
              <w:rPr>
                <w:sz w:val="23"/>
                <w:szCs w:val="23"/>
              </w:rPr>
            </w:r>
            <w:r w:rsidRPr="00B90343">
              <w:rPr>
                <w:sz w:val="23"/>
                <w:szCs w:val="23"/>
              </w:rPr>
              <w:fldChar w:fldCharType="separate"/>
            </w:r>
            <w:r w:rsidRPr="00B90343">
              <w:rPr>
                <w:noProof/>
                <w:sz w:val="23"/>
                <w:szCs w:val="23"/>
              </w:rPr>
              <w:t> </w:t>
            </w:r>
            <w:r w:rsidRPr="00B90343">
              <w:rPr>
                <w:noProof/>
                <w:sz w:val="23"/>
                <w:szCs w:val="23"/>
              </w:rPr>
              <w:t> </w:t>
            </w:r>
            <w:r w:rsidRPr="00B90343">
              <w:rPr>
                <w:noProof/>
                <w:sz w:val="23"/>
                <w:szCs w:val="23"/>
              </w:rPr>
              <w:t> </w:t>
            </w:r>
            <w:r w:rsidRPr="00B90343">
              <w:rPr>
                <w:noProof/>
                <w:sz w:val="23"/>
                <w:szCs w:val="23"/>
              </w:rPr>
              <w:t> </w:t>
            </w:r>
            <w:r w:rsidRPr="00B90343">
              <w:rPr>
                <w:noProof/>
                <w:sz w:val="23"/>
                <w:szCs w:val="23"/>
              </w:rPr>
              <w:t> </w:t>
            </w:r>
            <w:r w:rsidRPr="00B90343">
              <w:rPr>
                <w:sz w:val="23"/>
                <w:szCs w:val="23"/>
              </w:rPr>
              <w:fldChar w:fldCharType="end"/>
            </w:r>
          </w:p>
        </w:tc>
      </w:tr>
      <w:tr w:rsidRPr="00B90343" w:rsidR="00506174" w14:paraId="6D71C829" w14:textId="77777777">
        <w:tc>
          <w:tcPr>
            <w:tcW w:w="2561" w:type="dxa"/>
          </w:tcPr>
          <w:p w:rsidRPr="00B90343" w:rsidR="00506174" w:rsidRDefault="00506174" w14:paraId="6D71C821" w14:textId="77777777">
            <w:pPr>
              <w:pStyle w:val="Sidhuvud"/>
              <w:tabs>
                <w:tab w:val="clear" w:pos="4536"/>
                <w:tab w:val="clear" w:pos="9072"/>
              </w:tabs>
              <w:rPr>
                <w:rFonts w:ascii="Brix Sans Black" w:hAnsi="Brix Sans Black"/>
                <w:sz w:val="23"/>
                <w:szCs w:val="23"/>
              </w:rPr>
            </w:pPr>
          </w:p>
          <w:p w:rsidRPr="00B90343" w:rsidR="00506174" w:rsidRDefault="00506174" w14:paraId="6D71C822" w14:textId="77777777">
            <w:pPr>
              <w:pStyle w:val="Sidhuvud"/>
              <w:tabs>
                <w:tab w:val="clear" w:pos="4536"/>
                <w:tab w:val="clear" w:pos="9072"/>
              </w:tabs>
              <w:rPr>
                <w:rFonts w:ascii="Brix Sans Black" w:hAnsi="Brix Sans Black"/>
                <w:sz w:val="23"/>
                <w:szCs w:val="23"/>
              </w:rPr>
            </w:pPr>
            <w:r w:rsidRPr="00B90343">
              <w:rPr>
                <w:rFonts w:ascii="Brix Sans Black" w:hAnsi="Brix Sans Black"/>
                <w:sz w:val="23"/>
                <w:szCs w:val="23"/>
              </w:rPr>
              <w:t>Efteranmälningar</w:t>
            </w:r>
          </w:p>
        </w:tc>
        <w:tc>
          <w:tcPr>
            <w:tcW w:w="8432" w:type="dxa"/>
          </w:tcPr>
          <w:p w:rsidRPr="002C6CE3" w:rsidR="00506174" w:rsidRDefault="00506174" w14:paraId="6D71C823" w14:textId="77777777">
            <w:pPr>
              <w:rPr>
                <w:rFonts w:ascii="Brix Slab Light" w:hAnsi="Brix Slab Light"/>
                <w:sz w:val="23"/>
                <w:szCs w:val="23"/>
              </w:rPr>
            </w:pPr>
          </w:p>
          <w:p w:rsidRPr="002C6CE3" w:rsidR="00506174" w:rsidRDefault="00506174" w14:paraId="6D71C824" w14:textId="77777777">
            <w:pPr>
              <w:rPr>
                <w:rFonts w:ascii="Brix Slab Light" w:hAnsi="Brix Slab Light"/>
                <w:sz w:val="23"/>
                <w:szCs w:val="23"/>
              </w:rPr>
            </w:pPr>
            <w:r w:rsidRPr="002C6CE3">
              <w:rPr>
                <w:rFonts w:ascii="Brix Slab Light" w:hAnsi="Brix Slab Light"/>
                <w:sz w:val="23"/>
                <w:szCs w:val="23"/>
              </w:rPr>
              <w:t>Efteranmälningar kan endast göras till tävlingar, som vid anmälningstidens utgång saknar fullt startfält. Inga reservlistor kommer att upprättas under året.</w:t>
            </w:r>
            <w:r w:rsidRPr="002C6CE3" w:rsidR="008E00DC">
              <w:rPr>
                <w:rFonts w:ascii="Brix Slab Light" w:hAnsi="Brix Slab Light"/>
                <w:sz w:val="23"/>
                <w:szCs w:val="23"/>
              </w:rPr>
              <w:t xml:space="preserve"> SGF: Tävlingskansli ska kontaktas.</w:t>
            </w:r>
          </w:p>
        </w:tc>
        <w:tc>
          <w:tcPr>
            <w:tcW w:w="1726" w:type="dxa"/>
          </w:tcPr>
          <w:p w:rsidRPr="00B90343" w:rsidR="00506174" w:rsidRDefault="00506174" w14:paraId="6D71C825" w14:textId="77777777">
            <w:pPr>
              <w:rPr>
                <w:rFonts w:ascii="Brix Slab ExtraLight" w:hAnsi="Brix Slab ExtraLight"/>
                <w:sz w:val="23"/>
                <w:szCs w:val="23"/>
              </w:rPr>
            </w:pPr>
          </w:p>
          <w:p w:rsidRPr="00B90343" w:rsidR="00506174" w:rsidRDefault="00506174" w14:paraId="6D71C826" w14:textId="77777777">
            <w:pPr>
              <w:rPr>
                <w:rFonts w:ascii="Brix Slab ExtraLight" w:hAnsi="Brix Slab ExtraLight"/>
                <w:sz w:val="23"/>
                <w:szCs w:val="23"/>
              </w:rPr>
            </w:pPr>
            <w:r w:rsidRPr="00B90343">
              <w:rPr>
                <w:rFonts w:ascii="Brix Slab ExtraLight" w:hAnsi="Brix Slab ExtraLight"/>
                <w:sz w:val="23"/>
                <w:szCs w:val="23"/>
              </w:rPr>
              <w:fldChar w:fldCharType="begin">
                <w:ffData>
                  <w:name w:val="Text29"/>
                  <w:enabled/>
                  <w:calcOnExit w:val="0"/>
                  <w:textInput/>
                </w:ffData>
              </w:fldChar>
            </w:r>
            <w:r w:rsidRPr="00B90343">
              <w:rPr>
                <w:rFonts w:ascii="Brix Slab ExtraLight" w:hAnsi="Brix Slab ExtraLight"/>
                <w:sz w:val="23"/>
                <w:szCs w:val="23"/>
              </w:rPr>
              <w:instrText xml:space="preserve"> FORMTEXT </w:instrText>
            </w:r>
            <w:r w:rsidRPr="00B90343">
              <w:rPr>
                <w:rFonts w:ascii="Brix Slab ExtraLight" w:hAnsi="Brix Slab ExtraLight"/>
                <w:sz w:val="23"/>
                <w:szCs w:val="23"/>
              </w:rPr>
            </w:r>
            <w:r w:rsidRPr="00B90343">
              <w:rPr>
                <w:rFonts w:ascii="Brix Slab ExtraLight" w:hAnsi="Brix Slab ExtraLight"/>
                <w:sz w:val="23"/>
                <w:szCs w:val="23"/>
              </w:rPr>
              <w:fldChar w:fldCharType="separate"/>
            </w:r>
            <w:r w:rsidRPr="00B90343">
              <w:rPr>
                <w:rFonts w:ascii="Brix Slab ExtraLight" w:hAnsi="Brix Slab ExtraLight"/>
                <w:noProof/>
                <w:sz w:val="23"/>
                <w:szCs w:val="23"/>
              </w:rPr>
              <w:t> </w:t>
            </w:r>
            <w:r w:rsidRPr="00B90343">
              <w:rPr>
                <w:rFonts w:ascii="Brix Slab ExtraLight" w:hAnsi="Brix Slab ExtraLight"/>
                <w:noProof/>
                <w:sz w:val="23"/>
                <w:szCs w:val="23"/>
              </w:rPr>
              <w:t> </w:t>
            </w:r>
            <w:r w:rsidRPr="00B90343">
              <w:rPr>
                <w:rFonts w:ascii="Brix Slab ExtraLight" w:hAnsi="Brix Slab ExtraLight"/>
                <w:noProof/>
                <w:sz w:val="23"/>
                <w:szCs w:val="23"/>
              </w:rPr>
              <w:t> </w:t>
            </w:r>
            <w:r w:rsidRPr="00B90343">
              <w:rPr>
                <w:rFonts w:ascii="Brix Slab ExtraLight" w:hAnsi="Brix Slab ExtraLight"/>
                <w:noProof/>
                <w:sz w:val="23"/>
                <w:szCs w:val="23"/>
              </w:rPr>
              <w:t> </w:t>
            </w:r>
            <w:r w:rsidRPr="00B90343">
              <w:rPr>
                <w:rFonts w:ascii="Brix Slab ExtraLight" w:hAnsi="Brix Slab ExtraLight"/>
                <w:noProof/>
                <w:sz w:val="23"/>
                <w:szCs w:val="23"/>
              </w:rPr>
              <w:t> </w:t>
            </w:r>
            <w:r w:rsidRPr="00B90343">
              <w:rPr>
                <w:rFonts w:ascii="Brix Slab ExtraLight" w:hAnsi="Brix Slab ExtraLight"/>
                <w:sz w:val="23"/>
                <w:szCs w:val="23"/>
              </w:rPr>
              <w:fldChar w:fldCharType="end"/>
            </w:r>
          </w:p>
        </w:tc>
        <w:tc>
          <w:tcPr>
            <w:tcW w:w="1726" w:type="dxa"/>
          </w:tcPr>
          <w:p w:rsidRPr="00B90343" w:rsidR="00506174" w:rsidRDefault="00506174" w14:paraId="6D71C827" w14:textId="77777777">
            <w:pPr>
              <w:rPr>
                <w:sz w:val="23"/>
                <w:szCs w:val="23"/>
              </w:rPr>
            </w:pPr>
          </w:p>
          <w:p w:rsidRPr="00B90343" w:rsidR="00506174" w:rsidRDefault="00506174" w14:paraId="6D71C828" w14:textId="77777777">
            <w:pPr>
              <w:rPr>
                <w:sz w:val="23"/>
                <w:szCs w:val="23"/>
              </w:rPr>
            </w:pPr>
            <w:r w:rsidRPr="00B90343">
              <w:rPr>
                <w:sz w:val="23"/>
                <w:szCs w:val="23"/>
              </w:rPr>
              <w:fldChar w:fldCharType="begin">
                <w:ffData>
                  <w:name w:val="Text30"/>
                  <w:enabled/>
                  <w:calcOnExit w:val="0"/>
                  <w:textInput/>
                </w:ffData>
              </w:fldChar>
            </w:r>
            <w:r w:rsidRPr="00B90343">
              <w:rPr>
                <w:sz w:val="23"/>
                <w:szCs w:val="23"/>
              </w:rPr>
              <w:instrText xml:space="preserve"> FORMTEXT </w:instrText>
            </w:r>
            <w:r w:rsidRPr="00B90343">
              <w:rPr>
                <w:sz w:val="23"/>
                <w:szCs w:val="23"/>
              </w:rPr>
            </w:r>
            <w:r w:rsidRPr="00B90343">
              <w:rPr>
                <w:sz w:val="23"/>
                <w:szCs w:val="23"/>
              </w:rPr>
              <w:fldChar w:fldCharType="separate"/>
            </w:r>
            <w:r w:rsidRPr="00B90343">
              <w:rPr>
                <w:noProof/>
                <w:sz w:val="23"/>
                <w:szCs w:val="23"/>
              </w:rPr>
              <w:t> </w:t>
            </w:r>
            <w:r w:rsidRPr="00B90343">
              <w:rPr>
                <w:noProof/>
                <w:sz w:val="23"/>
                <w:szCs w:val="23"/>
              </w:rPr>
              <w:t> </w:t>
            </w:r>
            <w:r w:rsidRPr="00B90343">
              <w:rPr>
                <w:noProof/>
                <w:sz w:val="23"/>
                <w:szCs w:val="23"/>
              </w:rPr>
              <w:t> </w:t>
            </w:r>
            <w:r w:rsidRPr="00B90343">
              <w:rPr>
                <w:noProof/>
                <w:sz w:val="23"/>
                <w:szCs w:val="23"/>
              </w:rPr>
              <w:t> </w:t>
            </w:r>
            <w:r w:rsidRPr="00B90343">
              <w:rPr>
                <w:noProof/>
                <w:sz w:val="23"/>
                <w:szCs w:val="23"/>
              </w:rPr>
              <w:t> </w:t>
            </w:r>
            <w:r w:rsidRPr="00B90343">
              <w:rPr>
                <w:sz w:val="23"/>
                <w:szCs w:val="23"/>
              </w:rPr>
              <w:fldChar w:fldCharType="end"/>
            </w:r>
          </w:p>
        </w:tc>
      </w:tr>
      <w:tr w:rsidRPr="00B90343" w:rsidR="00506174" w14:paraId="6D71C832" w14:textId="77777777">
        <w:tc>
          <w:tcPr>
            <w:tcW w:w="2561" w:type="dxa"/>
          </w:tcPr>
          <w:p w:rsidRPr="00B90343" w:rsidR="00506174" w:rsidRDefault="00506174" w14:paraId="6D71C82A" w14:textId="77777777">
            <w:pPr>
              <w:pStyle w:val="Sidhuvud"/>
              <w:tabs>
                <w:tab w:val="clear" w:pos="4536"/>
                <w:tab w:val="clear" w:pos="9072"/>
              </w:tabs>
              <w:rPr>
                <w:rFonts w:ascii="Brix Sans Black" w:hAnsi="Brix Sans Black"/>
                <w:sz w:val="23"/>
                <w:szCs w:val="23"/>
              </w:rPr>
            </w:pPr>
          </w:p>
          <w:p w:rsidRPr="00B90343" w:rsidR="00506174" w:rsidRDefault="00506174" w14:paraId="6D71C82B" w14:textId="77777777">
            <w:pPr>
              <w:pStyle w:val="Sidhuvud"/>
              <w:tabs>
                <w:tab w:val="clear" w:pos="4536"/>
                <w:tab w:val="clear" w:pos="9072"/>
              </w:tabs>
              <w:rPr>
                <w:rFonts w:ascii="Brix Sans Black" w:hAnsi="Brix Sans Black"/>
                <w:sz w:val="23"/>
                <w:szCs w:val="23"/>
              </w:rPr>
            </w:pPr>
            <w:proofErr w:type="spellStart"/>
            <w:r w:rsidRPr="00B90343">
              <w:rPr>
                <w:rFonts w:ascii="Brix Sans Black" w:hAnsi="Brix Sans Black"/>
                <w:sz w:val="23"/>
                <w:szCs w:val="23"/>
              </w:rPr>
              <w:t>Wild</w:t>
            </w:r>
            <w:proofErr w:type="spellEnd"/>
            <w:r w:rsidRPr="00B90343">
              <w:rPr>
                <w:rFonts w:ascii="Brix Sans Black" w:hAnsi="Brix Sans Black"/>
                <w:sz w:val="23"/>
                <w:szCs w:val="23"/>
              </w:rPr>
              <w:t xml:space="preserve"> </w:t>
            </w:r>
            <w:proofErr w:type="spellStart"/>
            <w:r w:rsidRPr="00B90343">
              <w:rPr>
                <w:rFonts w:ascii="Brix Sans Black" w:hAnsi="Brix Sans Black"/>
                <w:sz w:val="23"/>
                <w:szCs w:val="23"/>
              </w:rPr>
              <w:t>Card</w:t>
            </w:r>
            <w:proofErr w:type="spellEnd"/>
          </w:p>
        </w:tc>
        <w:tc>
          <w:tcPr>
            <w:tcW w:w="8432" w:type="dxa"/>
          </w:tcPr>
          <w:p w:rsidRPr="002C6CE3" w:rsidR="00506174" w:rsidRDefault="00506174" w14:paraId="6D71C82C" w14:textId="77777777">
            <w:pPr>
              <w:rPr>
                <w:rFonts w:ascii="Brix Slab Light" w:hAnsi="Brix Slab Light"/>
                <w:sz w:val="23"/>
                <w:szCs w:val="23"/>
              </w:rPr>
            </w:pPr>
          </w:p>
          <w:p w:rsidRPr="002C6CE3" w:rsidR="00506174" w:rsidP="007F79BB" w:rsidRDefault="006F14E6" w14:paraId="6D71C82D" w14:textId="16E6A347">
            <w:pPr>
              <w:autoSpaceDE w:val="0"/>
              <w:autoSpaceDN w:val="0"/>
              <w:adjustRightInd w:val="0"/>
              <w:rPr>
                <w:rFonts w:ascii="Brix Slab Light" w:hAnsi="Brix Slab Light"/>
                <w:sz w:val="23"/>
                <w:szCs w:val="23"/>
              </w:rPr>
            </w:pPr>
            <w:r w:rsidRPr="002C6CE3">
              <w:rPr>
                <w:rFonts w:ascii="Brix Slab Light" w:hAnsi="Brix Slab Light"/>
                <w:sz w:val="23"/>
                <w:szCs w:val="23"/>
              </w:rPr>
              <w:t xml:space="preserve">Varje </w:t>
            </w:r>
            <w:r w:rsidRPr="002C6CE3" w:rsidR="001E358D">
              <w:rPr>
                <w:rFonts w:ascii="Brix Slab Light" w:hAnsi="Brix Slab Light"/>
                <w:sz w:val="23"/>
                <w:szCs w:val="23"/>
              </w:rPr>
              <w:t>arrangörsklubb</w:t>
            </w:r>
            <w:r w:rsidRPr="002C6CE3">
              <w:rPr>
                <w:rFonts w:ascii="Brix Slab Light" w:hAnsi="Brix Slab Light"/>
                <w:sz w:val="23"/>
                <w:szCs w:val="23"/>
              </w:rPr>
              <w:t xml:space="preserve"> på </w:t>
            </w:r>
            <w:r w:rsidR="00A330C5">
              <w:rPr>
                <w:rFonts w:ascii="Brix Slab Light" w:hAnsi="Brix Slab Light"/>
                <w:sz w:val="23"/>
                <w:szCs w:val="23"/>
              </w:rPr>
              <w:t>Svenska Juniortouren</w:t>
            </w:r>
            <w:r w:rsidR="00AD6998">
              <w:rPr>
                <w:rFonts w:ascii="Brix Slab Light" w:hAnsi="Brix Slab Light"/>
                <w:sz w:val="23"/>
                <w:szCs w:val="23"/>
              </w:rPr>
              <w:t>-</w:t>
            </w:r>
            <w:r w:rsidRPr="002C6CE3">
              <w:rPr>
                <w:rFonts w:ascii="Brix Slab Light" w:hAnsi="Brix Slab Light"/>
                <w:sz w:val="23"/>
                <w:szCs w:val="23"/>
              </w:rPr>
              <w:t>tävlingar äger rätt att d</w:t>
            </w:r>
            <w:r w:rsidRPr="002C6CE3" w:rsidR="006A156A">
              <w:rPr>
                <w:rFonts w:ascii="Brix Slab Light" w:hAnsi="Brix Slab Light"/>
                <w:sz w:val="23"/>
                <w:szCs w:val="23"/>
              </w:rPr>
              <w:t xml:space="preserve">ela ut fyra </w:t>
            </w:r>
            <w:proofErr w:type="spellStart"/>
            <w:r w:rsidRPr="002C6CE3" w:rsidR="006A156A">
              <w:rPr>
                <w:rFonts w:ascii="Brix Slab Light" w:hAnsi="Brix Slab Light"/>
                <w:sz w:val="23"/>
                <w:szCs w:val="23"/>
              </w:rPr>
              <w:t>wild</w:t>
            </w:r>
            <w:proofErr w:type="spellEnd"/>
            <w:r w:rsidRPr="002C6CE3" w:rsidR="006A156A">
              <w:rPr>
                <w:rFonts w:ascii="Brix Slab Light" w:hAnsi="Brix Slab Light"/>
                <w:sz w:val="23"/>
                <w:szCs w:val="23"/>
              </w:rPr>
              <w:t xml:space="preserve"> </w:t>
            </w:r>
            <w:proofErr w:type="spellStart"/>
            <w:r w:rsidRPr="002C6CE3" w:rsidR="006A156A">
              <w:rPr>
                <w:rFonts w:ascii="Brix Slab Light" w:hAnsi="Brix Slab Light"/>
                <w:sz w:val="23"/>
                <w:szCs w:val="23"/>
              </w:rPr>
              <w:t>c</w:t>
            </w:r>
            <w:r w:rsidRPr="002C6CE3">
              <w:rPr>
                <w:rFonts w:ascii="Brix Slab Light" w:hAnsi="Brix Slab Light"/>
                <w:sz w:val="23"/>
                <w:szCs w:val="23"/>
              </w:rPr>
              <w:t>ards</w:t>
            </w:r>
            <w:proofErr w:type="spellEnd"/>
            <w:r w:rsidRPr="002C6CE3">
              <w:rPr>
                <w:rFonts w:ascii="Brix Slab Light" w:hAnsi="Brix Slab Light"/>
                <w:sz w:val="23"/>
                <w:szCs w:val="23"/>
              </w:rPr>
              <w:t xml:space="preserve"> </w:t>
            </w:r>
            <w:proofErr w:type="spellStart"/>
            <w:r w:rsidRPr="002C6CE3" w:rsidR="007F79BB">
              <w:rPr>
                <w:rFonts w:ascii="Brix Slab Light" w:hAnsi="Brix Slab Light"/>
                <w:sz w:val="23"/>
                <w:szCs w:val="23"/>
              </w:rPr>
              <w:t>Wild</w:t>
            </w:r>
            <w:proofErr w:type="spellEnd"/>
            <w:r w:rsidRPr="002C6CE3" w:rsidR="007F79BB">
              <w:rPr>
                <w:rFonts w:ascii="Brix Slab Light" w:hAnsi="Brix Slab Light"/>
                <w:sz w:val="23"/>
                <w:szCs w:val="23"/>
              </w:rPr>
              <w:t xml:space="preserve"> </w:t>
            </w:r>
            <w:proofErr w:type="spellStart"/>
            <w:r w:rsidRPr="002C6CE3" w:rsidR="007F79BB">
              <w:rPr>
                <w:rFonts w:ascii="Brix Slab Light" w:hAnsi="Brix Slab Light"/>
                <w:sz w:val="23"/>
                <w:szCs w:val="23"/>
              </w:rPr>
              <w:t>cards</w:t>
            </w:r>
            <w:proofErr w:type="spellEnd"/>
            <w:r w:rsidRPr="002C6CE3" w:rsidR="007F79BB">
              <w:rPr>
                <w:rFonts w:ascii="Brix Slab Light" w:hAnsi="Brix Slab Light"/>
                <w:sz w:val="23"/>
                <w:szCs w:val="23"/>
              </w:rPr>
              <w:t xml:space="preserve"> är inte</w:t>
            </w:r>
            <w:r w:rsidRPr="002C6CE3">
              <w:rPr>
                <w:rFonts w:ascii="Brix Slab Light" w:hAnsi="Brix Slab Light"/>
                <w:sz w:val="23"/>
                <w:szCs w:val="23"/>
              </w:rPr>
              <w:t xml:space="preserve"> bundna endast till </w:t>
            </w:r>
            <w:r w:rsidRPr="002C6CE3" w:rsidR="001E358D">
              <w:rPr>
                <w:rFonts w:ascii="Brix Slab Light" w:hAnsi="Brix Slab Light"/>
                <w:sz w:val="23"/>
                <w:szCs w:val="23"/>
              </w:rPr>
              <w:t xml:space="preserve">arrangörsklubbens </w:t>
            </w:r>
            <w:r w:rsidRPr="002C6CE3">
              <w:rPr>
                <w:rFonts w:ascii="Brix Slab Light" w:hAnsi="Brix Slab Light"/>
                <w:sz w:val="23"/>
                <w:szCs w:val="23"/>
              </w:rPr>
              <w:t>medlemmar. Tre av dessa</w:t>
            </w:r>
            <w:r w:rsidRPr="002C6CE3" w:rsidR="001E358D">
              <w:rPr>
                <w:rFonts w:ascii="Brix Slab Light" w:hAnsi="Brix Slab Light"/>
                <w:sz w:val="23"/>
                <w:szCs w:val="23"/>
              </w:rPr>
              <w:t xml:space="preserve"> </w:t>
            </w:r>
            <w:proofErr w:type="spellStart"/>
            <w:r w:rsidRPr="002C6CE3" w:rsidR="001E358D">
              <w:rPr>
                <w:rFonts w:ascii="Brix Slab Light" w:hAnsi="Brix Slab Light"/>
                <w:sz w:val="23"/>
                <w:szCs w:val="23"/>
              </w:rPr>
              <w:t>wild</w:t>
            </w:r>
            <w:proofErr w:type="spellEnd"/>
            <w:r w:rsidRPr="002C6CE3" w:rsidR="001E358D">
              <w:rPr>
                <w:rFonts w:ascii="Brix Slab Light" w:hAnsi="Brix Slab Light"/>
                <w:sz w:val="23"/>
                <w:szCs w:val="23"/>
              </w:rPr>
              <w:t xml:space="preserve"> </w:t>
            </w:r>
            <w:proofErr w:type="spellStart"/>
            <w:r w:rsidRPr="002C6CE3" w:rsidR="001E358D">
              <w:rPr>
                <w:rFonts w:ascii="Brix Slab Light" w:hAnsi="Brix Slab Light"/>
                <w:sz w:val="23"/>
                <w:szCs w:val="23"/>
              </w:rPr>
              <w:t>cards</w:t>
            </w:r>
            <w:proofErr w:type="spellEnd"/>
            <w:r w:rsidRPr="002C6CE3">
              <w:rPr>
                <w:rFonts w:ascii="Brix Slab Light" w:hAnsi="Brix Slab Light"/>
                <w:sz w:val="23"/>
                <w:szCs w:val="23"/>
              </w:rPr>
              <w:t xml:space="preserve"> får ges till spelare av samma kön. </w:t>
            </w:r>
            <w:proofErr w:type="spellStart"/>
            <w:r w:rsidR="00E957B0">
              <w:rPr>
                <w:rFonts w:ascii="Brix Slab Light" w:hAnsi="Brix Slab Light"/>
                <w:sz w:val="23"/>
                <w:szCs w:val="23"/>
              </w:rPr>
              <w:t>Wild</w:t>
            </w:r>
            <w:proofErr w:type="spellEnd"/>
            <w:r w:rsidR="00E957B0">
              <w:rPr>
                <w:rFonts w:ascii="Brix Slab Light" w:hAnsi="Brix Slab Light"/>
                <w:sz w:val="23"/>
                <w:szCs w:val="23"/>
              </w:rPr>
              <w:t xml:space="preserve"> </w:t>
            </w:r>
            <w:proofErr w:type="spellStart"/>
            <w:r w:rsidR="00E957B0">
              <w:rPr>
                <w:rFonts w:ascii="Brix Slab Light" w:hAnsi="Brix Slab Light"/>
                <w:sz w:val="23"/>
                <w:szCs w:val="23"/>
              </w:rPr>
              <w:t>cards</w:t>
            </w:r>
            <w:proofErr w:type="spellEnd"/>
            <w:r w:rsidRPr="002C6CE3">
              <w:rPr>
                <w:rFonts w:ascii="Brix Slab Light" w:hAnsi="Brix Slab Light"/>
                <w:sz w:val="23"/>
                <w:szCs w:val="23"/>
              </w:rPr>
              <w:t xml:space="preserve"> </w:t>
            </w:r>
            <w:r w:rsidRPr="002C6CE3" w:rsidR="00EB4E05">
              <w:rPr>
                <w:rFonts w:ascii="Brix Slab Light" w:hAnsi="Brix Slab Light"/>
                <w:sz w:val="23"/>
                <w:szCs w:val="23"/>
              </w:rPr>
              <w:t>ska</w:t>
            </w:r>
            <w:r w:rsidRPr="002C6CE3">
              <w:rPr>
                <w:rFonts w:ascii="Brix Slab Light" w:hAnsi="Brix Slab Light"/>
                <w:sz w:val="23"/>
                <w:szCs w:val="23"/>
              </w:rPr>
              <w:t xml:space="preserve"> följa samma anmälnings- och registreringsregler som övriga </w:t>
            </w:r>
            <w:r w:rsidRPr="002C6CE3" w:rsidR="001E358D">
              <w:rPr>
                <w:rFonts w:ascii="Brix Slab Light" w:hAnsi="Brix Slab Light"/>
                <w:sz w:val="23"/>
                <w:szCs w:val="23"/>
              </w:rPr>
              <w:t>spelare</w:t>
            </w:r>
            <w:r w:rsidRPr="002C6CE3">
              <w:rPr>
                <w:rFonts w:ascii="Brix Slab Light" w:hAnsi="Brix Slab Light"/>
                <w:sz w:val="23"/>
                <w:szCs w:val="23"/>
              </w:rPr>
              <w:t xml:space="preserve">. </w:t>
            </w:r>
            <w:r w:rsidRPr="002C6CE3" w:rsidR="001E358D">
              <w:rPr>
                <w:rFonts w:ascii="Brix Slab Light" w:hAnsi="Brix Slab Light"/>
                <w:sz w:val="23"/>
                <w:szCs w:val="23"/>
              </w:rPr>
              <w:t xml:space="preserve">Arrangörsklubben </w:t>
            </w:r>
            <w:r w:rsidRPr="002C6CE3" w:rsidR="00EB4E05">
              <w:rPr>
                <w:rFonts w:ascii="Brix Slab Light" w:hAnsi="Brix Slab Light"/>
                <w:sz w:val="23"/>
                <w:szCs w:val="23"/>
              </w:rPr>
              <w:t>ska</w:t>
            </w:r>
            <w:r w:rsidRPr="002C6CE3" w:rsidR="006A156A">
              <w:rPr>
                <w:rFonts w:ascii="Brix Slab Light" w:hAnsi="Brix Slab Light"/>
                <w:sz w:val="23"/>
                <w:szCs w:val="23"/>
              </w:rPr>
              <w:t xml:space="preserve"> </w:t>
            </w:r>
            <w:r w:rsidR="00E957B0">
              <w:rPr>
                <w:rFonts w:ascii="Brix Slab Light" w:hAnsi="Brix Slab Light"/>
                <w:sz w:val="23"/>
                <w:szCs w:val="23"/>
              </w:rPr>
              <w:t>antalet</w:t>
            </w:r>
            <w:r w:rsidRPr="002C6CE3" w:rsidR="006A156A">
              <w:rPr>
                <w:rFonts w:ascii="Brix Slab Light" w:hAnsi="Brix Slab Light"/>
                <w:sz w:val="23"/>
                <w:szCs w:val="23"/>
              </w:rPr>
              <w:t xml:space="preserve"> </w:t>
            </w:r>
            <w:proofErr w:type="spellStart"/>
            <w:r w:rsidRPr="002C6CE3" w:rsidR="006A156A">
              <w:rPr>
                <w:rFonts w:ascii="Brix Slab Light" w:hAnsi="Brix Slab Light"/>
                <w:sz w:val="23"/>
                <w:szCs w:val="23"/>
              </w:rPr>
              <w:t>wild</w:t>
            </w:r>
            <w:proofErr w:type="spellEnd"/>
            <w:r w:rsidRPr="002C6CE3" w:rsidR="006A156A">
              <w:rPr>
                <w:rFonts w:ascii="Brix Slab Light" w:hAnsi="Brix Slab Light"/>
                <w:sz w:val="23"/>
                <w:szCs w:val="23"/>
              </w:rPr>
              <w:t xml:space="preserve"> </w:t>
            </w:r>
            <w:proofErr w:type="spellStart"/>
            <w:r w:rsidRPr="002C6CE3" w:rsidR="006A156A">
              <w:rPr>
                <w:rFonts w:ascii="Brix Slab Light" w:hAnsi="Brix Slab Light"/>
                <w:sz w:val="23"/>
                <w:szCs w:val="23"/>
              </w:rPr>
              <w:t>c</w:t>
            </w:r>
            <w:r w:rsidRPr="002C6CE3">
              <w:rPr>
                <w:rFonts w:ascii="Brix Slab Light" w:hAnsi="Brix Slab Light"/>
                <w:sz w:val="23"/>
                <w:szCs w:val="23"/>
              </w:rPr>
              <w:t>ards</w:t>
            </w:r>
            <w:proofErr w:type="spellEnd"/>
            <w:r w:rsidRPr="002C6CE3">
              <w:rPr>
                <w:rFonts w:ascii="Brix Slab Light" w:hAnsi="Brix Slab Light"/>
                <w:sz w:val="23"/>
                <w:szCs w:val="23"/>
              </w:rPr>
              <w:t xml:space="preserve"> </w:t>
            </w:r>
            <w:r w:rsidR="00E957B0">
              <w:rPr>
                <w:rFonts w:ascii="Brix Slab Light" w:hAnsi="Brix Slab Light"/>
                <w:sz w:val="23"/>
                <w:szCs w:val="23"/>
              </w:rPr>
              <w:t>före</w:t>
            </w:r>
            <w:r w:rsidRPr="002C6CE3">
              <w:rPr>
                <w:rFonts w:ascii="Brix Slab Light" w:hAnsi="Brix Slab Light"/>
                <w:sz w:val="23"/>
                <w:szCs w:val="23"/>
              </w:rPr>
              <w:t xml:space="preserve"> anmälningstidens utgång</w:t>
            </w:r>
            <w:r w:rsidRPr="002C6CE3" w:rsidR="005E1097">
              <w:rPr>
                <w:rFonts w:ascii="Brix Slab Light" w:hAnsi="Brix Slab Light"/>
                <w:sz w:val="23"/>
                <w:szCs w:val="23"/>
              </w:rPr>
              <w:t xml:space="preserve"> via länk </w:t>
            </w:r>
            <w:r w:rsidR="00E957B0">
              <w:rPr>
                <w:rFonts w:ascii="Brix Slab Light" w:hAnsi="Brix Slab Light"/>
                <w:sz w:val="23"/>
                <w:szCs w:val="23"/>
              </w:rPr>
              <w:t>på hemsidan</w:t>
            </w:r>
          </w:p>
        </w:tc>
        <w:tc>
          <w:tcPr>
            <w:tcW w:w="1726" w:type="dxa"/>
          </w:tcPr>
          <w:p w:rsidRPr="00B90343" w:rsidR="00506174" w:rsidRDefault="00506174" w14:paraId="6D71C82E" w14:textId="77777777">
            <w:pPr>
              <w:rPr>
                <w:rFonts w:ascii="Brix Slab ExtraLight" w:hAnsi="Brix Slab ExtraLight"/>
                <w:sz w:val="23"/>
                <w:szCs w:val="23"/>
              </w:rPr>
            </w:pPr>
          </w:p>
          <w:p w:rsidRPr="00B90343" w:rsidR="00506174" w:rsidRDefault="00506174" w14:paraId="6D71C82F" w14:textId="77777777">
            <w:pPr>
              <w:rPr>
                <w:rFonts w:ascii="Brix Slab ExtraLight" w:hAnsi="Brix Slab ExtraLight"/>
                <w:sz w:val="23"/>
                <w:szCs w:val="23"/>
              </w:rPr>
            </w:pPr>
            <w:r w:rsidRPr="00B90343">
              <w:rPr>
                <w:rFonts w:ascii="Brix Slab ExtraLight" w:hAnsi="Brix Slab ExtraLight"/>
                <w:sz w:val="23"/>
                <w:szCs w:val="23"/>
              </w:rPr>
              <w:fldChar w:fldCharType="begin">
                <w:ffData>
                  <w:name w:val="Text29"/>
                  <w:enabled/>
                  <w:calcOnExit w:val="0"/>
                  <w:textInput/>
                </w:ffData>
              </w:fldChar>
            </w:r>
            <w:r w:rsidRPr="00B90343">
              <w:rPr>
                <w:rFonts w:ascii="Brix Slab ExtraLight" w:hAnsi="Brix Slab ExtraLight"/>
                <w:sz w:val="23"/>
                <w:szCs w:val="23"/>
              </w:rPr>
              <w:instrText xml:space="preserve"> FORMTEXT </w:instrText>
            </w:r>
            <w:r w:rsidRPr="00B90343">
              <w:rPr>
                <w:rFonts w:ascii="Brix Slab ExtraLight" w:hAnsi="Brix Slab ExtraLight"/>
                <w:sz w:val="23"/>
                <w:szCs w:val="23"/>
              </w:rPr>
            </w:r>
            <w:r w:rsidRPr="00B90343">
              <w:rPr>
                <w:rFonts w:ascii="Brix Slab ExtraLight" w:hAnsi="Brix Slab ExtraLight"/>
                <w:sz w:val="23"/>
                <w:szCs w:val="23"/>
              </w:rPr>
              <w:fldChar w:fldCharType="separate"/>
            </w:r>
            <w:r w:rsidRPr="00B90343">
              <w:rPr>
                <w:rFonts w:ascii="Brix Slab ExtraLight" w:hAnsi="Brix Slab ExtraLight"/>
                <w:noProof/>
                <w:sz w:val="23"/>
                <w:szCs w:val="23"/>
              </w:rPr>
              <w:t> </w:t>
            </w:r>
            <w:r w:rsidRPr="00B90343">
              <w:rPr>
                <w:rFonts w:ascii="Brix Slab ExtraLight" w:hAnsi="Brix Slab ExtraLight"/>
                <w:noProof/>
                <w:sz w:val="23"/>
                <w:szCs w:val="23"/>
              </w:rPr>
              <w:t> </w:t>
            </w:r>
            <w:r w:rsidRPr="00B90343">
              <w:rPr>
                <w:rFonts w:ascii="Brix Slab ExtraLight" w:hAnsi="Brix Slab ExtraLight"/>
                <w:noProof/>
                <w:sz w:val="23"/>
                <w:szCs w:val="23"/>
              </w:rPr>
              <w:t> </w:t>
            </w:r>
            <w:r w:rsidRPr="00B90343">
              <w:rPr>
                <w:rFonts w:ascii="Brix Slab ExtraLight" w:hAnsi="Brix Slab ExtraLight"/>
                <w:noProof/>
                <w:sz w:val="23"/>
                <w:szCs w:val="23"/>
              </w:rPr>
              <w:t> </w:t>
            </w:r>
            <w:r w:rsidRPr="00B90343">
              <w:rPr>
                <w:rFonts w:ascii="Brix Slab ExtraLight" w:hAnsi="Brix Slab ExtraLight"/>
                <w:noProof/>
                <w:sz w:val="23"/>
                <w:szCs w:val="23"/>
              </w:rPr>
              <w:t> </w:t>
            </w:r>
            <w:r w:rsidRPr="00B90343">
              <w:rPr>
                <w:rFonts w:ascii="Brix Slab ExtraLight" w:hAnsi="Brix Slab ExtraLight"/>
                <w:sz w:val="23"/>
                <w:szCs w:val="23"/>
              </w:rPr>
              <w:fldChar w:fldCharType="end"/>
            </w:r>
          </w:p>
        </w:tc>
        <w:tc>
          <w:tcPr>
            <w:tcW w:w="1726" w:type="dxa"/>
          </w:tcPr>
          <w:p w:rsidRPr="00B90343" w:rsidR="00506174" w:rsidRDefault="00506174" w14:paraId="6D71C830" w14:textId="77777777">
            <w:pPr>
              <w:rPr>
                <w:sz w:val="23"/>
                <w:szCs w:val="23"/>
              </w:rPr>
            </w:pPr>
          </w:p>
          <w:p w:rsidRPr="00B90343" w:rsidR="00506174" w:rsidRDefault="00506174" w14:paraId="6D71C831" w14:textId="77777777">
            <w:pPr>
              <w:rPr>
                <w:sz w:val="23"/>
                <w:szCs w:val="23"/>
              </w:rPr>
            </w:pPr>
            <w:r w:rsidRPr="00B90343">
              <w:rPr>
                <w:sz w:val="23"/>
                <w:szCs w:val="23"/>
              </w:rPr>
              <w:fldChar w:fldCharType="begin">
                <w:ffData>
                  <w:name w:val="Text30"/>
                  <w:enabled/>
                  <w:calcOnExit w:val="0"/>
                  <w:textInput/>
                </w:ffData>
              </w:fldChar>
            </w:r>
            <w:r w:rsidRPr="00B90343">
              <w:rPr>
                <w:sz w:val="23"/>
                <w:szCs w:val="23"/>
              </w:rPr>
              <w:instrText xml:space="preserve"> FORMTEXT </w:instrText>
            </w:r>
            <w:r w:rsidRPr="00B90343">
              <w:rPr>
                <w:sz w:val="23"/>
                <w:szCs w:val="23"/>
              </w:rPr>
            </w:r>
            <w:r w:rsidRPr="00B90343">
              <w:rPr>
                <w:sz w:val="23"/>
                <w:szCs w:val="23"/>
              </w:rPr>
              <w:fldChar w:fldCharType="separate"/>
            </w:r>
            <w:r w:rsidRPr="00B90343">
              <w:rPr>
                <w:noProof/>
                <w:sz w:val="23"/>
                <w:szCs w:val="23"/>
              </w:rPr>
              <w:t> </w:t>
            </w:r>
            <w:r w:rsidRPr="00B90343">
              <w:rPr>
                <w:noProof/>
                <w:sz w:val="23"/>
                <w:szCs w:val="23"/>
              </w:rPr>
              <w:t> </w:t>
            </w:r>
            <w:r w:rsidRPr="00B90343">
              <w:rPr>
                <w:noProof/>
                <w:sz w:val="23"/>
                <w:szCs w:val="23"/>
              </w:rPr>
              <w:t> </w:t>
            </w:r>
            <w:r w:rsidRPr="00B90343">
              <w:rPr>
                <w:noProof/>
                <w:sz w:val="23"/>
                <w:szCs w:val="23"/>
              </w:rPr>
              <w:t> </w:t>
            </w:r>
            <w:r w:rsidRPr="00B90343">
              <w:rPr>
                <w:noProof/>
                <w:sz w:val="23"/>
                <w:szCs w:val="23"/>
              </w:rPr>
              <w:t> </w:t>
            </w:r>
            <w:r w:rsidRPr="00B90343">
              <w:rPr>
                <w:sz w:val="23"/>
                <w:szCs w:val="23"/>
              </w:rPr>
              <w:fldChar w:fldCharType="end"/>
            </w:r>
          </w:p>
        </w:tc>
      </w:tr>
    </w:tbl>
    <w:p w:rsidRPr="002C6CE3" w:rsidR="003868EE" w:rsidP="00340F5C" w:rsidRDefault="00340F5C" w14:paraId="6D71C834" w14:textId="23C220F5">
      <w:pPr>
        <w:rPr>
          <w:rFonts w:ascii="Brix Sans Black" w:hAnsi="Brix Sans Black"/>
          <w:sz w:val="32"/>
          <w:szCs w:val="23"/>
        </w:rPr>
      </w:pPr>
      <w:r w:rsidRPr="002C6CE3">
        <w:rPr>
          <w:rFonts w:ascii="Brix Sans Black" w:hAnsi="Brix Sans Black"/>
          <w:sz w:val="32"/>
          <w:szCs w:val="23"/>
        </w:rPr>
        <w:lastRenderedPageBreak/>
        <w:t>Eventuella övriga funktioner:</w:t>
      </w:r>
    </w:p>
    <w:p w:rsidRPr="00B90343" w:rsidR="003868EE" w:rsidP="003868EE" w:rsidRDefault="003868EE" w14:paraId="6D71C835" w14:textId="77777777">
      <w:pPr>
        <w:rPr>
          <w:sz w:val="23"/>
          <w:szCs w:val="23"/>
        </w:rPr>
      </w:pPr>
    </w:p>
    <w:tbl>
      <w:tblPr>
        <w:tblW w:w="510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33"/>
        <w:gridCol w:w="8340"/>
        <w:gridCol w:w="1709"/>
        <w:gridCol w:w="1709"/>
      </w:tblGrid>
      <w:tr w:rsidRPr="00B90343" w:rsidR="003868EE" w:rsidTr="003868EE" w14:paraId="6D71C83C" w14:textId="77777777">
        <w:tc>
          <w:tcPr>
            <w:tcW w:w="2561" w:type="dxa"/>
            <w:tcBorders>
              <w:top w:val="single" w:color="auto" w:sz="4" w:space="0"/>
              <w:left w:val="single" w:color="auto" w:sz="4" w:space="0"/>
              <w:bottom w:val="single" w:color="auto" w:sz="4" w:space="0"/>
              <w:right w:val="single" w:color="auto" w:sz="4" w:space="0"/>
            </w:tcBorders>
          </w:tcPr>
          <w:p w:rsidRPr="00B90343" w:rsidR="003868EE" w:rsidP="003868EE" w:rsidRDefault="003868EE" w14:paraId="6D71C836" w14:textId="77777777">
            <w:pPr>
              <w:rPr>
                <w:rFonts w:ascii="Brix Sans Bold" w:hAnsi="Brix Sans Bold"/>
                <w:sz w:val="23"/>
                <w:szCs w:val="23"/>
              </w:rPr>
            </w:pPr>
          </w:p>
          <w:p w:rsidRPr="00B90343" w:rsidR="003868EE" w:rsidP="003868EE" w:rsidRDefault="003868EE" w14:paraId="6D71C837" w14:textId="77777777">
            <w:pPr>
              <w:rPr>
                <w:rFonts w:ascii="Brix Sans Bold" w:hAnsi="Brix Sans Bold"/>
                <w:sz w:val="23"/>
                <w:szCs w:val="23"/>
              </w:rPr>
            </w:pPr>
            <w:r w:rsidRPr="00B90343">
              <w:rPr>
                <w:rFonts w:ascii="Brix Sans Bold" w:hAnsi="Brix Sans Bold"/>
                <w:sz w:val="23"/>
                <w:szCs w:val="23"/>
              </w:rPr>
              <w:t>Arbetsuppgift</w:t>
            </w:r>
          </w:p>
        </w:tc>
        <w:tc>
          <w:tcPr>
            <w:tcW w:w="8432" w:type="dxa"/>
            <w:tcBorders>
              <w:top w:val="single" w:color="auto" w:sz="4" w:space="0"/>
              <w:left w:val="single" w:color="auto" w:sz="4" w:space="0"/>
              <w:bottom w:val="single" w:color="auto" w:sz="4" w:space="0"/>
              <w:right w:val="single" w:color="auto" w:sz="4" w:space="0"/>
            </w:tcBorders>
          </w:tcPr>
          <w:p w:rsidRPr="00B90343" w:rsidR="003868EE" w:rsidP="00EE7FAB" w:rsidRDefault="003868EE" w14:paraId="6D71C838" w14:textId="77777777">
            <w:pPr>
              <w:rPr>
                <w:rFonts w:ascii="Brix Sans Bold" w:hAnsi="Brix Sans Bold"/>
                <w:sz w:val="23"/>
                <w:szCs w:val="23"/>
              </w:rPr>
            </w:pPr>
          </w:p>
          <w:p w:rsidRPr="00B90343" w:rsidR="003868EE" w:rsidP="00EE7FAB" w:rsidRDefault="003868EE" w14:paraId="6D71C839" w14:textId="77777777">
            <w:pPr>
              <w:rPr>
                <w:rFonts w:ascii="Brix Sans Bold" w:hAnsi="Brix Sans Bold"/>
                <w:sz w:val="23"/>
                <w:szCs w:val="23"/>
              </w:rPr>
            </w:pPr>
            <w:r w:rsidRPr="00B90343">
              <w:rPr>
                <w:rFonts w:ascii="Brix Sans Bold" w:hAnsi="Brix Sans Bold"/>
                <w:sz w:val="23"/>
                <w:szCs w:val="23"/>
              </w:rPr>
              <w:t>Omfattning</w:t>
            </w:r>
          </w:p>
        </w:tc>
        <w:tc>
          <w:tcPr>
            <w:tcW w:w="1726" w:type="dxa"/>
            <w:tcBorders>
              <w:top w:val="single" w:color="auto" w:sz="4" w:space="0"/>
              <w:left w:val="single" w:color="auto" w:sz="4" w:space="0"/>
              <w:bottom w:val="single" w:color="auto" w:sz="4" w:space="0"/>
              <w:right w:val="single" w:color="auto" w:sz="4" w:space="0"/>
            </w:tcBorders>
          </w:tcPr>
          <w:p w:rsidRPr="00B90343" w:rsidR="003868EE" w:rsidP="00EE7FAB" w:rsidRDefault="003868EE" w14:paraId="6D71C83A" w14:textId="77777777">
            <w:pPr>
              <w:rPr>
                <w:rFonts w:ascii="Brix Sans Bold" w:hAnsi="Brix Sans Bold"/>
                <w:sz w:val="23"/>
                <w:szCs w:val="23"/>
              </w:rPr>
            </w:pPr>
            <w:r w:rsidRPr="00B90343">
              <w:rPr>
                <w:rFonts w:ascii="Brix Sans Bold" w:hAnsi="Brix Sans Bold"/>
                <w:sz w:val="23"/>
                <w:szCs w:val="23"/>
              </w:rPr>
              <w:t>Antal funktionärer</w:t>
            </w:r>
          </w:p>
        </w:tc>
        <w:tc>
          <w:tcPr>
            <w:tcW w:w="1726" w:type="dxa"/>
            <w:tcBorders>
              <w:top w:val="single" w:color="auto" w:sz="4" w:space="0"/>
              <w:left w:val="single" w:color="auto" w:sz="4" w:space="0"/>
              <w:bottom w:val="single" w:color="auto" w:sz="4" w:space="0"/>
              <w:right w:val="single" w:color="auto" w:sz="4" w:space="0"/>
            </w:tcBorders>
          </w:tcPr>
          <w:p w:rsidRPr="00B90343" w:rsidR="003868EE" w:rsidP="00EE7FAB" w:rsidRDefault="003868EE" w14:paraId="6D71C83B" w14:textId="77777777">
            <w:pPr>
              <w:rPr>
                <w:rFonts w:ascii="Brix Sans Bold" w:hAnsi="Brix Sans Bold"/>
                <w:sz w:val="23"/>
                <w:szCs w:val="23"/>
              </w:rPr>
            </w:pPr>
            <w:r w:rsidRPr="00B90343">
              <w:rPr>
                <w:rFonts w:ascii="Brix Sans Bold" w:hAnsi="Brix Sans Bold"/>
                <w:sz w:val="23"/>
                <w:szCs w:val="23"/>
              </w:rPr>
              <w:t>Ansvarig / Kontakt</w:t>
            </w:r>
          </w:p>
        </w:tc>
      </w:tr>
      <w:tr w:rsidRPr="00B90343" w:rsidR="003868EE" w:rsidTr="003868EE" w14:paraId="6D71C847" w14:textId="77777777">
        <w:tc>
          <w:tcPr>
            <w:tcW w:w="2561" w:type="dxa"/>
            <w:tcBorders>
              <w:top w:val="single" w:color="auto" w:sz="4" w:space="0"/>
              <w:left w:val="single" w:color="auto" w:sz="4" w:space="0"/>
              <w:bottom w:val="single" w:color="auto" w:sz="4" w:space="0"/>
              <w:right w:val="single" w:color="auto" w:sz="4" w:space="0"/>
            </w:tcBorders>
          </w:tcPr>
          <w:p w:rsidRPr="00B90343" w:rsidR="003868EE" w:rsidP="00EE7FAB" w:rsidRDefault="003868EE" w14:paraId="6D71C83D" w14:textId="77777777">
            <w:pPr>
              <w:pStyle w:val="Sidhuvud"/>
              <w:tabs>
                <w:tab w:val="clear" w:pos="4536"/>
                <w:tab w:val="clear" w:pos="9072"/>
              </w:tabs>
              <w:rPr>
                <w:sz w:val="23"/>
                <w:szCs w:val="23"/>
              </w:rPr>
            </w:pPr>
          </w:p>
          <w:p w:rsidRPr="00B90343" w:rsidR="003868EE" w:rsidP="00EE7FAB" w:rsidRDefault="003868EE" w14:paraId="6D71C83E" w14:textId="77777777">
            <w:pPr>
              <w:pStyle w:val="Sidhuvud"/>
              <w:tabs>
                <w:tab w:val="clear" w:pos="4536"/>
                <w:tab w:val="clear" w:pos="9072"/>
              </w:tabs>
              <w:rPr>
                <w:sz w:val="23"/>
                <w:szCs w:val="23"/>
              </w:rPr>
            </w:pPr>
          </w:p>
          <w:p w:rsidRPr="00B90343" w:rsidR="003868EE" w:rsidP="00EE7FAB" w:rsidRDefault="003868EE" w14:paraId="6D71C83F" w14:textId="77777777">
            <w:pPr>
              <w:pStyle w:val="Sidhuvud"/>
              <w:tabs>
                <w:tab w:val="clear" w:pos="4536"/>
                <w:tab w:val="clear" w:pos="9072"/>
              </w:tabs>
              <w:rPr>
                <w:sz w:val="23"/>
                <w:szCs w:val="23"/>
              </w:rPr>
            </w:pPr>
          </w:p>
          <w:p w:rsidRPr="00B90343" w:rsidR="003868EE" w:rsidP="00EE7FAB" w:rsidRDefault="003868EE" w14:paraId="6D71C840" w14:textId="77777777">
            <w:pPr>
              <w:pStyle w:val="Sidhuvud"/>
              <w:tabs>
                <w:tab w:val="clear" w:pos="4536"/>
                <w:tab w:val="clear" w:pos="9072"/>
              </w:tabs>
              <w:rPr>
                <w:sz w:val="23"/>
                <w:szCs w:val="23"/>
              </w:rPr>
            </w:pPr>
          </w:p>
          <w:p w:rsidRPr="00B90343" w:rsidR="003868EE" w:rsidP="00EE7FAB" w:rsidRDefault="003868EE" w14:paraId="6D71C841" w14:textId="77777777">
            <w:pPr>
              <w:pStyle w:val="Sidhuvud"/>
              <w:tabs>
                <w:tab w:val="clear" w:pos="4536"/>
                <w:tab w:val="clear" w:pos="9072"/>
              </w:tabs>
              <w:rPr>
                <w:sz w:val="23"/>
                <w:szCs w:val="23"/>
              </w:rPr>
            </w:pPr>
          </w:p>
        </w:tc>
        <w:tc>
          <w:tcPr>
            <w:tcW w:w="8432" w:type="dxa"/>
            <w:tcBorders>
              <w:top w:val="single" w:color="auto" w:sz="4" w:space="0"/>
              <w:left w:val="single" w:color="auto" w:sz="4" w:space="0"/>
              <w:bottom w:val="single" w:color="auto" w:sz="4" w:space="0"/>
              <w:right w:val="single" w:color="auto" w:sz="4" w:space="0"/>
            </w:tcBorders>
          </w:tcPr>
          <w:p w:rsidRPr="00B90343" w:rsidR="003868EE" w:rsidP="003868EE" w:rsidRDefault="003868EE" w14:paraId="6D71C842" w14:textId="77777777">
            <w:pPr>
              <w:rPr>
                <w:sz w:val="23"/>
                <w:szCs w:val="23"/>
              </w:rPr>
            </w:pPr>
          </w:p>
        </w:tc>
        <w:tc>
          <w:tcPr>
            <w:tcW w:w="1726" w:type="dxa"/>
            <w:tcBorders>
              <w:top w:val="single" w:color="auto" w:sz="4" w:space="0"/>
              <w:left w:val="single" w:color="auto" w:sz="4" w:space="0"/>
              <w:bottom w:val="single" w:color="auto" w:sz="4" w:space="0"/>
              <w:right w:val="single" w:color="auto" w:sz="4" w:space="0"/>
            </w:tcBorders>
          </w:tcPr>
          <w:p w:rsidRPr="00B90343" w:rsidR="003868EE" w:rsidP="00EE7FAB" w:rsidRDefault="003868EE" w14:paraId="6D71C843" w14:textId="77777777">
            <w:pPr>
              <w:rPr>
                <w:sz w:val="23"/>
                <w:szCs w:val="23"/>
              </w:rPr>
            </w:pPr>
          </w:p>
          <w:p w:rsidRPr="00B90343" w:rsidR="003868EE" w:rsidP="00EE7FAB" w:rsidRDefault="003868EE" w14:paraId="6D71C844" w14:textId="77777777">
            <w:pPr>
              <w:rPr>
                <w:sz w:val="23"/>
                <w:szCs w:val="23"/>
              </w:rPr>
            </w:pPr>
            <w:r w:rsidRPr="00B90343">
              <w:rPr>
                <w:sz w:val="23"/>
                <w:szCs w:val="23"/>
              </w:rPr>
              <w:fldChar w:fldCharType="begin">
                <w:ffData>
                  <w:name w:val="Text29"/>
                  <w:enabled/>
                  <w:calcOnExit w:val="0"/>
                  <w:textInput/>
                </w:ffData>
              </w:fldChar>
            </w:r>
            <w:r w:rsidRPr="00B90343">
              <w:rPr>
                <w:sz w:val="23"/>
                <w:szCs w:val="23"/>
              </w:rPr>
              <w:instrText xml:space="preserve"> FORMTEXT </w:instrText>
            </w:r>
            <w:r w:rsidRPr="00B90343">
              <w:rPr>
                <w:sz w:val="23"/>
                <w:szCs w:val="23"/>
              </w:rPr>
            </w:r>
            <w:r w:rsidRPr="00B90343">
              <w:rPr>
                <w:sz w:val="23"/>
                <w:szCs w:val="23"/>
              </w:rPr>
              <w:fldChar w:fldCharType="separate"/>
            </w:r>
            <w:r w:rsidRPr="00B90343">
              <w:rPr>
                <w:sz w:val="23"/>
                <w:szCs w:val="23"/>
              </w:rPr>
              <w:t> </w:t>
            </w:r>
            <w:r w:rsidRPr="00B90343">
              <w:rPr>
                <w:sz w:val="23"/>
                <w:szCs w:val="23"/>
              </w:rPr>
              <w:t> </w:t>
            </w:r>
            <w:r w:rsidRPr="00B90343">
              <w:rPr>
                <w:sz w:val="23"/>
                <w:szCs w:val="23"/>
              </w:rPr>
              <w:t> </w:t>
            </w:r>
            <w:r w:rsidRPr="00B90343">
              <w:rPr>
                <w:sz w:val="23"/>
                <w:szCs w:val="23"/>
              </w:rPr>
              <w:t> </w:t>
            </w:r>
            <w:r w:rsidRPr="00B90343">
              <w:rPr>
                <w:sz w:val="23"/>
                <w:szCs w:val="23"/>
              </w:rPr>
              <w:t> </w:t>
            </w:r>
            <w:r w:rsidRPr="00B90343">
              <w:rPr>
                <w:sz w:val="23"/>
                <w:szCs w:val="23"/>
              </w:rPr>
              <w:fldChar w:fldCharType="end"/>
            </w:r>
          </w:p>
        </w:tc>
        <w:tc>
          <w:tcPr>
            <w:tcW w:w="1726" w:type="dxa"/>
            <w:tcBorders>
              <w:top w:val="single" w:color="auto" w:sz="4" w:space="0"/>
              <w:left w:val="single" w:color="auto" w:sz="4" w:space="0"/>
              <w:bottom w:val="single" w:color="auto" w:sz="4" w:space="0"/>
              <w:right w:val="single" w:color="auto" w:sz="4" w:space="0"/>
            </w:tcBorders>
          </w:tcPr>
          <w:p w:rsidRPr="00B90343" w:rsidR="003868EE" w:rsidP="00EE7FAB" w:rsidRDefault="003868EE" w14:paraId="6D71C845" w14:textId="77777777">
            <w:pPr>
              <w:rPr>
                <w:sz w:val="23"/>
                <w:szCs w:val="23"/>
              </w:rPr>
            </w:pPr>
          </w:p>
          <w:p w:rsidRPr="00B90343" w:rsidR="003868EE" w:rsidP="00EE7FAB" w:rsidRDefault="003868EE" w14:paraId="6D71C846" w14:textId="77777777">
            <w:pPr>
              <w:rPr>
                <w:sz w:val="23"/>
                <w:szCs w:val="23"/>
              </w:rPr>
            </w:pPr>
            <w:r w:rsidRPr="00B90343">
              <w:rPr>
                <w:sz w:val="23"/>
                <w:szCs w:val="23"/>
              </w:rPr>
              <w:fldChar w:fldCharType="begin">
                <w:ffData>
                  <w:name w:val="Text30"/>
                  <w:enabled/>
                  <w:calcOnExit w:val="0"/>
                  <w:textInput/>
                </w:ffData>
              </w:fldChar>
            </w:r>
            <w:r w:rsidRPr="00B90343">
              <w:rPr>
                <w:sz w:val="23"/>
                <w:szCs w:val="23"/>
              </w:rPr>
              <w:instrText xml:space="preserve"> FORMTEXT </w:instrText>
            </w:r>
            <w:r w:rsidRPr="00B90343">
              <w:rPr>
                <w:sz w:val="23"/>
                <w:szCs w:val="23"/>
              </w:rPr>
            </w:r>
            <w:r w:rsidRPr="00B90343">
              <w:rPr>
                <w:sz w:val="23"/>
                <w:szCs w:val="23"/>
              </w:rPr>
              <w:fldChar w:fldCharType="separate"/>
            </w:r>
            <w:r w:rsidRPr="00B90343">
              <w:rPr>
                <w:sz w:val="23"/>
                <w:szCs w:val="23"/>
              </w:rPr>
              <w:t> </w:t>
            </w:r>
            <w:r w:rsidRPr="00B90343">
              <w:rPr>
                <w:sz w:val="23"/>
                <w:szCs w:val="23"/>
              </w:rPr>
              <w:t> </w:t>
            </w:r>
            <w:r w:rsidRPr="00B90343">
              <w:rPr>
                <w:sz w:val="23"/>
                <w:szCs w:val="23"/>
              </w:rPr>
              <w:t> </w:t>
            </w:r>
            <w:r w:rsidRPr="00B90343">
              <w:rPr>
                <w:sz w:val="23"/>
                <w:szCs w:val="23"/>
              </w:rPr>
              <w:t> </w:t>
            </w:r>
            <w:r w:rsidRPr="00B90343">
              <w:rPr>
                <w:sz w:val="23"/>
                <w:szCs w:val="23"/>
              </w:rPr>
              <w:t> </w:t>
            </w:r>
            <w:r w:rsidRPr="00B90343">
              <w:rPr>
                <w:sz w:val="23"/>
                <w:szCs w:val="23"/>
              </w:rPr>
              <w:fldChar w:fldCharType="end"/>
            </w:r>
          </w:p>
        </w:tc>
      </w:tr>
      <w:tr w:rsidRPr="00B90343" w:rsidR="003868EE" w:rsidTr="003868EE" w14:paraId="6D71C852" w14:textId="77777777">
        <w:tc>
          <w:tcPr>
            <w:tcW w:w="2561" w:type="dxa"/>
            <w:tcBorders>
              <w:top w:val="single" w:color="auto" w:sz="4" w:space="0"/>
              <w:left w:val="single" w:color="auto" w:sz="4" w:space="0"/>
              <w:bottom w:val="single" w:color="auto" w:sz="4" w:space="0"/>
              <w:right w:val="single" w:color="auto" w:sz="4" w:space="0"/>
            </w:tcBorders>
          </w:tcPr>
          <w:p w:rsidRPr="00B90343" w:rsidR="003868EE" w:rsidP="00EE7FAB" w:rsidRDefault="003868EE" w14:paraId="6D71C848" w14:textId="77777777">
            <w:pPr>
              <w:pStyle w:val="Sidhuvud"/>
              <w:tabs>
                <w:tab w:val="clear" w:pos="4536"/>
                <w:tab w:val="clear" w:pos="9072"/>
              </w:tabs>
              <w:rPr>
                <w:sz w:val="23"/>
                <w:szCs w:val="23"/>
              </w:rPr>
            </w:pPr>
          </w:p>
          <w:p w:rsidRPr="00B90343" w:rsidR="003868EE" w:rsidP="00EE7FAB" w:rsidRDefault="003868EE" w14:paraId="6D71C849" w14:textId="77777777">
            <w:pPr>
              <w:pStyle w:val="Sidhuvud"/>
              <w:tabs>
                <w:tab w:val="clear" w:pos="4536"/>
                <w:tab w:val="clear" w:pos="9072"/>
              </w:tabs>
              <w:rPr>
                <w:sz w:val="23"/>
                <w:szCs w:val="23"/>
              </w:rPr>
            </w:pPr>
          </w:p>
          <w:p w:rsidRPr="00B90343" w:rsidR="003868EE" w:rsidP="00EE7FAB" w:rsidRDefault="003868EE" w14:paraId="6D71C84A" w14:textId="77777777">
            <w:pPr>
              <w:pStyle w:val="Sidhuvud"/>
              <w:tabs>
                <w:tab w:val="clear" w:pos="4536"/>
                <w:tab w:val="clear" w:pos="9072"/>
              </w:tabs>
              <w:rPr>
                <w:sz w:val="23"/>
                <w:szCs w:val="23"/>
              </w:rPr>
            </w:pPr>
          </w:p>
          <w:p w:rsidRPr="00B90343" w:rsidR="003868EE" w:rsidP="00EE7FAB" w:rsidRDefault="003868EE" w14:paraId="6D71C84B" w14:textId="77777777">
            <w:pPr>
              <w:pStyle w:val="Sidhuvud"/>
              <w:tabs>
                <w:tab w:val="clear" w:pos="4536"/>
                <w:tab w:val="clear" w:pos="9072"/>
              </w:tabs>
              <w:rPr>
                <w:sz w:val="23"/>
                <w:szCs w:val="23"/>
              </w:rPr>
            </w:pPr>
          </w:p>
          <w:p w:rsidRPr="00B90343" w:rsidR="003868EE" w:rsidP="00EE7FAB" w:rsidRDefault="003868EE" w14:paraId="6D71C84C" w14:textId="77777777">
            <w:pPr>
              <w:pStyle w:val="Sidhuvud"/>
              <w:tabs>
                <w:tab w:val="clear" w:pos="4536"/>
                <w:tab w:val="clear" w:pos="9072"/>
              </w:tabs>
              <w:rPr>
                <w:sz w:val="23"/>
                <w:szCs w:val="23"/>
              </w:rPr>
            </w:pPr>
          </w:p>
        </w:tc>
        <w:tc>
          <w:tcPr>
            <w:tcW w:w="8432" w:type="dxa"/>
            <w:tcBorders>
              <w:top w:val="single" w:color="auto" w:sz="4" w:space="0"/>
              <w:left w:val="single" w:color="auto" w:sz="4" w:space="0"/>
              <w:bottom w:val="single" w:color="auto" w:sz="4" w:space="0"/>
              <w:right w:val="single" w:color="auto" w:sz="4" w:space="0"/>
            </w:tcBorders>
          </w:tcPr>
          <w:p w:rsidRPr="00B90343" w:rsidR="003868EE" w:rsidP="00EE7FAB" w:rsidRDefault="003868EE" w14:paraId="6D71C84D" w14:textId="77777777">
            <w:pPr>
              <w:rPr>
                <w:sz w:val="23"/>
                <w:szCs w:val="23"/>
              </w:rPr>
            </w:pPr>
          </w:p>
        </w:tc>
        <w:tc>
          <w:tcPr>
            <w:tcW w:w="1726" w:type="dxa"/>
            <w:tcBorders>
              <w:top w:val="single" w:color="auto" w:sz="4" w:space="0"/>
              <w:left w:val="single" w:color="auto" w:sz="4" w:space="0"/>
              <w:bottom w:val="single" w:color="auto" w:sz="4" w:space="0"/>
              <w:right w:val="single" w:color="auto" w:sz="4" w:space="0"/>
            </w:tcBorders>
          </w:tcPr>
          <w:p w:rsidRPr="00B90343" w:rsidR="003868EE" w:rsidP="00EE7FAB" w:rsidRDefault="003868EE" w14:paraId="6D71C84E" w14:textId="77777777">
            <w:pPr>
              <w:rPr>
                <w:sz w:val="23"/>
                <w:szCs w:val="23"/>
              </w:rPr>
            </w:pPr>
          </w:p>
          <w:p w:rsidRPr="00B90343" w:rsidR="003868EE" w:rsidP="00EE7FAB" w:rsidRDefault="003868EE" w14:paraId="6D71C84F" w14:textId="77777777">
            <w:pPr>
              <w:rPr>
                <w:sz w:val="23"/>
                <w:szCs w:val="23"/>
              </w:rPr>
            </w:pPr>
            <w:r w:rsidRPr="00B90343">
              <w:rPr>
                <w:sz w:val="23"/>
                <w:szCs w:val="23"/>
              </w:rPr>
              <w:fldChar w:fldCharType="begin">
                <w:ffData>
                  <w:name w:val="Text29"/>
                  <w:enabled/>
                  <w:calcOnExit w:val="0"/>
                  <w:textInput/>
                </w:ffData>
              </w:fldChar>
            </w:r>
            <w:r w:rsidRPr="00B90343">
              <w:rPr>
                <w:sz w:val="23"/>
                <w:szCs w:val="23"/>
              </w:rPr>
              <w:instrText xml:space="preserve"> FORMTEXT </w:instrText>
            </w:r>
            <w:r w:rsidRPr="00B90343">
              <w:rPr>
                <w:sz w:val="23"/>
                <w:szCs w:val="23"/>
              </w:rPr>
            </w:r>
            <w:r w:rsidRPr="00B90343">
              <w:rPr>
                <w:sz w:val="23"/>
                <w:szCs w:val="23"/>
              </w:rPr>
              <w:fldChar w:fldCharType="separate"/>
            </w:r>
            <w:r w:rsidRPr="00B90343">
              <w:rPr>
                <w:sz w:val="23"/>
                <w:szCs w:val="23"/>
              </w:rPr>
              <w:t> </w:t>
            </w:r>
            <w:r w:rsidRPr="00B90343">
              <w:rPr>
                <w:sz w:val="23"/>
                <w:szCs w:val="23"/>
              </w:rPr>
              <w:t> </w:t>
            </w:r>
            <w:r w:rsidRPr="00B90343">
              <w:rPr>
                <w:sz w:val="23"/>
                <w:szCs w:val="23"/>
              </w:rPr>
              <w:t> </w:t>
            </w:r>
            <w:r w:rsidRPr="00B90343">
              <w:rPr>
                <w:sz w:val="23"/>
                <w:szCs w:val="23"/>
              </w:rPr>
              <w:t> </w:t>
            </w:r>
            <w:r w:rsidRPr="00B90343">
              <w:rPr>
                <w:sz w:val="23"/>
                <w:szCs w:val="23"/>
              </w:rPr>
              <w:t> </w:t>
            </w:r>
            <w:r w:rsidRPr="00B90343">
              <w:rPr>
                <w:sz w:val="23"/>
                <w:szCs w:val="23"/>
              </w:rPr>
              <w:fldChar w:fldCharType="end"/>
            </w:r>
          </w:p>
        </w:tc>
        <w:tc>
          <w:tcPr>
            <w:tcW w:w="1726" w:type="dxa"/>
            <w:tcBorders>
              <w:top w:val="single" w:color="auto" w:sz="4" w:space="0"/>
              <w:left w:val="single" w:color="auto" w:sz="4" w:space="0"/>
              <w:bottom w:val="single" w:color="auto" w:sz="4" w:space="0"/>
              <w:right w:val="single" w:color="auto" w:sz="4" w:space="0"/>
            </w:tcBorders>
          </w:tcPr>
          <w:p w:rsidRPr="00B90343" w:rsidR="003868EE" w:rsidP="00EE7FAB" w:rsidRDefault="003868EE" w14:paraId="6D71C850" w14:textId="77777777">
            <w:pPr>
              <w:rPr>
                <w:sz w:val="23"/>
                <w:szCs w:val="23"/>
              </w:rPr>
            </w:pPr>
          </w:p>
          <w:p w:rsidRPr="00B90343" w:rsidR="003868EE" w:rsidP="00EE7FAB" w:rsidRDefault="003868EE" w14:paraId="6D71C851" w14:textId="77777777">
            <w:pPr>
              <w:rPr>
                <w:sz w:val="23"/>
                <w:szCs w:val="23"/>
              </w:rPr>
            </w:pPr>
            <w:r w:rsidRPr="00B90343">
              <w:rPr>
                <w:sz w:val="23"/>
                <w:szCs w:val="23"/>
              </w:rPr>
              <w:fldChar w:fldCharType="begin">
                <w:ffData>
                  <w:name w:val="Text30"/>
                  <w:enabled/>
                  <w:calcOnExit w:val="0"/>
                  <w:textInput/>
                </w:ffData>
              </w:fldChar>
            </w:r>
            <w:r w:rsidRPr="00B90343">
              <w:rPr>
                <w:sz w:val="23"/>
                <w:szCs w:val="23"/>
              </w:rPr>
              <w:instrText xml:space="preserve"> FORMTEXT </w:instrText>
            </w:r>
            <w:r w:rsidRPr="00B90343">
              <w:rPr>
                <w:sz w:val="23"/>
                <w:szCs w:val="23"/>
              </w:rPr>
            </w:r>
            <w:r w:rsidRPr="00B90343">
              <w:rPr>
                <w:sz w:val="23"/>
                <w:szCs w:val="23"/>
              </w:rPr>
              <w:fldChar w:fldCharType="separate"/>
            </w:r>
            <w:r w:rsidRPr="00B90343">
              <w:rPr>
                <w:sz w:val="23"/>
                <w:szCs w:val="23"/>
              </w:rPr>
              <w:t> </w:t>
            </w:r>
            <w:r w:rsidRPr="00B90343">
              <w:rPr>
                <w:sz w:val="23"/>
                <w:szCs w:val="23"/>
              </w:rPr>
              <w:t> </w:t>
            </w:r>
            <w:r w:rsidRPr="00B90343">
              <w:rPr>
                <w:sz w:val="23"/>
                <w:szCs w:val="23"/>
              </w:rPr>
              <w:t> </w:t>
            </w:r>
            <w:r w:rsidRPr="00B90343">
              <w:rPr>
                <w:sz w:val="23"/>
                <w:szCs w:val="23"/>
              </w:rPr>
              <w:t> </w:t>
            </w:r>
            <w:r w:rsidRPr="00B90343">
              <w:rPr>
                <w:sz w:val="23"/>
                <w:szCs w:val="23"/>
              </w:rPr>
              <w:t> </w:t>
            </w:r>
            <w:r w:rsidRPr="00B90343">
              <w:rPr>
                <w:sz w:val="23"/>
                <w:szCs w:val="23"/>
              </w:rPr>
              <w:fldChar w:fldCharType="end"/>
            </w:r>
          </w:p>
        </w:tc>
      </w:tr>
      <w:tr w:rsidRPr="00B90343" w:rsidR="003868EE" w:rsidTr="003868EE" w14:paraId="6D71C85D" w14:textId="77777777">
        <w:tc>
          <w:tcPr>
            <w:tcW w:w="2561" w:type="dxa"/>
            <w:tcBorders>
              <w:top w:val="single" w:color="auto" w:sz="4" w:space="0"/>
              <w:left w:val="single" w:color="auto" w:sz="4" w:space="0"/>
              <w:bottom w:val="single" w:color="auto" w:sz="4" w:space="0"/>
              <w:right w:val="single" w:color="auto" w:sz="4" w:space="0"/>
            </w:tcBorders>
          </w:tcPr>
          <w:p w:rsidRPr="00B90343" w:rsidR="003868EE" w:rsidP="00EE7FAB" w:rsidRDefault="003868EE" w14:paraId="6D71C853" w14:textId="77777777">
            <w:pPr>
              <w:pStyle w:val="Sidhuvud"/>
              <w:tabs>
                <w:tab w:val="clear" w:pos="4536"/>
                <w:tab w:val="clear" w:pos="9072"/>
              </w:tabs>
              <w:rPr>
                <w:sz w:val="23"/>
                <w:szCs w:val="23"/>
              </w:rPr>
            </w:pPr>
          </w:p>
          <w:p w:rsidRPr="00B90343" w:rsidR="003868EE" w:rsidP="00EE7FAB" w:rsidRDefault="003868EE" w14:paraId="6D71C854" w14:textId="77777777">
            <w:pPr>
              <w:pStyle w:val="Sidhuvud"/>
              <w:tabs>
                <w:tab w:val="clear" w:pos="4536"/>
                <w:tab w:val="clear" w:pos="9072"/>
              </w:tabs>
              <w:rPr>
                <w:sz w:val="23"/>
                <w:szCs w:val="23"/>
              </w:rPr>
            </w:pPr>
          </w:p>
          <w:p w:rsidRPr="00B90343" w:rsidR="003868EE" w:rsidP="00EE7FAB" w:rsidRDefault="003868EE" w14:paraId="6D71C855" w14:textId="77777777">
            <w:pPr>
              <w:pStyle w:val="Sidhuvud"/>
              <w:tabs>
                <w:tab w:val="clear" w:pos="4536"/>
                <w:tab w:val="clear" w:pos="9072"/>
              </w:tabs>
              <w:rPr>
                <w:sz w:val="23"/>
                <w:szCs w:val="23"/>
              </w:rPr>
            </w:pPr>
          </w:p>
          <w:p w:rsidRPr="00B90343" w:rsidR="003868EE" w:rsidP="00EE7FAB" w:rsidRDefault="003868EE" w14:paraId="6D71C856" w14:textId="77777777">
            <w:pPr>
              <w:pStyle w:val="Sidhuvud"/>
              <w:tabs>
                <w:tab w:val="clear" w:pos="4536"/>
                <w:tab w:val="clear" w:pos="9072"/>
              </w:tabs>
              <w:rPr>
                <w:sz w:val="23"/>
                <w:szCs w:val="23"/>
              </w:rPr>
            </w:pPr>
          </w:p>
          <w:p w:rsidRPr="00B90343" w:rsidR="003868EE" w:rsidP="00EE7FAB" w:rsidRDefault="003868EE" w14:paraId="6D71C857" w14:textId="77777777">
            <w:pPr>
              <w:pStyle w:val="Sidhuvud"/>
              <w:tabs>
                <w:tab w:val="clear" w:pos="4536"/>
                <w:tab w:val="clear" w:pos="9072"/>
              </w:tabs>
              <w:rPr>
                <w:sz w:val="23"/>
                <w:szCs w:val="23"/>
              </w:rPr>
            </w:pPr>
          </w:p>
        </w:tc>
        <w:tc>
          <w:tcPr>
            <w:tcW w:w="8432" w:type="dxa"/>
            <w:tcBorders>
              <w:top w:val="single" w:color="auto" w:sz="4" w:space="0"/>
              <w:left w:val="single" w:color="auto" w:sz="4" w:space="0"/>
              <w:bottom w:val="single" w:color="auto" w:sz="4" w:space="0"/>
              <w:right w:val="single" w:color="auto" w:sz="4" w:space="0"/>
            </w:tcBorders>
          </w:tcPr>
          <w:p w:rsidRPr="00B90343" w:rsidR="003868EE" w:rsidP="00EE7FAB" w:rsidRDefault="003868EE" w14:paraId="6D71C858" w14:textId="77777777">
            <w:pPr>
              <w:rPr>
                <w:sz w:val="23"/>
                <w:szCs w:val="23"/>
              </w:rPr>
            </w:pPr>
          </w:p>
        </w:tc>
        <w:tc>
          <w:tcPr>
            <w:tcW w:w="1726" w:type="dxa"/>
            <w:tcBorders>
              <w:top w:val="single" w:color="auto" w:sz="4" w:space="0"/>
              <w:left w:val="single" w:color="auto" w:sz="4" w:space="0"/>
              <w:bottom w:val="single" w:color="auto" w:sz="4" w:space="0"/>
              <w:right w:val="single" w:color="auto" w:sz="4" w:space="0"/>
            </w:tcBorders>
          </w:tcPr>
          <w:p w:rsidRPr="00B90343" w:rsidR="003868EE" w:rsidP="00EE7FAB" w:rsidRDefault="003868EE" w14:paraId="6D71C859" w14:textId="77777777">
            <w:pPr>
              <w:rPr>
                <w:sz w:val="23"/>
                <w:szCs w:val="23"/>
              </w:rPr>
            </w:pPr>
          </w:p>
          <w:p w:rsidRPr="00B90343" w:rsidR="003868EE" w:rsidP="00EE7FAB" w:rsidRDefault="003868EE" w14:paraId="6D71C85A" w14:textId="77777777">
            <w:pPr>
              <w:rPr>
                <w:sz w:val="23"/>
                <w:szCs w:val="23"/>
              </w:rPr>
            </w:pPr>
            <w:r w:rsidRPr="00B90343">
              <w:rPr>
                <w:sz w:val="23"/>
                <w:szCs w:val="23"/>
              </w:rPr>
              <w:fldChar w:fldCharType="begin">
                <w:ffData>
                  <w:name w:val="Text29"/>
                  <w:enabled/>
                  <w:calcOnExit w:val="0"/>
                  <w:textInput/>
                </w:ffData>
              </w:fldChar>
            </w:r>
            <w:r w:rsidRPr="00B90343">
              <w:rPr>
                <w:sz w:val="23"/>
                <w:szCs w:val="23"/>
              </w:rPr>
              <w:instrText xml:space="preserve"> FORMTEXT </w:instrText>
            </w:r>
            <w:r w:rsidRPr="00B90343">
              <w:rPr>
                <w:sz w:val="23"/>
                <w:szCs w:val="23"/>
              </w:rPr>
            </w:r>
            <w:r w:rsidRPr="00B90343">
              <w:rPr>
                <w:sz w:val="23"/>
                <w:szCs w:val="23"/>
              </w:rPr>
              <w:fldChar w:fldCharType="separate"/>
            </w:r>
            <w:r w:rsidRPr="00B90343">
              <w:rPr>
                <w:sz w:val="23"/>
                <w:szCs w:val="23"/>
              </w:rPr>
              <w:t> </w:t>
            </w:r>
            <w:r w:rsidRPr="00B90343">
              <w:rPr>
                <w:sz w:val="23"/>
                <w:szCs w:val="23"/>
              </w:rPr>
              <w:t> </w:t>
            </w:r>
            <w:r w:rsidRPr="00B90343">
              <w:rPr>
                <w:sz w:val="23"/>
                <w:szCs w:val="23"/>
              </w:rPr>
              <w:t> </w:t>
            </w:r>
            <w:r w:rsidRPr="00B90343">
              <w:rPr>
                <w:sz w:val="23"/>
                <w:szCs w:val="23"/>
              </w:rPr>
              <w:t> </w:t>
            </w:r>
            <w:r w:rsidRPr="00B90343">
              <w:rPr>
                <w:sz w:val="23"/>
                <w:szCs w:val="23"/>
              </w:rPr>
              <w:t> </w:t>
            </w:r>
            <w:r w:rsidRPr="00B90343">
              <w:rPr>
                <w:sz w:val="23"/>
                <w:szCs w:val="23"/>
              </w:rPr>
              <w:fldChar w:fldCharType="end"/>
            </w:r>
          </w:p>
        </w:tc>
        <w:tc>
          <w:tcPr>
            <w:tcW w:w="1726" w:type="dxa"/>
            <w:tcBorders>
              <w:top w:val="single" w:color="auto" w:sz="4" w:space="0"/>
              <w:left w:val="single" w:color="auto" w:sz="4" w:space="0"/>
              <w:bottom w:val="single" w:color="auto" w:sz="4" w:space="0"/>
              <w:right w:val="single" w:color="auto" w:sz="4" w:space="0"/>
            </w:tcBorders>
          </w:tcPr>
          <w:p w:rsidRPr="00B90343" w:rsidR="003868EE" w:rsidP="00EE7FAB" w:rsidRDefault="003868EE" w14:paraId="6D71C85B" w14:textId="77777777">
            <w:pPr>
              <w:rPr>
                <w:sz w:val="23"/>
                <w:szCs w:val="23"/>
              </w:rPr>
            </w:pPr>
          </w:p>
          <w:p w:rsidRPr="00B90343" w:rsidR="003868EE" w:rsidP="00EE7FAB" w:rsidRDefault="003868EE" w14:paraId="6D71C85C" w14:textId="77777777">
            <w:pPr>
              <w:rPr>
                <w:sz w:val="23"/>
                <w:szCs w:val="23"/>
              </w:rPr>
            </w:pPr>
            <w:r w:rsidRPr="00B90343">
              <w:rPr>
                <w:sz w:val="23"/>
                <w:szCs w:val="23"/>
              </w:rPr>
              <w:fldChar w:fldCharType="begin">
                <w:ffData>
                  <w:name w:val="Text30"/>
                  <w:enabled/>
                  <w:calcOnExit w:val="0"/>
                  <w:textInput/>
                </w:ffData>
              </w:fldChar>
            </w:r>
            <w:r w:rsidRPr="00B90343">
              <w:rPr>
                <w:sz w:val="23"/>
                <w:szCs w:val="23"/>
              </w:rPr>
              <w:instrText xml:space="preserve"> FORMTEXT </w:instrText>
            </w:r>
            <w:r w:rsidRPr="00B90343">
              <w:rPr>
                <w:sz w:val="23"/>
                <w:szCs w:val="23"/>
              </w:rPr>
            </w:r>
            <w:r w:rsidRPr="00B90343">
              <w:rPr>
                <w:sz w:val="23"/>
                <w:szCs w:val="23"/>
              </w:rPr>
              <w:fldChar w:fldCharType="separate"/>
            </w:r>
            <w:r w:rsidRPr="00B90343">
              <w:rPr>
                <w:sz w:val="23"/>
                <w:szCs w:val="23"/>
              </w:rPr>
              <w:t> </w:t>
            </w:r>
            <w:r w:rsidRPr="00B90343">
              <w:rPr>
                <w:sz w:val="23"/>
                <w:szCs w:val="23"/>
              </w:rPr>
              <w:t> </w:t>
            </w:r>
            <w:r w:rsidRPr="00B90343">
              <w:rPr>
                <w:sz w:val="23"/>
                <w:szCs w:val="23"/>
              </w:rPr>
              <w:t> </w:t>
            </w:r>
            <w:r w:rsidRPr="00B90343">
              <w:rPr>
                <w:sz w:val="23"/>
                <w:szCs w:val="23"/>
              </w:rPr>
              <w:t> </w:t>
            </w:r>
            <w:r w:rsidRPr="00B90343">
              <w:rPr>
                <w:sz w:val="23"/>
                <w:szCs w:val="23"/>
              </w:rPr>
              <w:t> </w:t>
            </w:r>
            <w:r w:rsidRPr="00B90343">
              <w:rPr>
                <w:sz w:val="23"/>
                <w:szCs w:val="23"/>
              </w:rPr>
              <w:fldChar w:fldCharType="end"/>
            </w:r>
          </w:p>
        </w:tc>
      </w:tr>
      <w:tr w:rsidRPr="00B90343" w:rsidR="003868EE" w:rsidTr="003868EE" w14:paraId="6D71C868" w14:textId="77777777">
        <w:tc>
          <w:tcPr>
            <w:tcW w:w="2561" w:type="dxa"/>
            <w:tcBorders>
              <w:top w:val="single" w:color="auto" w:sz="4" w:space="0"/>
              <w:left w:val="single" w:color="auto" w:sz="4" w:space="0"/>
              <w:bottom w:val="single" w:color="auto" w:sz="4" w:space="0"/>
              <w:right w:val="single" w:color="auto" w:sz="4" w:space="0"/>
            </w:tcBorders>
          </w:tcPr>
          <w:p w:rsidRPr="00B90343" w:rsidR="003868EE" w:rsidP="00EE7FAB" w:rsidRDefault="003868EE" w14:paraId="6D71C85E" w14:textId="77777777">
            <w:pPr>
              <w:pStyle w:val="Sidhuvud"/>
              <w:tabs>
                <w:tab w:val="clear" w:pos="4536"/>
                <w:tab w:val="clear" w:pos="9072"/>
              </w:tabs>
              <w:rPr>
                <w:sz w:val="23"/>
                <w:szCs w:val="23"/>
              </w:rPr>
            </w:pPr>
          </w:p>
          <w:p w:rsidRPr="00B90343" w:rsidR="003868EE" w:rsidP="00EE7FAB" w:rsidRDefault="003868EE" w14:paraId="6D71C85F" w14:textId="77777777">
            <w:pPr>
              <w:pStyle w:val="Sidhuvud"/>
              <w:tabs>
                <w:tab w:val="clear" w:pos="4536"/>
                <w:tab w:val="clear" w:pos="9072"/>
              </w:tabs>
              <w:rPr>
                <w:sz w:val="23"/>
                <w:szCs w:val="23"/>
              </w:rPr>
            </w:pPr>
          </w:p>
          <w:p w:rsidRPr="00B90343" w:rsidR="003868EE" w:rsidP="00EE7FAB" w:rsidRDefault="003868EE" w14:paraId="6D71C860" w14:textId="77777777">
            <w:pPr>
              <w:pStyle w:val="Sidhuvud"/>
              <w:tabs>
                <w:tab w:val="clear" w:pos="4536"/>
                <w:tab w:val="clear" w:pos="9072"/>
              </w:tabs>
              <w:rPr>
                <w:sz w:val="23"/>
                <w:szCs w:val="23"/>
              </w:rPr>
            </w:pPr>
          </w:p>
          <w:p w:rsidRPr="00B90343" w:rsidR="003868EE" w:rsidP="00EE7FAB" w:rsidRDefault="003868EE" w14:paraId="6D71C861" w14:textId="77777777">
            <w:pPr>
              <w:pStyle w:val="Sidhuvud"/>
              <w:tabs>
                <w:tab w:val="clear" w:pos="4536"/>
                <w:tab w:val="clear" w:pos="9072"/>
              </w:tabs>
              <w:rPr>
                <w:sz w:val="23"/>
                <w:szCs w:val="23"/>
              </w:rPr>
            </w:pPr>
          </w:p>
          <w:p w:rsidRPr="00B90343" w:rsidR="003868EE" w:rsidP="00EE7FAB" w:rsidRDefault="003868EE" w14:paraId="6D71C862" w14:textId="77777777">
            <w:pPr>
              <w:pStyle w:val="Sidhuvud"/>
              <w:tabs>
                <w:tab w:val="clear" w:pos="4536"/>
                <w:tab w:val="clear" w:pos="9072"/>
              </w:tabs>
              <w:rPr>
                <w:sz w:val="23"/>
                <w:szCs w:val="23"/>
              </w:rPr>
            </w:pPr>
          </w:p>
        </w:tc>
        <w:tc>
          <w:tcPr>
            <w:tcW w:w="8432" w:type="dxa"/>
            <w:tcBorders>
              <w:top w:val="single" w:color="auto" w:sz="4" w:space="0"/>
              <w:left w:val="single" w:color="auto" w:sz="4" w:space="0"/>
              <w:bottom w:val="single" w:color="auto" w:sz="4" w:space="0"/>
              <w:right w:val="single" w:color="auto" w:sz="4" w:space="0"/>
            </w:tcBorders>
          </w:tcPr>
          <w:p w:rsidRPr="00B90343" w:rsidR="003868EE" w:rsidP="00EE7FAB" w:rsidRDefault="003868EE" w14:paraId="6D71C863" w14:textId="77777777">
            <w:pPr>
              <w:rPr>
                <w:sz w:val="23"/>
                <w:szCs w:val="23"/>
              </w:rPr>
            </w:pPr>
          </w:p>
        </w:tc>
        <w:tc>
          <w:tcPr>
            <w:tcW w:w="1726" w:type="dxa"/>
            <w:tcBorders>
              <w:top w:val="single" w:color="auto" w:sz="4" w:space="0"/>
              <w:left w:val="single" w:color="auto" w:sz="4" w:space="0"/>
              <w:bottom w:val="single" w:color="auto" w:sz="4" w:space="0"/>
              <w:right w:val="single" w:color="auto" w:sz="4" w:space="0"/>
            </w:tcBorders>
          </w:tcPr>
          <w:p w:rsidRPr="00B90343" w:rsidR="003868EE" w:rsidP="00EE7FAB" w:rsidRDefault="003868EE" w14:paraId="6D71C864" w14:textId="77777777">
            <w:pPr>
              <w:rPr>
                <w:sz w:val="23"/>
                <w:szCs w:val="23"/>
              </w:rPr>
            </w:pPr>
          </w:p>
          <w:p w:rsidRPr="00B90343" w:rsidR="003868EE" w:rsidP="00EE7FAB" w:rsidRDefault="003868EE" w14:paraId="6D71C865" w14:textId="77777777">
            <w:pPr>
              <w:rPr>
                <w:sz w:val="23"/>
                <w:szCs w:val="23"/>
              </w:rPr>
            </w:pPr>
            <w:r w:rsidRPr="00B90343">
              <w:rPr>
                <w:sz w:val="23"/>
                <w:szCs w:val="23"/>
              </w:rPr>
              <w:fldChar w:fldCharType="begin">
                <w:ffData>
                  <w:name w:val="Text29"/>
                  <w:enabled/>
                  <w:calcOnExit w:val="0"/>
                  <w:textInput/>
                </w:ffData>
              </w:fldChar>
            </w:r>
            <w:r w:rsidRPr="00B90343">
              <w:rPr>
                <w:sz w:val="23"/>
                <w:szCs w:val="23"/>
              </w:rPr>
              <w:instrText xml:space="preserve"> FORMTEXT </w:instrText>
            </w:r>
            <w:r w:rsidRPr="00B90343">
              <w:rPr>
                <w:sz w:val="23"/>
                <w:szCs w:val="23"/>
              </w:rPr>
            </w:r>
            <w:r w:rsidRPr="00B90343">
              <w:rPr>
                <w:sz w:val="23"/>
                <w:szCs w:val="23"/>
              </w:rPr>
              <w:fldChar w:fldCharType="separate"/>
            </w:r>
            <w:r w:rsidRPr="00B90343">
              <w:rPr>
                <w:sz w:val="23"/>
                <w:szCs w:val="23"/>
              </w:rPr>
              <w:t> </w:t>
            </w:r>
            <w:r w:rsidRPr="00B90343">
              <w:rPr>
                <w:sz w:val="23"/>
                <w:szCs w:val="23"/>
              </w:rPr>
              <w:t> </w:t>
            </w:r>
            <w:r w:rsidRPr="00B90343">
              <w:rPr>
                <w:sz w:val="23"/>
                <w:szCs w:val="23"/>
              </w:rPr>
              <w:t> </w:t>
            </w:r>
            <w:r w:rsidRPr="00B90343">
              <w:rPr>
                <w:sz w:val="23"/>
                <w:szCs w:val="23"/>
              </w:rPr>
              <w:t> </w:t>
            </w:r>
            <w:r w:rsidRPr="00B90343">
              <w:rPr>
                <w:sz w:val="23"/>
                <w:szCs w:val="23"/>
              </w:rPr>
              <w:t> </w:t>
            </w:r>
            <w:r w:rsidRPr="00B90343">
              <w:rPr>
                <w:sz w:val="23"/>
                <w:szCs w:val="23"/>
              </w:rPr>
              <w:fldChar w:fldCharType="end"/>
            </w:r>
          </w:p>
        </w:tc>
        <w:tc>
          <w:tcPr>
            <w:tcW w:w="1726" w:type="dxa"/>
            <w:tcBorders>
              <w:top w:val="single" w:color="auto" w:sz="4" w:space="0"/>
              <w:left w:val="single" w:color="auto" w:sz="4" w:space="0"/>
              <w:bottom w:val="single" w:color="auto" w:sz="4" w:space="0"/>
              <w:right w:val="single" w:color="auto" w:sz="4" w:space="0"/>
            </w:tcBorders>
          </w:tcPr>
          <w:p w:rsidRPr="00B90343" w:rsidR="003868EE" w:rsidP="00EE7FAB" w:rsidRDefault="003868EE" w14:paraId="6D71C866" w14:textId="77777777">
            <w:pPr>
              <w:rPr>
                <w:sz w:val="23"/>
                <w:szCs w:val="23"/>
              </w:rPr>
            </w:pPr>
          </w:p>
          <w:p w:rsidRPr="00B90343" w:rsidR="003868EE" w:rsidP="00EE7FAB" w:rsidRDefault="003868EE" w14:paraId="6D71C867" w14:textId="77777777">
            <w:pPr>
              <w:rPr>
                <w:sz w:val="23"/>
                <w:szCs w:val="23"/>
              </w:rPr>
            </w:pPr>
            <w:r w:rsidRPr="00B90343">
              <w:rPr>
                <w:sz w:val="23"/>
                <w:szCs w:val="23"/>
              </w:rPr>
              <w:fldChar w:fldCharType="begin">
                <w:ffData>
                  <w:name w:val="Text30"/>
                  <w:enabled/>
                  <w:calcOnExit w:val="0"/>
                  <w:textInput/>
                </w:ffData>
              </w:fldChar>
            </w:r>
            <w:r w:rsidRPr="00B90343">
              <w:rPr>
                <w:sz w:val="23"/>
                <w:szCs w:val="23"/>
              </w:rPr>
              <w:instrText xml:space="preserve"> FORMTEXT </w:instrText>
            </w:r>
            <w:r w:rsidRPr="00B90343">
              <w:rPr>
                <w:sz w:val="23"/>
                <w:szCs w:val="23"/>
              </w:rPr>
            </w:r>
            <w:r w:rsidRPr="00B90343">
              <w:rPr>
                <w:sz w:val="23"/>
                <w:szCs w:val="23"/>
              </w:rPr>
              <w:fldChar w:fldCharType="separate"/>
            </w:r>
            <w:r w:rsidRPr="00B90343">
              <w:rPr>
                <w:sz w:val="23"/>
                <w:szCs w:val="23"/>
              </w:rPr>
              <w:t> </w:t>
            </w:r>
            <w:r w:rsidRPr="00B90343">
              <w:rPr>
                <w:sz w:val="23"/>
                <w:szCs w:val="23"/>
              </w:rPr>
              <w:t> </w:t>
            </w:r>
            <w:r w:rsidRPr="00B90343">
              <w:rPr>
                <w:sz w:val="23"/>
                <w:szCs w:val="23"/>
              </w:rPr>
              <w:t> </w:t>
            </w:r>
            <w:r w:rsidRPr="00B90343">
              <w:rPr>
                <w:sz w:val="23"/>
                <w:szCs w:val="23"/>
              </w:rPr>
              <w:t> </w:t>
            </w:r>
            <w:r w:rsidRPr="00B90343">
              <w:rPr>
                <w:sz w:val="23"/>
                <w:szCs w:val="23"/>
              </w:rPr>
              <w:t> </w:t>
            </w:r>
            <w:r w:rsidRPr="00B90343">
              <w:rPr>
                <w:sz w:val="23"/>
                <w:szCs w:val="23"/>
              </w:rPr>
              <w:fldChar w:fldCharType="end"/>
            </w:r>
          </w:p>
        </w:tc>
      </w:tr>
      <w:tr w:rsidRPr="00B90343" w:rsidR="003868EE" w:rsidTr="003868EE" w14:paraId="6D71C873" w14:textId="77777777">
        <w:tc>
          <w:tcPr>
            <w:tcW w:w="2561" w:type="dxa"/>
            <w:tcBorders>
              <w:top w:val="single" w:color="auto" w:sz="4" w:space="0"/>
              <w:left w:val="single" w:color="auto" w:sz="4" w:space="0"/>
              <w:bottom w:val="single" w:color="auto" w:sz="4" w:space="0"/>
              <w:right w:val="single" w:color="auto" w:sz="4" w:space="0"/>
            </w:tcBorders>
          </w:tcPr>
          <w:p w:rsidRPr="00B90343" w:rsidR="003868EE" w:rsidP="00EE7FAB" w:rsidRDefault="003868EE" w14:paraId="6D71C869" w14:textId="77777777">
            <w:pPr>
              <w:pStyle w:val="Sidhuvud"/>
              <w:tabs>
                <w:tab w:val="clear" w:pos="4536"/>
                <w:tab w:val="clear" w:pos="9072"/>
              </w:tabs>
              <w:rPr>
                <w:sz w:val="23"/>
                <w:szCs w:val="23"/>
              </w:rPr>
            </w:pPr>
          </w:p>
          <w:p w:rsidRPr="00B90343" w:rsidR="003868EE" w:rsidP="00EE7FAB" w:rsidRDefault="003868EE" w14:paraId="6D71C86A" w14:textId="77777777">
            <w:pPr>
              <w:pStyle w:val="Sidhuvud"/>
              <w:tabs>
                <w:tab w:val="clear" w:pos="4536"/>
                <w:tab w:val="clear" w:pos="9072"/>
              </w:tabs>
              <w:rPr>
                <w:sz w:val="23"/>
                <w:szCs w:val="23"/>
              </w:rPr>
            </w:pPr>
          </w:p>
          <w:p w:rsidR="003868EE" w:rsidP="00EE7FAB" w:rsidRDefault="003868EE" w14:paraId="64E73616" w14:textId="77777777">
            <w:pPr>
              <w:pStyle w:val="Sidhuvud"/>
              <w:tabs>
                <w:tab w:val="clear" w:pos="4536"/>
                <w:tab w:val="clear" w:pos="9072"/>
              </w:tabs>
              <w:rPr>
                <w:sz w:val="23"/>
                <w:szCs w:val="23"/>
              </w:rPr>
            </w:pPr>
          </w:p>
          <w:p w:rsidRPr="00B90343" w:rsidR="00AD6998" w:rsidP="00EE7FAB" w:rsidRDefault="00AD6998" w14:paraId="6D71C86D" w14:textId="22DF204F">
            <w:pPr>
              <w:pStyle w:val="Sidhuvud"/>
              <w:tabs>
                <w:tab w:val="clear" w:pos="4536"/>
                <w:tab w:val="clear" w:pos="9072"/>
              </w:tabs>
              <w:rPr>
                <w:sz w:val="23"/>
                <w:szCs w:val="23"/>
              </w:rPr>
            </w:pPr>
          </w:p>
        </w:tc>
        <w:tc>
          <w:tcPr>
            <w:tcW w:w="8432" w:type="dxa"/>
            <w:tcBorders>
              <w:top w:val="single" w:color="auto" w:sz="4" w:space="0"/>
              <w:left w:val="single" w:color="auto" w:sz="4" w:space="0"/>
              <w:bottom w:val="single" w:color="auto" w:sz="4" w:space="0"/>
              <w:right w:val="single" w:color="auto" w:sz="4" w:space="0"/>
            </w:tcBorders>
          </w:tcPr>
          <w:p w:rsidRPr="00B90343" w:rsidR="003868EE" w:rsidP="003868EE" w:rsidRDefault="003868EE" w14:paraId="6D71C86E" w14:textId="77777777">
            <w:pPr>
              <w:rPr>
                <w:sz w:val="23"/>
                <w:szCs w:val="23"/>
              </w:rPr>
            </w:pPr>
          </w:p>
        </w:tc>
        <w:tc>
          <w:tcPr>
            <w:tcW w:w="1726" w:type="dxa"/>
            <w:tcBorders>
              <w:top w:val="single" w:color="auto" w:sz="4" w:space="0"/>
              <w:left w:val="single" w:color="auto" w:sz="4" w:space="0"/>
              <w:bottom w:val="single" w:color="auto" w:sz="4" w:space="0"/>
              <w:right w:val="single" w:color="auto" w:sz="4" w:space="0"/>
            </w:tcBorders>
          </w:tcPr>
          <w:p w:rsidRPr="00B90343" w:rsidR="003868EE" w:rsidP="00EE7FAB" w:rsidRDefault="003868EE" w14:paraId="6D71C86F" w14:textId="77777777">
            <w:pPr>
              <w:rPr>
                <w:sz w:val="23"/>
                <w:szCs w:val="23"/>
              </w:rPr>
            </w:pPr>
          </w:p>
          <w:p w:rsidRPr="00B90343" w:rsidR="003868EE" w:rsidP="00EE7FAB" w:rsidRDefault="003868EE" w14:paraId="6D71C870" w14:textId="77777777">
            <w:pPr>
              <w:rPr>
                <w:sz w:val="23"/>
                <w:szCs w:val="23"/>
              </w:rPr>
            </w:pPr>
            <w:r w:rsidRPr="00B90343">
              <w:rPr>
                <w:sz w:val="23"/>
                <w:szCs w:val="23"/>
              </w:rPr>
              <w:fldChar w:fldCharType="begin">
                <w:ffData>
                  <w:name w:val="Text29"/>
                  <w:enabled/>
                  <w:calcOnExit w:val="0"/>
                  <w:textInput/>
                </w:ffData>
              </w:fldChar>
            </w:r>
            <w:r w:rsidRPr="00B90343">
              <w:rPr>
                <w:sz w:val="23"/>
                <w:szCs w:val="23"/>
              </w:rPr>
              <w:instrText xml:space="preserve"> FORMTEXT </w:instrText>
            </w:r>
            <w:r w:rsidRPr="00B90343">
              <w:rPr>
                <w:sz w:val="23"/>
                <w:szCs w:val="23"/>
              </w:rPr>
            </w:r>
            <w:r w:rsidRPr="00B90343">
              <w:rPr>
                <w:sz w:val="23"/>
                <w:szCs w:val="23"/>
              </w:rPr>
              <w:fldChar w:fldCharType="separate"/>
            </w:r>
            <w:r w:rsidRPr="00B90343">
              <w:rPr>
                <w:sz w:val="23"/>
                <w:szCs w:val="23"/>
              </w:rPr>
              <w:t> </w:t>
            </w:r>
            <w:r w:rsidRPr="00B90343">
              <w:rPr>
                <w:sz w:val="23"/>
                <w:szCs w:val="23"/>
              </w:rPr>
              <w:t> </w:t>
            </w:r>
            <w:r w:rsidRPr="00B90343">
              <w:rPr>
                <w:sz w:val="23"/>
                <w:szCs w:val="23"/>
              </w:rPr>
              <w:t> </w:t>
            </w:r>
            <w:r w:rsidRPr="00B90343">
              <w:rPr>
                <w:sz w:val="23"/>
                <w:szCs w:val="23"/>
              </w:rPr>
              <w:t> </w:t>
            </w:r>
            <w:r w:rsidRPr="00B90343">
              <w:rPr>
                <w:sz w:val="23"/>
                <w:szCs w:val="23"/>
              </w:rPr>
              <w:t> </w:t>
            </w:r>
            <w:r w:rsidRPr="00B90343">
              <w:rPr>
                <w:sz w:val="23"/>
                <w:szCs w:val="23"/>
              </w:rPr>
              <w:fldChar w:fldCharType="end"/>
            </w:r>
          </w:p>
        </w:tc>
        <w:tc>
          <w:tcPr>
            <w:tcW w:w="1726" w:type="dxa"/>
            <w:tcBorders>
              <w:top w:val="single" w:color="auto" w:sz="4" w:space="0"/>
              <w:left w:val="single" w:color="auto" w:sz="4" w:space="0"/>
              <w:bottom w:val="single" w:color="auto" w:sz="4" w:space="0"/>
              <w:right w:val="single" w:color="auto" w:sz="4" w:space="0"/>
            </w:tcBorders>
          </w:tcPr>
          <w:p w:rsidRPr="00B90343" w:rsidR="003868EE" w:rsidP="00EE7FAB" w:rsidRDefault="003868EE" w14:paraId="6D71C871" w14:textId="77777777">
            <w:pPr>
              <w:rPr>
                <w:sz w:val="23"/>
                <w:szCs w:val="23"/>
              </w:rPr>
            </w:pPr>
          </w:p>
          <w:p w:rsidRPr="00B90343" w:rsidR="003868EE" w:rsidP="00EE7FAB" w:rsidRDefault="003868EE" w14:paraId="6D71C872" w14:textId="77777777">
            <w:pPr>
              <w:rPr>
                <w:sz w:val="23"/>
                <w:szCs w:val="23"/>
              </w:rPr>
            </w:pPr>
            <w:r w:rsidRPr="00B90343">
              <w:rPr>
                <w:sz w:val="23"/>
                <w:szCs w:val="23"/>
              </w:rPr>
              <w:fldChar w:fldCharType="begin">
                <w:ffData>
                  <w:name w:val="Text30"/>
                  <w:enabled/>
                  <w:calcOnExit w:val="0"/>
                  <w:textInput/>
                </w:ffData>
              </w:fldChar>
            </w:r>
            <w:r w:rsidRPr="00B90343">
              <w:rPr>
                <w:sz w:val="23"/>
                <w:szCs w:val="23"/>
              </w:rPr>
              <w:instrText xml:space="preserve"> FORMTEXT </w:instrText>
            </w:r>
            <w:r w:rsidRPr="00B90343">
              <w:rPr>
                <w:sz w:val="23"/>
                <w:szCs w:val="23"/>
              </w:rPr>
            </w:r>
            <w:r w:rsidRPr="00B90343">
              <w:rPr>
                <w:sz w:val="23"/>
                <w:szCs w:val="23"/>
              </w:rPr>
              <w:fldChar w:fldCharType="separate"/>
            </w:r>
            <w:r w:rsidRPr="00B90343">
              <w:rPr>
                <w:sz w:val="23"/>
                <w:szCs w:val="23"/>
              </w:rPr>
              <w:t> </w:t>
            </w:r>
            <w:r w:rsidRPr="00B90343">
              <w:rPr>
                <w:sz w:val="23"/>
                <w:szCs w:val="23"/>
              </w:rPr>
              <w:t> </w:t>
            </w:r>
            <w:r w:rsidRPr="00B90343">
              <w:rPr>
                <w:sz w:val="23"/>
                <w:szCs w:val="23"/>
              </w:rPr>
              <w:t> </w:t>
            </w:r>
            <w:r w:rsidRPr="00B90343">
              <w:rPr>
                <w:sz w:val="23"/>
                <w:szCs w:val="23"/>
              </w:rPr>
              <w:t> </w:t>
            </w:r>
            <w:r w:rsidRPr="00B90343">
              <w:rPr>
                <w:sz w:val="23"/>
                <w:szCs w:val="23"/>
              </w:rPr>
              <w:t> </w:t>
            </w:r>
            <w:r w:rsidRPr="00B90343">
              <w:rPr>
                <w:sz w:val="23"/>
                <w:szCs w:val="23"/>
              </w:rPr>
              <w:fldChar w:fldCharType="end"/>
            </w:r>
          </w:p>
        </w:tc>
      </w:tr>
    </w:tbl>
    <w:p w:rsidR="00506174" w:rsidP="003868EE" w:rsidRDefault="00506174" w14:paraId="6D71C874" w14:textId="77777777"/>
    <w:sectPr w:rsidR="00506174" w:rsidSect="006B708C">
      <w:headerReference w:type="default" r:id="rId10"/>
      <w:pgSz w:w="16838" w:h="11906" w:orient="landscape" w:code="9"/>
      <w:pgMar w:top="149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61C8" w:rsidRDefault="007061C8" w14:paraId="7279DB15" w14:textId="77777777">
      <w:r>
        <w:separator/>
      </w:r>
    </w:p>
  </w:endnote>
  <w:endnote w:type="continuationSeparator" w:id="0">
    <w:p w:rsidR="007061C8" w:rsidRDefault="007061C8" w14:paraId="0FB9859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rix Slab Light">
    <w:panose1 w:val="02000000000000000000"/>
    <w:charset w:val="00"/>
    <w:family w:val="modern"/>
    <w:notTrueType/>
    <w:pitch w:val="variable"/>
    <w:sig w:usb0="00000007" w:usb1="00000001" w:usb2="00000000" w:usb3="00000000" w:csb0="00000093" w:csb1="00000000"/>
  </w:font>
  <w:font w:name="Brix Sans Black">
    <w:panose1 w:val="02000000000000000000"/>
    <w:charset w:val="00"/>
    <w:family w:val="modern"/>
    <w:notTrueType/>
    <w:pitch w:val="variable"/>
    <w:sig w:usb0="A00000AF" w:usb1="5000207B" w:usb2="00000000" w:usb3="00000000" w:csb0="00000093" w:csb1="00000000"/>
  </w:font>
  <w:font w:name="Brix Slab ExtraLight">
    <w:panose1 w:val="02000000000000000000"/>
    <w:charset w:val="00"/>
    <w:family w:val="modern"/>
    <w:notTrueType/>
    <w:pitch w:val="variable"/>
    <w:sig w:usb0="00000007" w:usb1="00000001" w:usb2="00000000" w:usb3="00000000" w:csb0="00000093" w:csb1="00000000"/>
  </w:font>
  <w:font w:name="Brix Sans Bold">
    <w:panose1 w:val="02000000000000000000"/>
    <w:charset w:val="00"/>
    <w:family w:val="modern"/>
    <w:notTrueType/>
    <w:pitch w:val="variable"/>
    <w:sig w:usb0="A00000AF" w:usb1="5000207B"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61C8" w:rsidRDefault="007061C8" w14:paraId="06131112" w14:textId="77777777">
      <w:r>
        <w:separator/>
      </w:r>
    </w:p>
  </w:footnote>
  <w:footnote w:type="continuationSeparator" w:id="0">
    <w:p w:rsidR="007061C8" w:rsidRDefault="007061C8" w14:paraId="405491D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67DC7" w:rsidP="006B708C" w:rsidRDefault="00E312ED" w14:paraId="6D71C879" w14:textId="605090DC">
    <w:pPr>
      <w:pStyle w:val="Sidhuvud"/>
      <w:jc w:val="center"/>
      <w:rPr>
        <w:rFonts w:ascii="Brix Sans Black" w:hAnsi="Brix Sans Black"/>
        <w:b/>
        <w:bCs/>
        <w:sz w:val="52"/>
        <w:szCs w:val="48"/>
      </w:rPr>
    </w:pPr>
    <w:r>
      <w:rPr>
        <w:noProof/>
      </w:rPr>
      <w:drawing>
        <wp:anchor distT="0" distB="0" distL="114300" distR="114300" simplePos="0" relativeHeight="251657728" behindDoc="1" locked="0" layoutInCell="1" allowOverlap="1" wp14:anchorId="6D71C87B" wp14:editId="022214EF">
          <wp:simplePos x="0" y="0"/>
          <wp:positionH relativeFrom="column">
            <wp:posOffset>-5080</wp:posOffset>
          </wp:positionH>
          <wp:positionV relativeFrom="paragraph">
            <wp:posOffset>-285750</wp:posOffset>
          </wp:positionV>
          <wp:extent cx="1857375" cy="1028700"/>
          <wp:effectExtent l="0" t="0" r="0" b="0"/>
          <wp:wrapTight wrapText="bothSides">
            <wp:wrapPolygon edited="0">
              <wp:start x="1994" y="0"/>
              <wp:lineTo x="0" y="1600"/>
              <wp:lineTo x="0" y="20400"/>
              <wp:lineTo x="222" y="21200"/>
              <wp:lineTo x="17502" y="21200"/>
              <wp:lineTo x="17502" y="18000"/>
              <wp:lineTo x="11963" y="13200"/>
              <wp:lineTo x="8197" y="12800"/>
              <wp:lineTo x="6203" y="6400"/>
              <wp:lineTo x="6425" y="4400"/>
              <wp:lineTo x="5095" y="800"/>
              <wp:lineTo x="3766" y="0"/>
              <wp:lineTo x="1994" y="0"/>
            </wp:wrapPolygon>
          </wp:wrapTight>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40E1F" w:rsidR="46BC4557">
      <w:rPr>
        <w:rFonts w:ascii="Brix Sans Black" w:hAnsi="Brix Sans Black"/>
        <w:b/>
        <w:bCs/>
        <w:sz w:val="52"/>
        <w:szCs w:val="52"/>
      </w:rPr>
      <w:t>SGF Juniortävlingar</w:t>
    </w:r>
  </w:p>
  <w:p w:rsidRPr="00440E1F" w:rsidR="006B708C" w:rsidP="00440E1F" w:rsidRDefault="006B708C" w14:paraId="0DD24189" w14:textId="77777777">
    <w:pPr>
      <w:pStyle w:val="Sidhuvud"/>
      <w:jc w:val="center"/>
      <w:rPr>
        <w:rFonts w:ascii="Brix Sans Black" w:hAnsi="Brix Sans Black"/>
        <w:b/>
        <w:bCs/>
        <w:sz w:val="48"/>
        <w:szCs w:val="48"/>
      </w:rPr>
    </w:pPr>
  </w:p>
  <w:p w:rsidRPr="00C44302" w:rsidR="00967DC7" w:rsidP="00E85367" w:rsidRDefault="00967DC7" w14:paraId="6D71C87A" w14:textId="77777777">
    <w:pPr>
      <w:pStyle w:val="Sidhuvud"/>
      <w:spacing w:line="360" w:lineRule="auto"/>
      <w:rPr>
        <w:rFonts w:ascii="Franklin Gothic Medium" w:hAnsi="Franklin Gothic Medium"/>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331E"/>
    <w:multiLevelType w:val="hybridMultilevel"/>
    <w:tmpl w:val="AB624C5A"/>
    <w:lvl w:ilvl="0" w:tplc="041D0001">
      <w:start w:val="1"/>
      <w:numFmt w:val="bullet"/>
      <w:lvlText w:val=""/>
      <w:lvlJc w:val="left"/>
      <w:pPr>
        <w:tabs>
          <w:tab w:val="num" w:pos="720"/>
        </w:tabs>
        <w:ind w:left="720" w:hanging="360"/>
      </w:pPr>
      <w:rPr>
        <w:rFonts w:hint="default" w:ascii="Symbol" w:hAnsi="Symbol"/>
      </w:rPr>
    </w:lvl>
    <w:lvl w:ilvl="1" w:tplc="041D0003" w:tentative="1">
      <w:start w:val="1"/>
      <w:numFmt w:val="bullet"/>
      <w:lvlText w:val="o"/>
      <w:lvlJc w:val="left"/>
      <w:pPr>
        <w:tabs>
          <w:tab w:val="num" w:pos="1440"/>
        </w:tabs>
        <w:ind w:left="1440" w:hanging="360"/>
      </w:pPr>
      <w:rPr>
        <w:rFonts w:hint="default" w:ascii="Courier New" w:hAnsi="Courier New"/>
      </w:rPr>
    </w:lvl>
    <w:lvl w:ilvl="2" w:tplc="041D0005" w:tentative="1">
      <w:start w:val="1"/>
      <w:numFmt w:val="bullet"/>
      <w:lvlText w:val=""/>
      <w:lvlJc w:val="left"/>
      <w:pPr>
        <w:tabs>
          <w:tab w:val="num" w:pos="2160"/>
        </w:tabs>
        <w:ind w:left="2160" w:hanging="360"/>
      </w:pPr>
      <w:rPr>
        <w:rFonts w:hint="default" w:ascii="Wingdings" w:hAnsi="Wingdings"/>
      </w:rPr>
    </w:lvl>
    <w:lvl w:ilvl="3" w:tplc="041D0001" w:tentative="1">
      <w:start w:val="1"/>
      <w:numFmt w:val="bullet"/>
      <w:lvlText w:val=""/>
      <w:lvlJc w:val="left"/>
      <w:pPr>
        <w:tabs>
          <w:tab w:val="num" w:pos="2880"/>
        </w:tabs>
        <w:ind w:left="2880" w:hanging="360"/>
      </w:pPr>
      <w:rPr>
        <w:rFonts w:hint="default" w:ascii="Symbol" w:hAnsi="Symbol"/>
      </w:rPr>
    </w:lvl>
    <w:lvl w:ilvl="4" w:tplc="041D0003" w:tentative="1">
      <w:start w:val="1"/>
      <w:numFmt w:val="bullet"/>
      <w:lvlText w:val="o"/>
      <w:lvlJc w:val="left"/>
      <w:pPr>
        <w:tabs>
          <w:tab w:val="num" w:pos="3600"/>
        </w:tabs>
        <w:ind w:left="3600" w:hanging="360"/>
      </w:pPr>
      <w:rPr>
        <w:rFonts w:hint="default" w:ascii="Courier New" w:hAnsi="Courier New"/>
      </w:rPr>
    </w:lvl>
    <w:lvl w:ilvl="5" w:tplc="041D0005" w:tentative="1">
      <w:start w:val="1"/>
      <w:numFmt w:val="bullet"/>
      <w:lvlText w:val=""/>
      <w:lvlJc w:val="left"/>
      <w:pPr>
        <w:tabs>
          <w:tab w:val="num" w:pos="4320"/>
        </w:tabs>
        <w:ind w:left="4320" w:hanging="360"/>
      </w:pPr>
      <w:rPr>
        <w:rFonts w:hint="default" w:ascii="Wingdings" w:hAnsi="Wingdings"/>
      </w:rPr>
    </w:lvl>
    <w:lvl w:ilvl="6" w:tplc="041D0001" w:tentative="1">
      <w:start w:val="1"/>
      <w:numFmt w:val="bullet"/>
      <w:lvlText w:val=""/>
      <w:lvlJc w:val="left"/>
      <w:pPr>
        <w:tabs>
          <w:tab w:val="num" w:pos="5040"/>
        </w:tabs>
        <w:ind w:left="5040" w:hanging="360"/>
      </w:pPr>
      <w:rPr>
        <w:rFonts w:hint="default" w:ascii="Symbol" w:hAnsi="Symbol"/>
      </w:rPr>
    </w:lvl>
    <w:lvl w:ilvl="7" w:tplc="041D0003" w:tentative="1">
      <w:start w:val="1"/>
      <w:numFmt w:val="bullet"/>
      <w:lvlText w:val="o"/>
      <w:lvlJc w:val="left"/>
      <w:pPr>
        <w:tabs>
          <w:tab w:val="num" w:pos="5760"/>
        </w:tabs>
        <w:ind w:left="5760" w:hanging="360"/>
      </w:pPr>
      <w:rPr>
        <w:rFonts w:hint="default" w:ascii="Courier New" w:hAnsi="Courier New"/>
      </w:rPr>
    </w:lvl>
    <w:lvl w:ilvl="8" w:tplc="041D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B83483F"/>
    <w:multiLevelType w:val="hybridMultilevel"/>
    <w:tmpl w:val="DF2AE596"/>
    <w:lvl w:ilvl="0" w:tplc="041D0001">
      <w:start w:val="1"/>
      <w:numFmt w:val="bullet"/>
      <w:lvlText w:val=""/>
      <w:lvlJc w:val="left"/>
      <w:pPr>
        <w:tabs>
          <w:tab w:val="num" w:pos="780"/>
        </w:tabs>
        <w:ind w:left="780" w:hanging="360"/>
      </w:pPr>
      <w:rPr>
        <w:rFonts w:hint="default" w:ascii="Symbol" w:hAnsi="Symbol"/>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 w15:restartNumberingAfterBreak="0">
    <w:nsid w:val="3DBC2838"/>
    <w:multiLevelType w:val="hybridMultilevel"/>
    <w:tmpl w:val="C7CEC638"/>
    <w:lvl w:ilvl="0" w:tplc="58CAD58A">
      <w:numFmt w:val="bullet"/>
      <w:lvlText w:val="-"/>
      <w:lvlJc w:val="left"/>
      <w:pPr>
        <w:tabs>
          <w:tab w:val="num" w:pos="720"/>
        </w:tabs>
        <w:ind w:left="720" w:hanging="360"/>
      </w:pPr>
      <w:rPr>
        <w:rFonts w:hint="default" w:ascii="Times New Roman" w:hAnsi="Times New Roman" w:eastAsia="Times New Roman" w:cs="Times New Roman"/>
      </w:rPr>
    </w:lvl>
    <w:lvl w:ilvl="1" w:tplc="041D0003" w:tentative="1">
      <w:start w:val="1"/>
      <w:numFmt w:val="bullet"/>
      <w:lvlText w:val="o"/>
      <w:lvlJc w:val="left"/>
      <w:pPr>
        <w:tabs>
          <w:tab w:val="num" w:pos="1440"/>
        </w:tabs>
        <w:ind w:left="1440" w:hanging="360"/>
      </w:pPr>
      <w:rPr>
        <w:rFonts w:hint="default" w:ascii="Courier New" w:hAnsi="Courier New"/>
      </w:rPr>
    </w:lvl>
    <w:lvl w:ilvl="2" w:tplc="041D0005" w:tentative="1">
      <w:start w:val="1"/>
      <w:numFmt w:val="bullet"/>
      <w:lvlText w:val=""/>
      <w:lvlJc w:val="left"/>
      <w:pPr>
        <w:tabs>
          <w:tab w:val="num" w:pos="2160"/>
        </w:tabs>
        <w:ind w:left="2160" w:hanging="360"/>
      </w:pPr>
      <w:rPr>
        <w:rFonts w:hint="default" w:ascii="Wingdings" w:hAnsi="Wingdings"/>
      </w:rPr>
    </w:lvl>
    <w:lvl w:ilvl="3" w:tplc="041D0001" w:tentative="1">
      <w:start w:val="1"/>
      <w:numFmt w:val="bullet"/>
      <w:lvlText w:val=""/>
      <w:lvlJc w:val="left"/>
      <w:pPr>
        <w:tabs>
          <w:tab w:val="num" w:pos="2880"/>
        </w:tabs>
        <w:ind w:left="2880" w:hanging="360"/>
      </w:pPr>
      <w:rPr>
        <w:rFonts w:hint="default" w:ascii="Symbol" w:hAnsi="Symbol"/>
      </w:rPr>
    </w:lvl>
    <w:lvl w:ilvl="4" w:tplc="041D0003" w:tentative="1">
      <w:start w:val="1"/>
      <w:numFmt w:val="bullet"/>
      <w:lvlText w:val="o"/>
      <w:lvlJc w:val="left"/>
      <w:pPr>
        <w:tabs>
          <w:tab w:val="num" w:pos="3600"/>
        </w:tabs>
        <w:ind w:left="3600" w:hanging="360"/>
      </w:pPr>
      <w:rPr>
        <w:rFonts w:hint="default" w:ascii="Courier New" w:hAnsi="Courier New"/>
      </w:rPr>
    </w:lvl>
    <w:lvl w:ilvl="5" w:tplc="041D0005" w:tentative="1">
      <w:start w:val="1"/>
      <w:numFmt w:val="bullet"/>
      <w:lvlText w:val=""/>
      <w:lvlJc w:val="left"/>
      <w:pPr>
        <w:tabs>
          <w:tab w:val="num" w:pos="4320"/>
        </w:tabs>
        <w:ind w:left="4320" w:hanging="360"/>
      </w:pPr>
      <w:rPr>
        <w:rFonts w:hint="default" w:ascii="Wingdings" w:hAnsi="Wingdings"/>
      </w:rPr>
    </w:lvl>
    <w:lvl w:ilvl="6" w:tplc="041D0001" w:tentative="1">
      <w:start w:val="1"/>
      <w:numFmt w:val="bullet"/>
      <w:lvlText w:val=""/>
      <w:lvlJc w:val="left"/>
      <w:pPr>
        <w:tabs>
          <w:tab w:val="num" w:pos="5040"/>
        </w:tabs>
        <w:ind w:left="5040" w:hanging="360"/>
      </w:pPr>
      <w:rPr>
        <w:rFonts w:hint="default" w:ascii="Symbol" w:hAnsi="Symbol"/>
      </w:rPr>
    </w:lvl>
    <w:lvl w:ilvl="7" w:tplc="041D0003" w:tentative="1">
      <w:start w:val="1"/>
      <w:numFmt w:val="bullet"/>
      <w:lvlText w:val="o"/>
      <w:lvlJc w:val="left"/>
      <w:pPr>
        <w:tabs>
          <w:tab w:val="num" w:pos="5760"/>
        </w:tabs>
        <w:ind w:left="5760" w:hanging="360"/>
      </w:pPr>
      <w:rPr>
        <w:rFonts w:hint="default" w:ascii="Courier New" w:hAnsi="Courier New"/>
      </w:rPr>
    </w:lvl>
    <w:lvl w:ilvl="8" w:tplc="041D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425C78E5"/>
    <w:multiLevelType w:val="hybridMultilevel"/>
    <w:tmpl w:val="6A7A4F24"/>
    <w:lvl w:ilvl="0" w:tplc="78F82032">
      <w:start w:val="1"/>
      <w:numFmt w:val="bullet"/>
      <w:lvlText w:val=""/>
      <w:lvlJc w:val="left"/>
      <w:pPr>
        <w:ind w:left="720" w:hanging="360"/>
      </w:pPr>
      <w:rPr>
        <w:rFonts w:hint="default" w:ascii="Symbol" w:hAnsi="Symbol"/>
      </w:rPr>
    </w:lvl>
    <w:lvl w:ilvl="1" w:tplc="A5B48E90">
      <w:start w:val="1"/>
      <w:numFmt w:val="bullet"/>
      <w:lvlText w:val="o"/>
      <w:lvlJc w:val="left"/>
      <w:pPr>
        <w:ind w:left="1440" w:hanging="360"/>
      </w:pPr>
      <w:rPr>
        <w:rFonts w:hint="default" w:ascii="Courier New" w:hAnsi="Courier New"/>
      </w:rPr>
    </w:lvl>
    <w:lvl w:ilvl="2" w:tplc="98EAE25C">
      <w:start w:val="1"/>
      <w:numFmt w:val="bullet"/>
      <w:lvlText w:val=""/>
      <w:lvlJc w:val="left"/>
      <w:pPr>
        <w:ind w:left="2160" w:hanging="360"/>
      </w:pPr>
      <w:rPr>
        <w:rFonts w:hint="default" w:ascii="Wingdings" w:hAnsi="Wingdings"/>
      </w:rPr>
    </w:lvl>
    <w:lvl w:ilvl="3" w:tplc="6E72872A">
      <w:start w:val="1"/>
      <w:numFmt w:val="bullet"/>
      <w:lvlText w:val=""/>
      <w:lvlJc w:val="left"/>
      <w:pPr>
        <w:ind w:left="2880" w:hanging="360"/>
      </w:pPr>
      <w:rPr>
        <w:rFonts w:hint="default" w:ascii="Symbol" w:hAnsi="Symbol"/>
      </w:rPr>
    </w:lvl>
    <w:lvl w:ilvl="4" w:tplc="F412DBC6">
      <w:start w:val="1"/>
      <w:numFmt w:val="bullet"/>
      <w:lvlText w:val="o"/>
      <w:lvlJc w:val="left"/>
      <w:pPr>
        <w:ind w:left="3600" w:hanging="360"/>
      </w:pPr>
      <w:rPr>
        <w:rFonts w:hint="default" w:ascii="Courier New" w:hAnsi="Courier New"/>
      </w:rPr>
    </w:lvl>
    <w:lvl w:ilvl="5" w:tplc="B3C2AFE4">
      <w:start w:val="1"/>
      <w:numFmt w:val="bullet"/>
      <w:lvlText w:val=""/>
      <w:lvlJc w:val="left"/>
      <w:pPr>
        <w:ind w:left="4320" w:hanging="360"/>
      </w:pPr>
      <w:rPr>
        <w:rFonts w:hint="default" w:ascii="Wingdings" w:hAnsi="Wingdings"/>
      </w:rPr>
    </w:lvl>
    <w:lvl w:ilvl="6" w:tplc="3E629B16">
      <w:start w:val="1"/>
      <w:numFmt w:val="bullet"/>
      <w:lvlText w:val=""/>
      <w:lvlJc w:val="left"/>
      <w:pPr>
        <w:ind w:left="5040" w:hanging="360"/>
      </w:pPr>
      <w:rPr>
        <w:rFonts w:hint="default" w:ascii="Symbol" w:hAnsi="Symbol"/>
      </w:rPr>
    </w:lvl>
    <w:lvl w:ilvl="7" w:tplc="2C1EF650">
      <w:start w:val="1"/>
      <w:numFmt w:val="bullet"/>
      <w:lvlText w:val="o"/>
      <w:lvlJc w:val="left"/>
      <w:pPr>
        <w:ind w:left="5760" w:hanging="360"/>
      </w:pPr>
      <w:rPr>
        <w:rFonts w:hint="default" w:ascii="Courier New" w:hAnsi="Courier New"/>
      </w:rPr>
    </w:lvl>
    <w:lvl w:ilvl="8" w:tplc="0C76457A">
      <w:start w:val="1"/>
      <w:numFmt w:val="bullet"/>
      <w:lvlText w:val=""/>
      <w:lvlJc w:val="left"/>
      <w:pPr>
        <w:ind w:left="6480" w:hanging="360"/>
      </w:pPr>
      <w:rPr>
        <w:rFonts w:hint="default" w:ascii="Wingdings" w:hAnsi="Wingdings"/>
      </w:rPr>
    </w:lvl>
  </w:abstractNum>
  <w:abstractNum w:abstractNumId="4" w15:restartNumberingAfterBreak="0">
    <w:nsid w:val="52A25815"/>
    <w:multiLevelType w:val="hybridMultilevel"/>
    <w:tmpl w:val="B810C1CC"/>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5" w15:restartNumberingAfterBreak="0">
    <w:nsid w:val="5F4B1D34"/>
    <w:multiLevelType w:val="hybridMultilevel"/>
    <w:tmpl w:val="F83A745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6" w15:restartNumberingAfterBreak="0">
    <w:nsid w:val="731D69B6"/>
    <w:multiLevelType w:val="hybridMultilevel"/>
    <w:tmpl w:val="4F46B8F6"/>
    <w:lvl w:ilvl="0" w:tplc="041D0001">
      <w:start w:val="1"/>
      <w:numFmt w:val="bullet"/>
      <w:lvlText w:val=""/>
      <w:lvlJc w:val="left"/>
      <w:pPr>
        <w:tabs>
          <w:tab w:val="num" w:pos="720"/>
        </w:tabs>
        <w:ind w:left="720" w:hanging="360"/>
      </w:pPr>
      <w:rPr>
        <w:rFonts w:hint="default" w:ascii="Symbol" w:hAnsi="Symbol"/>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7" w15:restartNumberingAfterBreak="0">
    <w:nsid w:val="7ECA6106"/>
    <w:multiLevelType w:val="hybridMultilevel"/>
    <w:tmpl w:val="C844832C"/>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16cid:durableId="1429888658">
    <w:abstractNumId w:val="3"/>
  </w:num>
  <w:num w:numId="2" w16cid:durableId="1752775960">
    <w:abstractNumId w:val="0"/>
  </w:num>
  <w:num w:numId="3" w16cid:durableId="192036716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788738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4787874">
    <w:abstractNumId w:val="2"/>
  </w:num>
  <w:num w:numId="6" w16cid:durableId="457185473">
    <w:abstractNumId w:val="7"/>
  </w:num>
  <w:num w:numId="7" w16cid:durableId="1766850849">
    <w:abstractNumId w:val="5"/>
  </w:num>
  <w:num w:numId="8" w16cid:durableId="1319942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B2A"/>
    <w:rsid w:val="000348EB"/>
    <w:rsid w:val="00046D8E"/>
    <w:rsid w:val="00056513"/>
    <w:rsid w:val="00056EA4"/>
    <w:rsid w:val="00064BFD"/>
    <w:rsid w:val="000A36F8"/>
    <w:rsid w:val="000D4C56"/>
    <w:rsid w:val="000E1E79"/>
    <w:rsid w:val="000E63FD"/>
    <w:rsid w:val="000F617D"/>
    <w:rsid w:val="001220D4"/>
    <w:rsid w:val="00126BF9"/>
    <w:rsid w:val="00145EAD"/>
    <w:rsid w:val="00194C67"/>
    <w:rsid w:val="001C11F5"/>
    <w:rsid w:val="001C2594"/>
    <w:rsid w:val="001E358D"/>
    <w:rsid w:val="00203B7A"/>
    <w:rsid w:val="002832F9"/>
    <w:rsid w:val="002C6CE3"/>
    <w:rsid w:val="002F7554"/>
    <w:rsid w:val="003013B6"/>
    <w:rsid w:val="00322EFF"/>
    <w:rsid w:val="00325035"/>
    <w:rsid w:val="00340F5C"/>
    <w:rsid w:val="003536D6"/>
    <w:rsid w:val="003868EE"/>
    <w:rsid w:val="003C462B"/>
    <w:rsid w:val="003D696F"/>
    <w:rsid w:val="00403225"/>
    <w:rsid w:val="00440E1F"/>
    <w:rsid w:val="00472B2A"/>
    <w:rsid w:val="004A7222"/>
    <w:rsid w:val="004F61AE"/>
    <w:rsid w:val="00506174"/>
    <w:rsid w:val="005A7A25"/>
    <w:rsid w:val="005E1097"/>
    <w:rsid w:val="005E30D3"/>
    <w:rsid w:val="005F203E"/>
    <w:rsid w:val="00624D0C"/>
    <w:rsid w:val="00684313"/>
    <w:rsid w:val="006A156A"/>
    <w:rsid w:val="006A6DB8"/>
    <w:rsid w:val="006B0B10"/>
    <w:rsid w:val="006B708C"/>
    <w:rsid w:val="006F0F5E"/>
    <w:rsid w:val="006F14E6"/>
    <w:rsid w:val="007061C8"/>
    <w:rsid w:val="007531A5"/>
    <w:rsid w:val="007F79BB"/>
    <w:rsid w:val="00810D56"/>
    <w:rsid w:val="00815FB2"/>
    <w:rsid w:val="00835C3F"/>
    <w:rsid w:val="008558EA"/>
    <w:rsid w:val="008B02E8"/>
    <w:rsid w:val="008B260F"/>
    <w:rsid w:val="008E00DC"/>
    <w:rsid w:val="008F1C36"/>
    <w:rsid w:val="00910F7B"/>
    <w:rsid w:val="0094281C"/>
    <w:rsid w:val="0095719E"/>
    <w:rsid w:val="00963C13"/>
    <w:rsid w:val="00967DC7"/>
    <w:rsid w:val="009734FB"/>
    <w:rsid w:val="009E4859"/>
    <w:rsid w:val="009E5607"/>
    <w:rsid w:val="009F341C"/>
    <w:rsid w:val="00A330C5"/>
    <w:rsid w:val="00A33CF3"/>
    <w:rsid w:val="00A54F92"/>
    <w:rsid w:val="00A65B07"/>
    <w:rsid w:val="00A74AE0"/>
    <w:rsid w:val="00A86DF8"/>
    <w:rsid w:val="00AA1501"/>
    <w:rsid w:val="00AD342B"/>
    <w:rsid w:val="00AD6998"/>
    <w:rsid w:val="00B11AB8"/>
    <w:rsid w:val="00B56151"/>
    <w:rsid w:val="00B90343"/>
    <w:rsid w:val="00C25D97"/>
    <w:rsid w:val="00C44302"/>
    <w:rsid w:val="00C5486A"/>
    <w:rsid w:val="00C62364"/>
    <w:rsid w:val="00C62FC5"/>
    <w:rsid w:val="00C80C3B"/>
    <w:rsid w:val="00CB16CA"/>
    <w:rsid w:val="00D06BFB"/>
    <w:rsid w:val="00D4483F"/>
    <w:rsid w:val="00D71464"/>
    <w:rsid w:val="00DE6C86"/>
    <w:rsid w:val="00DF7AAB"/>
    <w:rsid w:val="00E06276"/>
    <w:rsid w:val="00E312ED"/>
    <w:rsid w:val="00E36FF4"/>
    <w:rsid w:val="00E402BB"/>
    <w:rsid w:val="00E5335F"/>
    <w:rsid w:val="00E84746"/>
    <w:rsid w:val="00E85367"/>
    <w:rsid w:val="00E921AF"/>
    <w:rsid w:val="00E957B0"/>
    <w:rsid w:val="00E977E0"/>
    <w:rsid w:val="00EB4E05"/>
    <w:rsid w:val="00ED15B2"/>
    <w:rsid w:val="00ED76BD"/>
    <w:rsid w:val="00EE7FAB"/>
    <w:rsid w:val="00F24AC7"/>
    <w:rsid w:val="00F4223A"/>
    <w:rsid w:val="00F703AE"/>
    <w:rsid w:val="00FC5927"/>
    <w:rsid w:val="00FD48E7"/>
    <w:rsid w:val="00FD6557"/>
    <w:rsid w:val="01F82BF6"/>
    <w:rsid w:val="0650A668"/>
    <w:rsid w:val="076ED106"/>
    <w:rsid w:val="25E6B635"/>
    <w:rsid w:val="29244FF6"/>
    <w:rsid w:val="2D0A2EBF"/>
    <w:rsid w:val="2FA69189"/>
    <w:rsid w:val="3889649D"/>
    <w:rsid w:val="46BC4557"/>
    <w:rsid w:val="4B52F138"/>
    <w:rsid w:val="5278CBC9"/>
    <w:rsid w:val="5576ECEA"/>
    <w:rsid w:val="5F6634B9"/>
    <w:rsid w:val="6116DA1C"/>
    <w:rsid w:val="62DDBEF5"/>
    <w:rsid w:val="68D60AB2"/>
    <w:rsid w:val="73E5ECC0"/>
    <w:rsid w:val="75E20711"/>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71C6D7"/>
  <w15:chartTrackingRefBased/>
  <w15:docId w15:val="{91B4C0D8-3198-4EC8-A147-800F20931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sv-SE"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cs="Arial"/>
      <w:sz w:val="22"/>
      <w:lang w:eastAsia="sv-SE"/>
    </w:rPr>
  </w:style>
  <w:style w:type="paragraph" w:styleId="Rubrik1">
    <w:name w:val="heading 1"/>
    <w:basedOn w:val="Normal"/>
    <w:next w:val="Normal"/>
    <w:qFormat/>
    <w:pPr>
      <w:keepNext/>
      <w:spacing w:before="240" w:after="60"/>
      <w:outlineLvl w:val="0"/>
    </w:pPr>
    <w:rPr>
      <w:b/>
      <w:bCs/>
      <w:kern w:val="32"/>
      <w:sz w:val="32"/>
      <w:szCs w:val="32"/>
    </w:rPr>
  </w:style>
  <w:style w:type="paragraph" w:styleId="Rubrik2">
    <w:name w:val="heading 2"/>
    <w:basedOn w:val="Normal"/>
    <w:next w:val="Normal"/>
    <w:qFormat/>
    <w:pPr>
      <w:keepNext/>
      <w:spacing w:before="240" w:after="60"/>
      <w:outlineLvl w:val="1"/>
    </w:pPr>
    <w:rPr>
      <w:b/>
      <w:bCs/>
      <w:i/>
      <w:iCs/>
      <w:sz w:val="28"/>
      <w:szCs w:val="28"/>
    </w:rPr>
  </w:style>
  <w:style w:type="paragraph" w:styleId="Rubrik3">
    <w:name w:val="heading 3"/>
    <w:basedOn w:val="Normal"/>
    <w:next w:val="Normal"/>
    <w:qFormat/>
    <w:pPr>
      <w:keepNext/>
      <w:spacing w:before="240" w:after="60"/>
      <w:outlineLvl w:val="2"/>
    </w:pPr>
    <w:rPr>
      <w:b/>
      <w:bCs/>
      <w:sz w:val="26"/>
      <w:szCs w:val="26"/>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character" w:styleId="Hyperlnk">
    <w:name w:val="Hyperlink"/>
    <w:rPr>
      <w:color w:val="0000FF"/>
      <w:u w:val="single"/>
    </w:rPr>
  </w:style>
  <w:style w:type="paragraph" w:styleId="SJGBrdtext" w:customStyle="1">
    <w:name w:val="SJG_Brödtext"/>
    <w:basedOn w:val="Normal"/>
    <w:link w:val="SJGBrdtextChar"/>
    <w:qFormat/>
    <w:rsid w:val="005E30D3"/>
    <w:pPr>
      <w:adjustRightInd w:val="0"/>
    </w:pPr>
    <w:rPr>
      <w:rFonts w:ascii="Garamond" w:hAnsi="Garamond"/>
      <w:bCs/>
      <w:sz w:val="24"/>
      <w:szCs w:val="24"/>
    </w:rPr>
  </w:style>
  <w:style w:type="character" w:styleId="SJGBrdtextChar" w:customStyle="1">
    <w:name w:val="SJG_Brödtext Char"/>
    <w:link w:val="SJGBrdtext"/>
    <w:rsid w:val="005E30D3"/>
    <w:rPr>
      <w:rFonts w:ascii="Garamond" w:hAnsi="Garamond" w:cs="Arial"/>
      <w:bCs/>
      <w:sz w:val="24"/>
      <w:szCs w:val="24"/>
    </w:rPr>
  </w:style>
  <w:style w:type="paragraph" w:styleId="Liststycke">
    <w:name w:val="List Paragraph"/>
    <w:basedOn w:val="Normal"/>
    <w:uiPriority w:val="34"/>
    <w:qFormat/>
    <w:pPr>
      <w:ind w:left="720"/>
      <w:contextualSpacing/>
    </w:pPr>
  </w:style>
  <w:style w:type="paragraph" w:styleId="SGFBrdtext" w:customStyle="1">
    <w:name w:val="SGF_Brödtext"/>
    <w:basedOn w:val="Normal"/>
    <w:link w:val="SGFBrdtextChar"/>
    <w:qFormat/>
    <w:rsid w:val="006A6DB8"/>
    <w:rPr>
      <w:rFonts w:ascii="Brix Slab Light" w:hAnsi="Brix Slab Light" w:cs="Times New Roman"/>
      <w:sz w:val="23"/>
      <w:szCs w:val="24"/>
    </w:rPr>
  </w:style>
  <w:style w:type="character" w:styleId="SGFBrdtextChar" w:customStyle="1">
    <w:name w:val="SGF_Brödtext Char"/>
    <w:basedOn w:val="Standardstycketeckensnitt"/>
    <w:link w:val="SGFBrdtext"/>
    <w:rsid w:val="006A6DB8"/>
    <w:rPr>
      <w:rFonts w:ascii="Brix Slab Light" w:hAnsi="Brix Slab Light"/>
      <w:sz w:val="23"/>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nsTP\Application%20Data\Microsoft\Mallar\Brevhuvud%20skandi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GF Word SV" ma:contentTypeID="0x01010900D601852C94EA674EA60B379090E9A705020100FE4A2F40503D0945B0AD6F59EF02D94D" ma:contentTypeVersion="19" ma:contentTypeDescription="SGF-mall för Word på svenska." ma:contentTypeScope="" ma:versionID="4573153444990edf0a5d2070a769d83d">
  <xsd:schema xmlns:xsd="http://www.w3.org/2001/XMLSchema" xmlns:xs="http://www.w3.org/2001/XMLSchema" xmlns:p="http://schemas.microsoft.com/office/2006/metadata/properties" xmlns:ns1="http://schemas.microsoft.com/sharepoint/v3" xmlns:ns2="1a1a70b4-5087-46aa-b0b2-1a56de4b6cde" xmlns:ns3="d1786432-9ff0-465c-a8a8-4951273d68d8" targetNamespace="http://schemas.microsoft.com/office/2006/metadata/properties" ma:root="true" ma:fieldsID="37f0cd5a0c245d4416c6a23f2837a7fc" ns1:_="" ns2:_="" ns3:_="">
    <xsd:import namespace="http://schemas.microsoft.com/sharepoint/v3"/>
    <xsd:import namespace="1a1a70b4-5087-46aa-b0b2-1a56de4b6cde"/>
    <xsd:import namespace="d1786432-9ff0-465c-a8a8-4951273d68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1:_ip_UnifiedCompliancePolicyProperties" minOccurs="0"/>
                <xsd:element ref="ns1:_ip_UnifiedCompliancePolicyUIActio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genskaper för enhetlig efterlevnadsprincip" ma:hidden="true" ma:internalName="_ip_UnifiedCompliancePolicyProperties">
      <xsd:simpleType>
        <xsd:restriction base="dms:Note"/>
      </xsd:simpleType>
    </xsd:element>
    <xsd:element name="_ip_UnifiedCompliancePolicyUIAction" ma:index="14"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1a70b4-5087-46aa-b0b2-1a56de4b6c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569f3a60-3ad3-4329-af7f-6cf4f85e1ab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786432-9ff0-465c-a8a8-4951273d68d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92759ec-0594-49fa-bbd6-33dc7fe14b28}" ma:internalName="TaxCatchAll" ma:showField="CatchAllData" ma:web="d1786432-9ff0-465c-a8a8-4951273d68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d1786432-9ff0-465c-a8a8-4951273d68d8" xsi:nil="true"/>
    <lcf76f155ced4ddcb4097134ff3c332f xmlns="1a1a70b4-5087-46aa-b0b2-1a56de4b6c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91D109D-272E-4F54-91A9-F630DBC2FB0C}"/>
</file>

<file path=customXml/itemProps2.xml><?xml version="1.0" encoding="utf-8"?>
<ds:datastoreItem xmlns:ds="http://schemas.openxmlformats.org/officeDocument/2006/customXml" ds:itemID="{2DDC47D6-A428-4309-8071-72CAF3B86EBE}">
  <ds:schemaRefs>
    <ds:schemaRef ds:uri="http://schemas.microsoft.com/sharepoint/v3/contenttype/forms"/>
  </ds:schemaRefs>
</ds:datastoreItem>
</file>

<file path=customXml/itemProps3.xml><?xml version="1.0" encoding="utf-8"?>
<ds:datastoreItem xmlns:ds="http://schemas.openxmlformats.org/officeDocument/2006/customXml" ds:itemID="{9FDFC9E4-4F19-409A-831C-B0C4F142EBD3}">
  <ds:schemaRefs>
    <ds:schemaRef ds:uri="http://schemas.microsoft.com/office/2006/metadata/properties"/>
    <ds:schemaRef ds:uri="http://schemas.microsoft.com/office/infopath/2007/PartnerControls"/>
    <ds:schemaRef ds:uri="http://schemas.microsoft.com/sharepoint/v3"/>
    <ds:schemaRef ds:uri="d1786432-9ff0-465c-a8a8-4951273d68d8"/>
    <ds:schemaRef ds:uri="1a1a70b4-5087-46aa-b0b2-1a56de4b6cd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Brevhuvud skandia</ap:Template>
  <ap:Application>Microsoft Word for the web</ap:Application>
  <ap:DocSecurity>0</ap:DocSecurity>
  <ap:ScaleCrop>false</ap:ScaleCrop>
  <ap:Company>Motoman Robotics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ANSVARSFÖRDELNING FÖR TÄVLINGSORGANISATIONEN</dc:title>
  <dc:subject/>
  <dc:creator>Hans Pettersson</dc:creator>
  <cp:keywords/>
  <cp:lastModifiedBy>Daniel Rosendahl (Golf)</cp:lastModifiedBy>
  <cp:revision>32</cp:revision>
  <cp:lastPrinted>2016-02-19T13:53:00Z</cp:lastPrinted>
  <dcterms:created xsi:type="dcterms:W3CDTF">2017-04-19T07:57:00Z</dcterms:created>
  <dcterms:modified xsi:type="dcterms:W3CDTF">2023-04-03T10:50:51Z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0x01010900D601852C94EA674EA60B379090E9A705020100FE4A2F40503D0945B0AD6F59EF02D94D</vt:lpwstr>
  </property>
  <property fmtid="{D5CDD505-2E9C-101B-9397-08002B2CF9AE}" pid="3" name="AuthorIds_UIVersion_1536">
    <vt:lpwstr>99</vt:lpwstr>
  </property>
  <property fmtid="{D5CDD505-2E9C-101B-9397-08002B2CF9AE}" pid="4" name="AuthorIds_UIVersion_2048">
    <vt:lpwstr>68</vt:lpwstr>
  </property>
  <property fmtid="{D5CDD505-2E9C-101B-9397-08002B2CF9AE}" pid="5" name="MediaServiceImageTags">
    <vt:lpwstr/>
  </property>
</Properties>
</file>