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BA24" w14:textId="77777777" w:rsidR="003361FB" w:rsidRDefault="003361FB"/>
    <w:p w14:paraId="767DBA25" w14:textId="3300A11A" w:rsidR="003361FB" w:rsidRPr="00CD2741" w:rsidRDefault="00CD2741" w:rsidP="00CD2741">
      <w:pPr>
        <w:pStyle w:val="Brdtext"/>
        <w:jc w:val="center"/>
        <w:rPr>
          <w:rFonts w:ascii="Franklin Gothic Medium" w:hAnsi="Franklin Gothic Medium"/>
          <w:sz w:val="32"/>
          <w:szCs w:val="32"/>
        </w:rPr>
      </w:pPr>
      <w:r w:rsidRPr="00CD2741">
        <w:rPr>
          <w:rFonts w:ascii="Franklin Gothic Medium" w:hAnsi="Franklin Gothic Medium"/>
          <w:sz w:val="32"/>
          <w:szCs w:val="32"/>
        </w:rPr>
        <w:t>VÄLKOMM</w:t>
      </w:r>
      <w:r>
        <w:rPr>
          <w:rFonts w:ascii="Franklin Gothic Medium" w:hAnsi="Franklin Gothic Medium"/>
          <w:sz w:val="32"/>
          <w:szCs w:val="32"/>
        </w:rPr>
        <w:t xml:space="preserve">EN TILL </w:t>
      </w:r>
      <w:r w:rsidR="0026383D">
        <w:rPr>
          <w:rFonts w:ascii="Franklin Gothic Medium" w:hAnsi="Franklin Gothic Medium"/>
          <w:sz w:val="32"/>
          <w:szCs w:val="32"/>
        </w:rPr>
        <w:t>SGF JUNIO</w:t>
      </w:r>
      <w:r w:rsidR="0007369C">
        <w:rPr>
          <w:rFonts w:ascii="Franklin Gothic Medium" w:hAnsi="Franklin Gothic Medium"/>
          <w:sz w:val="32"/>
          <w:szCs w:val="32"/>
        </w:rPr>
        <w:t>R</w:t>
      </w:r>
      <w:r w:rsidR="0026383D">
        <w:rPr>
          <w:rFonts w:ascii="Franklin Gothic Medium" w:hAnsi="Franklin Gothic Medium"/>
          <w:sz w:val="32"/>
          <w:szCs w:val="32"/>
        </w:rPr>
        <w:t>TÄVLING</w:t>
      </w:r>
      <w:r>
        <w:rPr>
          <w:rFonts w:ascii="Franklin Gothic Medium" w:hAnsi="Franklin Gothic Medium"/>
          <w:sz w:val="32"/>
          <w:szCs w:val="32"/>
        </w:rPr>
        <w:t xml:space="preserve"> PÅ XX GK DEN</w:t>
      </w:r>
      <w:r w:rsidRPr="00CD2741">
        <w:rPr>
          <w:rFonts w:ascii="Franklin Gothic Medium" w:hAnsi="Franklin Gothic Medium"/>
          <w:sz w:val="32"/>
          <w:szCs w:val="32"/>
        </w:rPr>
        <w:t xml:space="preserve"> DATU</w:t>
      </w:r>
      <w:r w:rsidR="00DE0680">
        <w:rPr>
          <w:rFonts w:ascii="Franklin Gothic Medium" w:hAnsi="Franklin Gothic Medium"/>
          <w:sz w:val="32"/>
          <w:szCs w:val="32"/>
        </w:rPr>
        <w:t>M</w:t>
      </w:r>
    </w:p>
    <w:p w14:paraId="767DBA26" w14:textId="77777777" w:rsidR="003361FB" w:rsidRDefault="003361FB"/>
    <w:p w14:paraId="767DBA27" w14:textId="77777777" w:rsidR="00CD2741" w:rsidRDefault="00CD274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190"/>
      </w:tblGrid>
      <w:tr w:rsidR="003361FB" w14:paraId="767DBA2D" w14:textId="77777777" w:rsidTr="00CD2741">
        <w:tc>
          <w:tcPr>
            <w:tcW w:w="2905" w:type="dxa"/>
          </w:tcPr>
          <w:p w14:paraId="767DBA28" w14:textId="77777777" w:rsidR="003361FB" w:rsidRPr="00CD2741" w:rsidRDefault="00CD2741" w:rsidP="00CD2741">
            <w:pPr>
              <w:pStyle w:val="Rubrik1"/>
              <w:spacing w:before="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>
              <w:rPr>
                <w:rFonts w:ascii="Franklin Gothic Medium" w:hAnsi="Franklin Gothic Medium"/>
                <w:b w:val="0"/>
                <w:sz w:val="22"/>
                <w:szCs w:val="22"/>
              </w:rPr>
              <w:t>O</w:t>
            </w:r>
            <w:r w:rsidR="00A97548" w:rsidRPr="00CD2741">
              <w:rPr>
                <w:rFonts w:ascii="Franklin Gothic Medium" w:hAnsi="Franklin Gothic Medium"/>
                <w:b w:val="0"/>
                <w:sz w:val="22"/>
                <w:szCs w:val="22"/>
              </w:rPr>
              <w:t xml:space="preserve">m </w:t>
            </w:r>
            <w:r>
              <w:rPr>
                <w:rFonts w:ascii="Franklin Gothic Medium" w:hAnsi="Franklin Gothic Medium"/>
                <w:b w:val="0"/>
                <w:sz w:val="22"/>
                <w:szCs w:val="22"/>
              </w:rPr>
              <w:t>arrangörs</w:t>
            </w:r>
            <w:r w:rsidR="00A97548" w:rsidRPr="00CD2741">
              <w:rPr>
                <w:rFonts w:ascii="Franklin Gothic Medium" w:hAnsi="Franklin Gothic Medium"/>
                <w:b w:val="0"/>
                <w:sz w:val="22"/>
                <w:szCs w:val="22"/>
              </w:rPr>
              <w:t>klubben</w:t>
            </w:r>
          </w:p>
        </w:tc>
        <w:tc>
          <w:tcPr>
            <w:tcW w:w="6305" w:type="dxa"/>
          </w:tcPr>
          <w:p w14:paraId="767DBA29" w14:textId="77777777" w:rsidR="003361FB" w:rsidRPr="00CD2741" w:rsidRDefault="002569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="00012000" w:rsidRPr="00CD2741">
              <w:rPr>
                <w:rFonts w:ascii="Garamond" w:hAnsi="Garamond"/>
                <w:sz w:val="24"/>
                <w:szCs w:val="24"/>
              </w:rPr>
              <w:t>istorik?</w:t>
            </w:r>
          </w:p>
          <w:p w14:paraId="767DBA2A" w14:textId="6EDE2B90" w:rsidR="003361FB" w:rsidRPr="00CD2741" w:rsidRDefault="00012000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 xml:space="preserve">Lite </w:t>
            </w:r>
            <w:r w:rsidR="0009560B">
              <w:rPr>
                <w:rFonts w:ascii="Garamond" w:hAnsi="Garamond"/>
                <w:sz w:val="24"/>
                <w:szCs w:val="24"/>
              </w:rPr>
              <w:t>om</w:t>
            </w:r>
            <w:r w:rsidRPr="00CD2741">
              <w:rPr>
                <w:rFonts w:ascii="Garamond" w:hAnsi="Garamond"/>
                <w:sz w:val="24"/>
                <w:szCs w:val="24"/>
              </w:rPr>
              <w:t xml:space="preserve"> klubbens verksamhet?</w:t>
            </w:r>
          </w:p>
          <w:p w14:paraId="767DBA2B" w14:textId="77777777" w:rsidR="003361FB" w:rsidRPr="00CD2741" w:rsidRDefault="00012000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>Banans karaktär?</w:t>
            </w:r>
          </w:p>
          <w:p w14:paraId="767DBA2C" w14:textId="77777777" w:rsidR="00012000" w:rsidRPr="00CD2741" w:rsidRDefault="00012000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>Välkommen till tävlingen?</w:t>
            </w:r>
          </w:p>
        </w:tc>
      </w:tr>
    </w:tbl>
    <w:p w14:paraId="767DBA2E" w14:textId="77777777" w:rsidR="00CD2741" w:rsidRDefault="00CD274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6196"/>
      </w:tblGrid>
      <w:tr w:rsidR="003361FB" w14:paraId="767DBA31" w14:textId="77777777" w:rsidTr="00CD2741">
        <w:tc>
          <w:tcPr>
            <w:tcW w:w="2905" w:type="dxa"/>
          </w:tcPr>
          <w:p w14:paraId="767DBA2F" w14:textId="247B125C" w:rsidR="003361FB" w:rsidRPr="00CD2741" w:rsidRDefault="0020522E" w:rsidP="00D56775">
            <w:pPr>
              <w:rPr>
                <w:rFonts w:ascii="Franklin Gothic Medium" w:hAnsi="Franklin Gothic Medium"/>
                <w:bCs/>
                <w:szCs w:val="22"/>
              </w:rPr>
            </w:pPr>
            <w:r>
              <w:rPr>
                <w:rFonts w:ascii="Franklin Gothic Medium" w:hAnsi="Franklin Gothic Medium"/>
                <w:bCs/>
                <w:szCs w:val="22"/>
              </w:rPr>
              <w:t>Tävlings</w:t>
            </w:r>
            <w:r w:rsidR="002D08E0">
              <w:rPr>
                <w:rFonts w:ascii="Franklin Gothic Medium" w:hAnsi="Franklin Gothic Medium"/>
                <w:bCs/>
                <w:szCs w:val="22"/>
              </w:rPr>
              <w:t>villko</w:t>
            </w:r>
            <w:r>
              <w:rPr>
                <w:rFonts w:ascii="Franklin Gothic Medium" w:hAnsi="Franklin Gothic Medium"/>
                <w:bCs/>
                <w:szCs w:val="22"/>
              </w:rPr>
              <w:t>r</w:t>
            </w:r>
          </w:p>
        </w:tc>
        <w:tc>
          <w:tcPr>
            <w:tcW w:w="6305" w:type="dxa"/>
          </w:tcPr>
          <w:p w14:paraId="767DBA30" w14:textId="77777777" w:rsidR="003361FB" w:rsidRPr="00CD2741" w:rsidRDefault="00A97548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>Tävlingens omfattning</w:t>
            </w:r>
            <w:r w:rsidR="00A33B65" w:rsidRPr="00CD2741">
              <w:rPr>
                <w:rFonts w:ascii="Garamond" w:hAnsi="Garamond"/>
                <w:sz w:val="24"/>
                <w:szCs w:val="24"/>
              </w:rPr>
              <w:t>,</w:t>
            </w:r>
            <w:r w:rsidRPr="00CD2741">
              <w:rPr>
                <w:rFonts w:ascii="Garamond" w:hAnsi="Garamond"/>
                <w:sz w:val="24"/>
                <w:szCs w:val="24"/>
              </w:rPr>
              <w:t xml:space="preserve"> ex 54 hål slagspel</w:t>
            </w:r>
            <w:r w:rsidR="00A33B65" w:rsidRPr="00CD2741">
              <w:rPr>
                <w:rFonts w:ascii="Garamond" w:hAnsi="Garamond"/>
                <w:sz w:val="24"/>
                <w:szCs w:val="24"/>
              </w:rPr>
              <w:t>, cut? Hur många hål/dag ev kvalificering till matchspel etc.</w:t>
            </w:r>
          </w:p>
        </w:tc>
      </w:tr>
    </w:tbl>
    <w:p w14:paraId="767DBA32" w14:textId="77777777" w:rsidR="00CD2741" w:rsidRDefault="00CD274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6192"/>
      </w:tblGrid>
      <w:tr w:rsidR="003361FB" w14:paraId="767DBA35" w14:textId="77777777" w:rsidTr="00CD2741">
        <w:tc>
          <w:tcPr>
            <w:tcW w:w="2905" w:type="dxa"/>
          </w:tcPr>
          <w:p w14:paraId="767DBA33" w14:textId="77777777" w:rsidR="003361FB" w:rsidRPr="00CD2741" w:rsidRDefault="00A33B65" w:rsidP="00CD2741">
            <w:pPr>
              <w:rPr>
                <w:rFonts w:ascii="Franklin Gothic Medium" w:hAnsi="Franklin Gothic Medium"/>
                <w:bCs/>
                <w:szCs w:val="22"/>
              </w:rPr>
            </w:pPr>
            <w:r w:rsidRPr="00CD2741">
              <w:rPr>
                <w:rFonts w:ascii="Franklin Gothic Medium" w:hAnsi="Franklin Gothic Medium"/>
                <w:bCs/>
                <w:szCs w:val="22"/>
              </w:rPr>
              <w:t>Informationstavla</w:t>
            </w:r>
          </w:p>
        </w:tc>
        <w:tc>
          <w:tcPr>
            <w:tcW w:w="6305" w:type="dxa"/>
          </w:tcPr>
          <w:p w14:paraId="767DBA34" w14:textId="77777777" w:rsidR="003361FB" w:rsidRPr="00CD2741" w:rsidRDefault="00A33B65" w:rsidP="00A33B65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>Var finns denna</w:t>
            </w:r>
            <w:r w:rsidR="00A97548" w:rsidRPr="00CD2741">
              <w:rPr>
                <w:rFonts w:ascii="Garamond" w:hAnsi="Garamond"/>
                <w:sz w:val="24"/>
                <w:szCs w:val="24"/>
              </w:rPr>
              <w:t>?</w:t>
            </w:r>
            <w:r w:rsidRPr="00CD2741">
              <w:rPr>
                <w:rFonts w:ascii="Garamond" w:hAnsi="Garamond"/>
                <w:sz w:val="24"/>
                <w:szCs w:val="24"/>
              </w:rPr>
              <w:t xml:space="preserve"> Information om starttider, recording area, information till åskådare, lokala regler, evakueringsplan, särspelshål etc.</w:t>
            </w:r>
          </w:p>
        </w:tc>
      </w:tr>
    </w:tbl>
    <w:p w14:paraId="767DBA36" w14:textId="77777777" w:rsidR="00CD2741" w:rsidRDefault="00CD274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6201"/>
      </w:tblGrid>
      <w:tr w:rsidR="003361FB" w14:paraId="767DBA39" w14:textId="77777777" w:rsidTr="00CD2741">
        <w:tc>
          <w:tcPr>
            <w:tcW w:w="2905" w:type="dxa"/>
          </w:tcPr>
          <w:p w14:paraId="767DBA37" w14:textId="77777777" w:rsidR="003361FB" w:rsidRPr="00CD2741" w:rsidRDefault="003361FB" w:rsidP="00CD2741">
            <w:pPr>
              <w:rPr>
                <w:rFonts w:ascii="Franklin Gothic Medium" w:hAnsi="Franklin Gothic Medium"/>
                <w:bCs/>
                <w:szCs w:val="22"/>
              </w:rPr>
            </w:pPr>
            <w:r w:rsidRPr="00CD2741">
              <w:rPr>
                <w:rFonts w:ascii="Franklin Gothic Medium" w:hAnsi="Franklin Gothic Medium"/>
                <w:bCs/>
                <w:szCs w:val="22"/>
              </w:rPr>
              <w:t>Förvaring av utrustning</w:t>
            </w:r>
          </w:p>
        </w:tc>
        <w:tc>
          <w:tcPr>
            <w:tcW w:w="6305" w:type="dxa"/>
          </w:tcPr>
          <w:p w14:paraId="767DBA38" w14:textId="77777777" w:rsidR="003361FB" w:rsidRPr="00CD2741" w:rsidRDefault="00A97548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>Finns möjlighet till detta?</w:t>
            </w:r>
            <w:r w:rsidR="003361FB" w:rsidRPr="00CD274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33B65" w:rsidRPr="00CD2741">
              <w:rPr>
                <w:rFonts w:ascii="Garamond" w:hAnsi="Garamond"/>
                <w:sz w:val="24"/>
                <w:szCs w:val="24"/>
              </w:rPr>
              <w:t>Om ja, var?</w:t>
            </w:r>
          </w:p>
        </w:tc>
      </w:tr>
    </w:tbl>
    <w:p w14:paraId="767DBA3A" w14:textId="77777777" w:rsidR="00CD2741" w:rsidRDefault="00CD274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6215"/>
      </w:tblGrid>
      <w:tr w:rsidR="003361FB" w14:paraId="767DBA3D" w14:textId="77777777" w:rsidTr="00CD2741">
        <w:tc>
          <w:tcPr>
            <w:tcW w:w="2905" w:type="dxa"/>
          </w:tcPr>
          <w:p w14:paraId="767DBA3B" w14:textId="77777777" w:rsidR="003361FB" w:rsidRPr="00CD2741" w:rsidRDefault="0012294E" w:rsidP="00CD2741">
            <w:pPr>
              <w:rPr>
                <w:rFonts w:ascii="Franklin Gothic Medium" w:hAnsi="Franklin Gothic Medium"/>
                <w:bCs/>
                <w:szCs w:val="22"/>
              </w:rPr>
            </w:pPr>
            <w:r w:rsidRPr="00CD2741">
              <w:rPr>
                <w:rFonts w:ascii="Franklin Gothic Medium" w:hAnsi="Franklin Gothic Medium"/>
                <w:bCs/>
                <w:szCs w:val="22"/>
              </w:rPr>
              <w:t>Logi</w:t>
            </w:r>
          </w:p>
        </w:tc>
        <w:tc>
          <w:tcPr>
            <w:tcW w:w="6305" w:type="dxa"/>
          </w:tcPr>
          <w:p w14:paraId="767DBA3C" w14:textId="77777777" w:rsidR="003361FB" w:rsidRPr="00CD2741" w:rsidRDefault="0012294E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 xml:space="preserve">Officiella hotell </w:t>
            </w:r>
            <w:r w:rsidR="00A33B65" w:rsidRPr="00CD2741">
              <w:rPr>
                <w:rFonts w:ascii="Garamond" w:hAnsi="Garamond"/>
                <w:sz w:val="24"/>
                <w:szCs w:val="24"/>
              </w:rPr>
              <w:t>med kontaktinformation.</w:t>
            </w:r>
          </w:p>
        </w:tc>
      </w:tr>
    </w:tbl>
    <w:p w14:paraId="767DBA3E" w14:textId="77777777" w:rsidR="00CD2741" w:rsidRDefault="00CD274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6203"/>
      </w:tblGrid>
      <w:tr w:rsidR="003361FB" w14:paraId="767DBA41" w14:textId="77777777" w:rsidTr="00CD2741">
        <w:tc>
          <w:tcPr>
            <w:tcW w:w="2905" w:type="dxa"/>
          </w:tcPr>
          <w:p w14:paraId="767DBA3F" w14:textId="77777777" w:rsidR="003361FB" w:rsidRPr="00CD2741" w:rsidRDefault="003361FB" w:rsidP="00CD2741">
            <w:pPr>
              <w:rPr>
                <w:rFonts w:ascii="Franklin Gothic Medium" w:hAnsi="Franklin Gothic Medium"/>
                <w:bCs/>
                <w:szCs w:val="22"/>
              </w:rPr>
            </w:pPr>
            <w:r w:rsidRPr="00CD2741">
              <w:rPr>
                <w:rFonts w:ascii="Franklin Gothic Medium" w:hAnsi="Franklin Gothic Medium"/>
                <w:bCs/>
                <w:szCs w:val="22"/>
              </w:rPr>
              <w:t>Transporter</w:t>
            </w:r>
          </w:p>
        </w:tc>
        <w:tc>
          <w:tcPr>
            <w:tcW w:w="6305" w:type="dxa"/>
          </w:tcPr>
          <w:p w14:paraId="767DBA40" w14:textId="77777777" w:rsidR="0020522E" w:rsidRPr="00CD2741" w:rsidRDefault="009146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Arrangörsklubben har inga krav på att organisera transporter</w:t>
            </w:r>
            <w:r w:rsidR="003361FB" w:rsidRPr="00CD274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361FB" w14:paraId="767DBA44" w14:textId="77777777" w:rsidTr="00CD2741">
        <w:tc>
          <w:tcPr>
            <w:tcW w:w="2905" w:type="dxa"/>
          </w:tcPr>
          <w:p w14:paraId="767DBA42" w14:textId="77777777" w:rsidR="003361FB" w:rsidRPr="00CD2741" w:rsidRDefault="003361FB" w:rsidP="00CD2741">
            <w:pPr>
              <w:rPr>
                <w:rFonts w:ascii="Franklin Gothic Medium" w:hAnsi="Franklin Gothic Medium"/>
                <w:bCs/>
                <w:szCs w:val="22"/>
              </w:rPr>
            </w:pPr>
          </w:p>
        </w:tc>
        <w:tc>
          <w:tcPr>
            <w:tcW w:w="6305" w:type="dxa"/>
          </w:tcPr>
          <w:p w14:paraId="767DBA43" w14:textId="77777777" w:rsidR="003361FB" w:rsidRPr="00CD2741" w:rsidRDefault="003361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361FB" w14:paraId="767DBA47" w14:textId="77777777" w:rsidTr="00CD2741">
        <w:tc>
          <w:tcPr>
            <w:tcW w:w="2905" w:type="dxa"/>
          </w:tcPr>
          <w:p w14:paraId="767DBA45" w14:textId="77777777" w:rsidR="003361FB" w:rsidRPr="00CD2741" w:rsidRDefault="00A33B65" w:rsidP="00CD2741">
            <w:pPr>
              <w:rPr>
                <w:rFonts w:ascii="Franklin Gothic Medium" w:hAnsi="Franklin Gothic Medium"/>
                <w:bCs/>
                <w:szCs w:val="22"/>
              </w:rPr>
            </w:pPr>
            <w:r w:rsidRPr="00CD2741">
              <w:rPr>
                <w:rFonts w:ascii="Franklin Gothic Medium" w:hAnsi="Franklin Gothic Medium"/>
                <w:bCs/>
                <w:szCs w:val="22"/>
              </w:rPr>
              <w:t>Restaurang</w:t>
            </w:r>
          </w:p>
        </w:tc>
        <w:tc>
          <w:tcPr>
            <w:tcW w:w="6305" w:type="dxa"/>
          </w:tcPr>
          <w:p w14:paraId="767DBA46" w14:textId="77777777" w:rsidR="003361FB" w:rsidRPr="00CD2741" w:rsidRDefault="0012294E" w:rsidP="00A33B65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>Var?</w:t>
            </w:r>
            <w:r w:rsidR="00A33B65" w:rsidRPr="00CD2741">
              <w:rPr>
                <w:rFonts w:ascii="Garamond" w:hAnsi="Garamond"/>
                <w:sz w:val="24"/>
                <w:szCs w:val="24"/>
              </w:rPr>
              <w:t xml:space="preserve"> Öppettider? Finns specialpris för tävlingsdeltagare? Allergialternativ?</w:t>
            </w:r>
          </w:p>
        </w:tc>
      </w:tr>
    </w:tbl>
    <w:p w14:paraId="767DBA48" w14:textId="77777777" w:rsidR="00CD2741" w:rsidRDefault="00CD274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6194"/>
      </w:tblGrid>
      <w:tr w:rsidR="003361FB" w14:paraId="767DBA4B" w14:textId="77777777" w:rsidTr="00CD2741">
        <w:tc>
          <w:tcPr>
            <w:tcW w:w="2905" w:type="dxa"/>
          </w:tcPr>
          <w:p w14:paraId="767DBA49" w14:textId="77777777" w:rsidR="003361FB" w:rsidRPr="00CD2741" w:rsidRDefault="003361FB" w:rsidP="00CD2741">
            <w:pPr>
              <w:rPr>
                <w:rFonts w:ascii="Franklin Gothic Medium" w:hAnsi="Franklin Gothic Medium"/>
                <w:bCs/>
                <w:szCs w:val="22"/>
              </w:rPr>
            </w:pPr>
            <w:r w:rsidRPr="00CD2741">
              <w:rPr>
                <w:rFonts w:ascii="Franklin Gothic Medium" w:hAnsi="Franklin Gothic Medium"/>
                <w:bCs/>
                <w:szCs w:val="22"/>
              </w:rPr>
              <w:t>Driving range</w:t>
            </w:r>
            <w:r w:rsidR="0012294E" w:rsidRPr="00CD2741">
              <w:rPr>
                <w:rFonts w:ascii="Franklin Gothic Medium" w:hAnsi="Franklin Gothic Medium"/>
                <w:bCs/>
                <w:szCs w:val="22"/>
              </w:rPr>
              <w:t xml:space="preserve"> och övningsområde</w:t>
            </w:r>
          </w:p>
        </w:tc>
        <w:tc>
          <w:tcPr>
            <w:tcW w:w="6305" w:type="dxa"/>
          </w:tcPr>
          <w:p w14:paraId="767DBA4A" w14:textId="77777777" w:rsidR="003361FB" w:rsidRPr="00CD2741" w:rsidRDefault="0012294E" w:rsidP="0012294E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>Var får man</w:t>
            </w:r>
            <w:r w:rsidR="00A33B65" w:rsidRPr="00CD2741">
              <w:rPr>
                <w:rFonts w:ascii="Garamond" w:hAnsi="Garamond"/>
                <w:sz w:val="24"/>
                <w:szCs w:val="24"/>
              </w:rPr>
              <w:t xml:space="preserve"> träna</w:t>
            </w:r>
            <w:r w:rsidRPr="00CD2741">
              <w:rPr>
                <w:rFonts w:ascii="Garamond" w:hAnsi="Garamond"/>
                <w:sz w:val="24"/>
                <w:szCs w:val="24"/>
              </w:rPr>
              <w:t xml:space="preserve">? Kostnader? Hur ordnas med ev bollkort eller betalning? </w:t>
            </w:r>
          </w:p>
        </w:tc>
      </w:tr>
    </w:tbl>
    <w:p w14:paraId="767DBA4C" w14:textId="77777777" w:rsidR="00CD2741" w:rsidRDefault="00CD274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6191"/>
      </w:tblGrid>
      <w:tr w:rsidR="003361FB" w14:paraId="767DBA50" w14:textId="77777777" w:rsidTr="00CD2741">
        <w:tc>
          <w:tcPr>
            <w:tcW w:w="2905" w:type="dxa"/>
          </w:tcPr>
          <w:p w14:paraId="767DBA4D" w14:textId="77777777" w:rsidR="003361FB" w:rsidRPr="00CD2741" w:rsidRDefault="0012294E" w:rsidP="00CD2741">
            <w:pPr>
              <w:rPr>
                <w:rFonts w:ascii="Franklin Gothic Medium" w:hAnsi="Franklin Gothic Medium"/>
                <w:bCs/>
                <w:szCs w:val="22"/>
              </w:rPr>
            </w:pPr>
            <w:r w:rsidRPr="00CD2741">
              <w:rPr>
                <w:rFonts w:ascii="Franklin Gothic Medium" w:hAnsi="Franklin Gothic Medium"/>
                <w:bCs/>
                <w:szCs w:val="22"/>
              </w:rPr>
              <w:t>Omklädningsrum</w:t>
            </w:r>
          </w:p>
        </w:tc>
        <w:tc>
          <w:tcPr>
            <w:tcW w:w="6305" w:type="dxa"/>
          </w:tcPr>
          <w:p w14:paraId="767DBA4E" w14:textId="77777777" w:rsidR="003361FB" w:rsidRPr="00CD2741" w:rsidRDefault="0012294E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>Var finns dessa? Bastu? Handdukar?</w:t>
            </w:r>
          </w:p>
          <w:p w14:paraId="767DBA4F" w14:textId="77777777" w:rsidR="003361FB" w:rsidRPr="00CD2741" w:rsidRDefault="003361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361FB" w14:paraId="767DBA53" w14:textId="77777777" w:rsidTr="00CD2741">
        <w:tc>
          <w:tcPr>
            <w:tcW w:w="2905" w:type="dxa"/>
          </w:tcPr>
          <w:p w14:paraId="767DBA51" w14:textId="77777777" w:rsidR="003361FB" w:rsidRPr="00CD2741" w:rsidRDefault="003361FB" w:rsidP="00CD2741">
            <w:pPr>
              <w:rPr>
                <w:rFonts w:ascii="Franklin Gothic Medium" w:hAnsi="Franklin Gothic Medium"/>
                <w:bCs/>
                <w:szCs w:val="22"/>
              </w:rPr>
            </w:pPr>
          </w:p>
        </w:tc>
        <w:tc>
          <w:tcPr>
            <w:tcW w:w="6305" w:type="dxa"/>
          </w:tcPr>
          <w:p w14:paraId="767DBA52" w14:textId="77777777" w:rsidR="003361FB" w:rsidRPr="00CD2741" w:rsidRDefault="003361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361FB" w14:paraId="767DBA56" w14:textId="77777777" w:rsidTr="00CD2741">
        <w:tc>
          <w:tcPr>
            <w:tcW w:w="2905" w:type="dxa"/>
          </w:tcPr>
          <w:p w14:paraId="767DBA54" w14:textId="77777777" w:rsidR="003361FB" w:rsidRPr="00CD2741" w:rsidRDefault="0012294E" w:rsidP="00CD2741">
            <w:pPr>
              <w:rPr>
                <w:rFonts w:ascii="Franklin Gothic Medium" w:hAnsi="Franklin Gothic Medium"/>
                <w:bCs/>
                <w:szCs w:val="22"/>
              </w:rPr>
            </w:pPr>
            <w:r w:rsidRPr="00CD2741">
              <w:rPr>
                <w:rFonts w:ascii="Franklin Gothic Medium" w:hAnsi="Franklin Gothic Medium"/>
                <w:bCs/>
                <w:szCs w:val="22"/>
              </w:rPr>
              <w:t>Bagv</w:t>
            </w:r>
            <w:r w:rsidR="003361FB" w:rsidRPr="00CD2741">
              <w:rPr>
                <w:rFonts w:ascii="Franklin Gothic Medium" w:hAnsi="Franklin Gothic Medium"/>
                <w:bCs/>
                <w:szCs w:val="22"/>
              </w:rPr>
              <w:t>agnar</w:t>
            </w:r>
          </w:p>
        </w:tc>
        <w:tc>
          <w:tcPr>
            <w:tcW w:w="6305" w:type="dxa"/>
          </w:tcPr>
          <w:p w14:paraId="767DBA55" w14:textId="77777777" w:rsidR="003361FB" w:rsidRPr="00CD2741" w:rsidRDefault="0012294E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>Finns det? Var bokas? Kostnad?</w:t>
            </w:r>
          </w:p>
        </w:tc>
      </w:tr>
    </w:tbl>
    <w:p w14:paraId="767DBA57" w14:textId="77777777" w:rsidR="00CD2741" w:rsidRDefault="00CD274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6202"/>
      </w:tblGrid>
      <w:tr w:rsidR="003361FB" w14:paraId="767DBA5A" w14:textId="77777777" w:rsidTr="00CD2741">
        <w:tc>
          <w:tcPr>
            <w:tcW w:w="2905" w:type="dxa"/>
          </w:tcPr>
          <w:p w14:paraId="767DBA58" w14:textId="77777777" w:rsidR="003361FB" w:rsidRPr="00CD2741" w:rsidRDefault="00A33B65" w:rsidP="00CD2741">
            <w:pPr>
              <w:rPr>
                <w:rFonts w:ascii="Franklin Gothic Medium" w:hAnsi="Franklin Gothic Medium"/>
                <w:bCs/>
                <w:szCs w:val="22"/>
              </w:rPr>
            </w:pPr>
            <w:r w:rsidRPr="00CD2741">
              <w:rPr>
                <w:rFonts w:ascii="Franklin Gothic Medium" w:hAnsi="Franklin Gothic Medium"/>
                <w:bCs/>
                <w:szCs w:val="22"/>
              </w:rPr>
              <w:t>Banguid</w:t>
            </w:r>
            <w:r w:rsidR="00CD2741">
              <w:rPr>
                <w:rFonts w:ascii="Franklin Gothic Medium" w:hAnsi="Franklin Gothic Medium"/>
                <w:bCs/>
                <w:szCs w:val="22"/>
              </w:rPr>
              <w:t>e</w:t>
            </w:r>
          </w:p>
        </w:tc>
        <w:tc>
          <w:tcPr>
            <w:tcW w:w="6305" w:type="dxa"/>
          </w:tcPr>
          <w:p w14:paraId="767DBA59" w14:textId="77777777" w:rsidR="003361FB" w:rsidRPr="00CD2741" w:rsidRDefault="0012294E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>Finns det? Var kan man köpa? Kostnad?</w:t>
            </w:r>
          </w:p>
        </w:tc>
      </w:tr>
    </w:tbl>
    <w:p w14:paraId="767DBA5B" w14:textId="77777777" w:rsidR="00CD2741" w:rsidRDefault="00CD274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6199"/>
      </w:tblGrid>
      <w:tr w:rsidR="003361FB" w14:paraId="767DBA5E" w14:textId="77777777" w:rsidTr="00CD2741">
        <w:tc>
          <w:tcPr>
            <w:tcW w:w="2905" w:type="dxa"/>
          </w:tcPr>
          <w:p w14:paraId="767DBA5C" w14:textId="26C21B77" w:rsidR="003361FB" w:rsidRPr="00CD2741" w:rsidRDefault="003361FB" w:rsidP="00CD2741">
            <w:pPr>
              <w:rPr>
                <w:rFonts w:ascii="Franklin Gothic Medium" w:hAnsi="Franklin Gothic Medium"/>
                <w:bCs/>
                <w:szCs w:val="22"/>
              </w:rPr>
            </w:pPr>
            <w:r w:rsidRPr="00CD2741">
              <w:rPr>
                <w:rFonts w:ascii="Franklin Gothic Medium" w:hAnsi="Franklin Gothic Medium"/>
                <w:szCs w:val="22"/>
              </w:rPr>
              <w:br w:type="page"/>
            </w:r>
            <w:r w:rsidR="002D08E0">
              <w:rPr>
                <w:rFonts w:ascii="Franklin Gothic Medium" w:hAnsi="Franklin Gothic Medium"/>
                <w:szCs w:val="22"/>
              </w:rPr>
              <w:t>Hål</w:t>
            </w:r>
            <w:r w:rsidR="00E763DE" w:rsidRPr="00CD2741">
              <w:rPr>
                <w:rFonts w:ascii="Franklin Gothic Medium" w:hAnsi="Franklin Gothic Medium"/>
                <w:bCs/>
                <w:szCs w:val="22"/>
              </w:rPr>
              <w:t>placeringar</w:t>
            </w:r>
          </w:p>
        </w:tc>
        <w:tc>
          <w:tcPr>
            <w:tcW w:w="6305" w:type="dxa"/>
          </w:tcPr>
          <w:p w14:paraId="767DBA5D" w14:textId="04900777" w:rsidR="003361FB" w:rsidRPr="00CD2741" w:rsidRDefault="003361FB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 xml:space="preserve">Spelare erhåller </w:t>
            </w:r>
            <w:r w:rsidR="002D08E0">
              <w:rPr>
                <w:rFonts w:ascii="Garamond" w:hAnsi="Garamond"/>
                <w:sz w:val="24"/>
                <w:szCs w:val="24"/>
              </w:rPr>
              <w:t>hål</w:t>
            </w:r>
            <w:r w:rsidRPr="00CD2741">
              <w:rPr>
                <w:rFonts w:ascii="Garamond" w:hAnsi="Garamond"/>
                <w:sz w:val="24"/>
                <w:szCs w:val="24"/>
              </w:rPr>
              <w:t>placeringskartor i anslutning till start.</w:t>
            </w:r>
          </w:p>
        </w:tc>
      </w:tr>
    </w:tbl>
    <w:p w14:paraId="767DBA5F" w14:textId="77777777" w:rsidR="00CD2741" w:rsidRDefault="00CD274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6207"/>
      </w:tblGrid>
      <w:tr w:rsidR="003361FB" w14:paraId="767DBA62" w14:textId="77777777" w:rsidTr="00CD2741">
        <w:tc>
          <w:tcPr>
            <w:tcW w:w="2905" w:type="dxa"/>
          </w:tcPr>
          <w:p w14:paraId="767DBA60" w14:textId="77777777" w:rsidR="003361FB" w:rsidRPr="00CD2741" w:rsidRDefault="003361FB" w:rsidP="00CD2741">
            <w:pPr>
              <w:rPr>
                <w:rFonts w:ascii="Franklin Gothic Medium" w:hAnsi="Franklin Gothic Medium"/>
                <w:bCs/>
                <w:szCs w:val="22"/>
              </w:rPr>
            </w:pPr>
            <w:r w:rsidRPr="00CD2741">
              <w:rPr>
                <w:rFonts w:ascii="Franklin Gothic Medium" w:hAnsi="Franklin Gothic Medium"/>
                <w:bCs/>
                <w:szCs w:val="22"/>
              </w:rPr>
              <w:t xml:space="preserve">Mått på </w:t>
            </w:r>
            <w:r w:rsidR="0012294E" w:rsidRPr="00CD2741">
              <w:rPr>
                <w:rFonts w:ascii="Franklin Gothic Medium" w:hAnsi="Franklin Gothic Medium"/>
                <w:bCs/>
                <w:szCs w:val="22"/>
              </w:rPr>
              <w:t>banan</w:t>
            </w:r>
          </w:p>
        </w:tc>
        <w:tc>
          <w:tcPr>
            <w:tcW w:w="6305" w:type="dxa"/>
          </w:tcPr>
          <w:p w14:paraId="767DBA61" w14:textId="77777777" w:rsidR="003361FB" w:rsidRPr="00CD2741" w:rsidRDefault="00E763DE" w:rsidP="00E763DE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>Till mitten eller framkant av green? Mätpunkter?</w:t>
            </w:r>
          </w:p>
        </w:tc>
      </w:tr>
    </w:tbl>
    <w:p w14:paraId="767DBA63" w14:textId="77777777" w:rsidR="00CD2741" w:rsidRDefault="00CD274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6207"/>
      </w:tblGrid>
      <w:tr w:rsidR="003361FB" w14:paraId="767DBA66" w14:textId="77777777" w:rsidTr="00CD2741">
        <w:tc>
          <w:tcPr>
            <w:tcW w:w="2905" w:type="dxa"/>
          </w:tcPr>
          <w:p w14:paraId="767DBA64" w14:textId="77777777" w:rsidR="003361FB" w:rsidRPr="00CD2741" w:rsidRDefault="003361FB" w:rsidP="00CD2741">
            <w:pPr>
              <w:rPr>
                <w:rFonts w:ascii="Franklin Gothic Medium" w:hAnsi="Franklin Gothic Medium"/>
                <w:bCs/>
                <w:szCs w:val="22"/>
              </w:rPr>
            </w:pPr>
            <w:r w:rsidRPr="00CD2741">
              <w:rPr>
                <w:rFonts w:ascii="Franklin Gothic Medium" w:hAnsi="Franklin Gothic Medium"/>
                <w:bCs/>
                <w:szCs w:val="22"/>
              </w:rPr>
              <w:t>Domare</w:t>
            </w:r>
          </w:p>
        </w:tc>
        <w:tc>
          <w:tcPr>
            <w:tcW w:w="6305" w:type="dxa"/>
          </w:tcPr>
          <w:p w14:paraId="767DBA65" w14:textId="77777777" w:rsidR="003361FB" w:rsidRPr="00CD2741" w:rsidRDefault="003361FB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>Förbunds</w:t>
            </w:r>
            <w:r w:rsidR="0012294E" w:rsidRPr="00CD2741">
              <w:rPr>
                <w:rFonts w:ascii="Garamond" w:hAnsi="Garamond"/>
                <w:sz w:val="24"/>
                <w:szCs w:val="24"/>
              </w:rPr>
              <w:t>- och eller distrikts</w:t>
            </w:r>
            <w:r w:rsidRPr="00CD2741">
              <w:rPr>
                <w:rFonts w:ascii="Garamond" w:hAnsi="Garamond"/>
                <w:sz w:val="24"/>
                <w:szCs w:val="24"/>
              </w:rPr>
              <w:t xml:space="preserve">domare: </w:t>
            </w:r>
            <w:r w:rsidR="0012294E" w:rsidRPr="00CD2741">
              <w:rPr>
                <w:rFonts w:ascii="Garamond" w:hAnsi="Garamond"/>
                <w:sz w:val="24"/>
                <w:szCs w:val="24"/>
              </w:rPr>
              <w:t>Namn och tel</w:t>
            </w:r>
          </w:p>
        </w:tc>
      </w:tr>
    </w:tbl>
    <w:p w14:paraId="767DBA67" w14:textId="77777777" w:rsidR="00CD2741" w:rsidRDefault="00CD274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6195"/>
      </w:tblGrid>
      <w:tr w:rsidR="003361FB" w14:paraId="767DBA6A" w14:textId="77777777" w:rsidTr="00CD2741">
        <w:tc>
          <w:tcPr>
            <w:tcW w:w="2905" w:type="dxa"/>
          </w:tcPr>
          <w:p w14:paraId="767DBA68" w14:textId="77777777" w:rsidR="003361FB" w:rsidRPr="00CD2741" w:rsidRDefault="003361FB" w:rsidP="00CD2741">
            <w:pPr>
              <w:rPr>
                <w:rFonts w:ascii="Franklin Gothic Medium" w:hAnsi="Franklin Gothic Medium"/>
                <w:bCs/>
                <w:szCs w:val="22"/>
              </w:rPr>
            </w:pPr>
            <w:r w:rsidRPr="00CD2741">
              <w:rPr>
                <w:rFonts w:ascii="Franklin Gothic Medium" w:hAnsi="Franklin Gothic Medium"/>
                <w:bCs/>
                <w:szCs w:val="22"/>
              </w:rPr>
              <w:t>Tävlingslednin</w:t>
            </w:r>
            <w:r w:rsidR="00CD2741">
              <w:rPr>
                <w:rFonts w:ascii="Franklin Gothic Medium" w:hAnsi="Franklin Gothic Medium"/>
                <w:bCs/>
                <w:szCs w:val="22"/>
              </w:rPr>
              <w:t>g</w:t>
            </w:r>
          </w:p>
        </w:tc>
        <w:tc>
          <w:tcPr>
            <w:tcW w:w="6305" w:type="dxa"/>
          </w:tcPr>
          <w:p w14:paraId="767DBA69" w14:textId="77777777" w:rsidR="003361FB" w:rsidRPr="00CD2741" w:rsidRDefault="003361FB">
            <w:pPr>
              <w:rPr>
                <w:rFonts w:ascii="Garamond" w:hAnsi="Garamond"/>
                <w:sz w:val="24"/>
                <w:szCs w:val="24"/>
              </w:rPr>
            </w:pPr>
            <w:r w:rsidRPr="00CD2741">
              <w:rPr>
                <w:rFonts w:ascii="Garamond" w:hAnsi="Garamond"/>
                <w:sz w:val="24"/>
                <w:szCs w:val="24"/>
              </w:rPr>
              <w:t xml:space="preserve">Ansvarig tävlingsledare: </w:t>
            </w:r>
            <w:r w:rsidR="0012294E" w:rsidRPr="00CD2741">
              <w:rPr>
                <w:rFonts w:ascii="Garamond" w:hAnsi="Garamond"/>
                <w:sz w:val="24"/>
                <w:szCs w:val="24"/>
              </w:rPr>
              <w:t>Namn och tel</w:t>
            </w:r>
          </w:p>
        </w:tc>
      </w:tr>
    </w:tbl>
    <w:p w14:paraId="767DBA6B" w14:textId="77777777" w:rsidR="00CD2741" w:rsidRDefault="00CD274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6209"/>
      </w:tblGrid>
      <w:tr w:rsidR="003361FB" w14:paraId="767DBA6E" w14:textId="77777777" w:rsidTr="00CD2741">
        <w:tc>
          <w:tcPr>
            <w:tcW w:w="2905" w:type="dxa"/>
          </w:tcPr>
          <w:p w14:paraId="767DBA6C" w14:textId="77777777" w:rsidR="003361FB" w:rsidRPr="00CD2741" w:rsidRDefault="00E763DE" w:rsidP="00CD2741">
            <w:pPr>
              <w:rPr>
                <w:rFonts w:ascii="Franklin Gothic Medium" w:hAnsi="Franklin Gothic Medium"/>
                <w:bCs/>
                <w:szCs w:val="22"/>
                <w:lang w:val="en-US"/>
              </w:rPr>
            </w:pPr>
            <w:r w:rsidRPr="00CD2741">
              <w:rPr>
                <w:rFonts w:ascii="Franklin Gothic Medium" w:hAnsi="Franklin Gothic Medium"/>
                <w:bCs/>
                <w:szCs w:val="22"/>
                <w:lang w:val="en-US"/>
              </w:rPr>
              <w:t>TD</w:t>
            </w:r>
          </w:p>
        </w:tc>
        <w:tc>
          <w:tcPr>
            <w:tcW w:w="6305" w:type="dxa"/>
          </w:tcPr>
          <w:p w14:paraId="767DBA6D" w14:textId="77777777" w:rsidR="003361FB" w:rsidRPr="00CD2741" w:rsidRDefault="0012294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CD2741">
              <w:rPr>
                <w:rFonts w:ascii="Garamond" w:hAnsi="Garamond"/>
                <w:sz w:val="24"/>
                <w:szCs w:val="24"/>
                <w:lang w:val="en-US"/>
              </w:rPr>
              <w:t>Namn och tel</w:t>
            </w:r>
          </w:p>
        </w:tc>
      </w:tr>
    </w:tbl>
    <w:p w14:paraId="767DBA6F" w14:textId="77777777" w:rsidR="00D56775" w:rsidRDefault="00D56775" w:rsidP="00D56775"/>
    <w:sectPr w:rsidR="00D56775" w:rsidSect="00CD2741">
      <w:headerReference w:type="default" r:id="rId10"/>
      <w:footerReference w:type="default" r:id="rId11"/>
      <w:pgSz w:w="11906" w:h="16838" w:code="9"/>
      <w:pgMar w:top="1418" w:right="1418" w:bottom="1134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BA74" w14:textId="77777777" w:rsidR="00C512BD" w:rsidRDefault="00C512BD">
      <w:r>
        <w:separator/>
      </w:r>
    </w:p>
  </w:endnote>
  <w:endnote w:type="continuationSeparator" w:id="0">
    <w:p w14:paraId="767DBA75" w14:textId="77777777" w:rsidR="00C512BD" w:rsidRDefault="00C512BD">
      <w:r>
        <w:continuationSeparator/>
      </w:r>
    </w:p>
  </w:endnote>
  <w:endnote w:type="continuationNotice" w:id="1">
    <w:p w14:paraId="264CF0E3" w14:textId="77777777" w:rsidR="005A769D" w:rsidRDefault="005A7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BA7B" w14:textId="77777777" w:rsidR="002C465B" w:rsidRPr="002C465B" w:rsidRDefault="002C465B" w:rsidP="002C465B">
    <w:pPr>
      <w:pStyle w:val="Sidfo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BA72" w14:textId="77777777" w:rsidR="00C512BD" w:rsidRDefault="00C512BD">
      <w:r>
        <w:separator/>
      </w:r>
    </w:p>
  </w:footnote>
  <w:footnote w:type="continuationSeparator" w:id="0">
    <w:p w14:paraId="767DBA73" w14:textId="77777777" w:rsidR="00C512BD" w:rsidRDefault="00C512BD">
      <w:r>
        <w:continuationSeparator/>
      </w:r>
    </w:p>
  </w:footnote>
  <w:footnote w:type="continuationNotice" w:id="1">
    <w:p w14:paraId="1E855DC9" w14:textId="77777777" w:rsidR="005A769D" w:rsidRDefault="005A7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BA76" w14:textId="77777777" w:rsidR="00703F22" w:rsidRDefault="00A12BDD" w:rsidP="00703F22">
    <w:pPr>
      <w:pStyle w:val="Sidhuvud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7DBA7C" wp14:editId="767DBA7D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634400" cy="907200"/>
          <wp:effectExtent l="0" t="0" r="0" b="7620"/>
          <wp:wrapTight wrapText="bothSides">
            <wp:wrapPolygon edited="0">
              <wp:start x="1259" y="0"/>
              <wp:lineTo x="0" y="2269"/>
              <wp:lineTo x="0" y="20874"/>
              <wp:lineTo x="252" y="21328"/>
              <wp:lineTo x="17377" y="21328"/>
              <wp:lineTo x="17881" y="18605"/>
              <wp:lineTo x="16622" y="17244"/>
              <wp:lineTo x="10829" y="14067"/>
              <wp:lineTo x="8815" y="10891"/>
              <wp:lineTo x="6044" y="7261"/>
              <wp:lineTo x="6296" y="5445"/>
              <wp:lineTo x="5541" y="1361"/>
              <wp:lineTo x="4281" y="0"/>
              <wp:lineTo x="1259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90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F22">
      <w:tab/>
    </w:r>
  </w:p>
  <w:p w14:paraId="767DBA77" w14:textId="77777777" w:rsidR="00CD2741" w:rsidRPr="0008186D" w:rsidRDefault="00CD2741" w:rsidP="00CD2741">
    <w:pPr>
      <w:pStyle w:val="Sidhuvud"/>
    </w:pPr>
  </w:p>
  <w:p w14:paraId="767DBA78" w14:textId="77777777" w:rsidR="003361FB" w:rsidRDefault="003361FB" w:rsidP="00CD2741">
    <w:pPr>
      <w:pStyle w:val="Sidhuvud"/>
    </w:pPr>
  </w:p>
  <w:p w14:paraId="767DBA79" w14:textId="77777777" w:rsidR="00A12BDD" w:rsidRDefault="00A12BDD" w:rsidP="00CD2741">
    <w:pPr>
      <w:pStyle w:val="Sidhuvud"/>
    </w:pPr>
  </w:p>
  <w:p w14:paraId="767DBA7A" w14:textId="77777777" w:rsidR="00A12BDD" w:rsidRPr="00CD2741" w:rsidRDefault="00A12BDD" w:rsidP="00CD274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1E"/>
    <w:multiLevelType w:val="hybridMultilevel"/>
    <w:tmpl w:val="AB624C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83F"/>
    <w:multiLevelType w:val="hybridMultilevel"/>
    <w:tmpl w:val="DF2AE59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F3176"/>
    <w:multiLevelType w:val="hybridMultilevel"/>
    <w:tmpl w:val="57BEA7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31C0"/>
    <w:multiLevelType w:val="hybridMultilevel"/>
    <w:tmpl w:val="8702FE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E98"/>
    <w:multiLevelType w:val="hybridMultilevel"/>
    <w:tmpl w:val="7A22D8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808A7"/>
    <w:multiLevelType w:val="hybridMultilevel"/>
    <w:tmpl w:val="E144A1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575F4"/>
    <w:multiLevelType w:val="hybridMultilevel"/>
    <w:tmpl w:val="A38CE0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365DB"/>
    <w:multiLevelType w:val="hybridMultilevel"/>
    <w:tmpl w:val="AF060C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D69B6"/>
    <w:multiLevelType w:val="hybridMultilevel"/>
    <w:tmpl w:val="4F46B8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22A8A"/>
    <w:multiLevelType w:val="hybridMultilevel"/>
    <w:tmpl w:val="678E329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5B"/>
    <w:rsid w:val="00012000"/>
    <w:rsid w:val="000238A9"/>
    <w:rsid w:val="0007369C"/>
    <w:rsid w:val="0009560B"/>
    <w:rsid w:val="0012294E"/>
    <w:rsid w:val="0020522E"/>
    <w:rsid w:val="0025694F"/>
    <w:rsid w:val="0026383D"/>
    <w:rsid w:val="002C465B"/>
    <w:rsid w:val="002D08E0"/>
    <w:rsid w:val="00314787"/>
    <w:rsid w:val="003335B8"/>
    <w:rsid w:val="003361FB"/>
    <w:rsid w:val="00356E29"/>
    <w:rsid w:val="004321BD"/>
    <w:rsid w:val="00470B67"/>
    <w:rsid w:val="005A769D"/>
    <w:rsid w:val="006418F7"/>
    <w:rsid w:val="007009D2"/>
    <w:rsid w:val="00703F22"/>
    <w:rsid w:val="0076376B"/>
    <w:rsid w:val="007B541A"/>
    <w:rsid w:val="007E6E6F"/>
    <w:rsid w:val="00805C31"/>
    <w:rsid w:val="0082391A"/>
    <w:rsid w:val="009146B0"/>
    <w:rsid w:val="009807E7"/>
    <w:rsid w:val="00A12BDD"/>
    <w:rsid w:val="00A33B65"/>
    <w:rsid w:val="00A645B2"/>
    <w:rsid w:val="00A97548"/>
    <w:rsid w:val="00AA64F7"/>
    <w:rsid w:val="00B310B4"/>
    <w:rsid w:val="00C512BD"/>
    <w:rsid w:val="00C95CF4"/>
    <w:rsid w:val="00CD2741"/>
    <w:rsid w:val="00D56775"/>
    <w:rsid w:val="00D76261"/>
    <w:rsid w:val="00DD559A"/>
    <w:rsid w:val="00DE0680"/>
    <w:rsid w:val="00E763DE"/>
    <w:rsid w:val="00EF5838"/>
    <w:rsid w:val="00EF7E8A"/>
    <w:rsid w:val="00F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7DBA24"/>
  <w15:chartTrackingRefBased/>
  <w15:docId w15:val="{08B93E4C-9C45-4B1F-A621-7E44D32F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Pr>
      <w:rFonts w:ascii="Times New Roman" w:hAnsi="Times New Roman" w:cs="Times New Roman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TP\Application%20Data\Microsoft\Mallar\Brevhuvud%20skandi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D32CC-53AE-442E-AAEB-4E303BED3CD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a1a70b4-5087-46aa-b0b2-1a56de4b6cd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D9ABE0-4FCE-4CC1-B3F6-DE0710059164}"/>
</file>

<file path=customXml/itemProps3.xml><?xml version="1.0" encoding="utf-8"?>
<ds:datastoreItem xmlns:ds="http://schemas.openxmlformats.org/officeDocument/2006/customXml" ds:itemID="{AA7D4BFA-D8B1-4615-9AD8-C92B467943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Brevhuvud skandia</Template>
  <TotalTime>4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ANSVARSFÖRDELNING FÖR TÄVLINGSORGANISATIONEN</vt:lpstr>
    </vt:vector>
  </TitlesOfParts>
  <Company>Motoman Robotics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ANSVARSFÖRDELNING FÖR TÄVLINGSORGANISATIONEN</dc:title>
  <dc:subject/>
  <dc:creator>Hans Pettersson</dc:creator>
  <cp:keywords/>
  <cp:lastModifiedBy>Magnus Grankvist (Golf)</cp:lastModifiedBy>
  <cp:revision>10</cp:revision>
  <cp:lastPrinted>2005-02-25T04:12:00Z</cp:lastPrinted>
  <dcterms:created xsi:type="dcterms:W3CDTF">2015-03-31T23:33:00Z</dcterms:created>
  <dcterms:modified xsi:type="dcterms:W3CDTF">2022-02-08T10:55:00Z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1024">
    <vt:lpwstr>99</vt:lpwstr>
  </property>
  <property fmtid="{D5CDD505-2E9C-101B-9397-08002B2CF9AE}" pid="4" name="AuthorIds_UIVersion_1536">
    <vt:lpwstr>99</vt:lpwstr>
  </property>
  <property fmtid="{D5CDD505-2E9C-101B-9397-08002B2CF9AE}" pid="5" name="MediaServiceImageTags">
    <vt:lpwstr/>
  </property>
</Properties>
</file>