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  <w:b/>
          <w:bCs w:val="0"/>
          <w:sz w:val="44"/>
          <w:szCs w:val="44"/>
        </w:rPr>
        <w:id w:val="-956411081"/>
        <w:docPartObj>
          <w:docPartGallery w:val="Cover Pages"/>
          <w:docPartUnique/>
        </w:docPartObj>
      </w:sdtPr>
      <w:sdtEndPr/>
      <w:sdtContent>
        <w:p w14:paraId="51278765" w14:textId="0F321659" w:rsidR="002D1304" w:rsidRPr="00587EC2" w:rsidRDefault="00871703" w:rsidP="00871703">
          <w:pPr>
            <w:pStyle w:val="Rubrik2"/>
            <w:spacing w:after="240"/>
            <w:rPr>
              <w:rFonts w:ascii="Times New Roman" w:hAnsi="Times New Roman" w:cs="Times New Roman"/>
              <w:b/>
              <w:bCs w:val="0"/>
              <w:sz w:val="44"/>
              <w:szCs w:val="44"/>
            </w:rPr>
          </w:pPr>
          <w:r w:rsidRPr="00587EC2">
            <w:rPr>
              <w:rFonts w:ascii="Times New Roman" w:hAnsi="Times New Roman" w:cs="Times New Roman"/>
              <w:b/>
              <w:bCs w:val="0"/>
              <w:sz w:val="44"/>
              <w:szCs w:val="44"/>
            </w:rPr>
            <w:t xml:space="preserve">Tillfälliga lokala ordningsföreskrifter med anledning av </w:t>
          </w:r>
          <w:r w:rsidR="00EB6E59" w:rsidRPr="00587EC2">
            <w:rPr>
              <w:rFonts w:ascii="Times New Roman" w:hAnsi="Times New Roman" w:cs="Times New Roman"/>
              <w:b/>
              <w:bCs w:val="0"/>
              <w:sz w:val="44"/>
              <w:szCs w:val="44"/>
            </w:rPr>
            <w:t>Covid-19</w:t>
          </w:r>
        </w:p>
      </w:sdtContent>
    </w:sdt>
    <w:p w14:paraId="4C758C4B" w14:textId="537523C0" w:rsidR="00871703" w:rsidRPr="00EB6E59" w:rsidRDefault="00871703" w:rsidP="0087170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B6E59">
        <w:rPr>
          <w:rFonts w:ascii="Times New Roman" w:hAnsi="Times New Roman" w:cs="Times New Roman"/>
          <w:sz w:val="26"/>
          <w:szCs w:val="26"/>
        </w:rPr>
        <w:t xml:space="preserve">För att minska risken för smittspridning </w:t>
      </w:r>
      <w:r w:rsidR="00EB6E59">
        <w:rPr>
          <w:rFonts w:ascii="Times New Roman" w:hAnsi="Times New Roman" w:cs="Times New Roman"/>
          <w:sz w:val="26"/>
          <w:szCs w:val="26"/>
        </w:rPr>
        <w:t xml:space="preserve">under rådande coronapandemi </w:t>
      </w:r>
      <w:r w:rsidRPr="00EB6E59">
        <w:rPr>
          <w:rFonts w:ascii="Times New Roman" w:hAnsi="Times New Roman" w:cs="Times New Roman"/>
          <w:sz w:val="26"/>
          <w:szCs w:val="26"/>
        </w:rPr>
        <w:t xml:space="preserve">gäller </w:t>
      </w:r>
      <w:r w:rsidR="00EB6E59">
        <w:rPr>
          <w:rFonts w:ascii="Times New Roman" w:hAnsi="Times New Roman" w:cs="Times New Roman"/>
          <w:sz w:val="26"/>
          <w:szCs w:val="26"/>
        </w:rPr>
        <w:t>nedanstående tillfälliga</w:t>
      </w:r>
      <w:r w:rsidRPr="00EB6E59">
        <w:rPr>
          <w:rFonts w:ascii="Times New Roman" w:hAnsi="Times New Roman" w:cs="Times New Roman"/>
          <w:sz w:val="26"/>
          <w:szCs w:val="26"/>
        </w:rPr>
        <w:t xml:space="preserve"> lokala ordningsföreskrifter vid spel och tävling på vår anläggning tills annat meddelas.</w:t>
      </w:r>
      <w:r w:rsidR="00EB6E59">
        <w:rPr>
          <w:rFonts w:ascii="Times New Roman" w:hAnsi="Times New Roman" w:cs="Times New Roman"/>
          <w:sz w:val="26"/>
          <w:szCs w:val="26"/>
        </w:rPr>
        <w:t xml:space="preserve"> Rekommendationerna är sammanställda av R&amp;A och Svenska Golfförbundets Regelkommitté. </w:t>
      </w:r>
    </w:p>
    <w:p w14:paraId="34500807" w14:textId="2E32E077" w:rsidR="00871703" w:rsidRPr="00EB6E59" w:rsidRDefault="00871703" w:rsidP="0087170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B6E59">
        <w:rPr>
          <w:rFonts w:ascii="Times New Roman" w:hAnsi="Times New Roman" w:cs="Times New Roman"/>
          <w:sz w:val="26"/>
          <w:szCs w:val="26"/>
        </w:rPr>
        <w:t xml:space="preserve">Ronder spelade enligt dessa råd och riktlinjer är giltiga </w:t>
      </w:r>
      <w:r w:rsidR="00EB6E59">
        <w:rPr>
          <w:rFonts w:ascii="Times New Roman" w:hAnsi="Times New Roman" w:cs="Times New Roman"/>
          <w:sz w:val="26"/>
          <w:szCs w:val="26"/>
        </w:rPr>
        <w:t xml:space="preserve">som </w:t>
      </w:r>
      <w:r w:rsidRPr="00EB6E59">
        <w:rPr>
          <w:rFonts w:ascii="Times New Roman" w:hAnsi="Times New Roman" w:cs="Times New Roman"/>
          <w:sz w:val="26"/>
          <w:szCs w:val="26"/>
        </w:rPr>
        <w:t>handicapronder.</w:t>
      </w:r>
    </w:p>
    <w:p w14:paraId="7D50C6A9" w14:textId="77777777" w:rsidR="00871703" w:rsidRPr="00EB6E59" w:rsidRDefault="00871703" w:rsidP="008717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EE24499" w14:textId="77777777" w:rsidR="00871703" w:rsidRPr="00EB6E59" w:rsidRDefault="00871703" w:rsidP="008A6FDA">
      <w:pPr>
        <w:spacing w:after="6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6E59">
        <w:rPr>
          <w:rFonts w:ascii="Times New Roman" w:hAnsi="Times New Roman" w:cs="Times New Roman"/>
          <w:b/>
          <w:bCs/>
          <w:sz w:val="28"/>
          <w:szCs w:val="28"/>
        </w:rPr>
        <w:t>Flaggstången</w:t>
      </w:r>
    </w:p>
    <w:p w14:paraId="696E5727" w14:textId="0FD0DEB1" w:rsidR="00871703" w:rsidRPr="00EB6E59" w:rsidRDefault="00871703" w:rsidP="0087170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B6E59">
        <w:rPr>
          <w:rFonts w:ascii="Times New Roman" w:hAnsi="Times New Roman" w:cs="Times New Roman"/>
          <w:sz w:val="26"/>
          <w:szCs w:val="26"/>
        </w:rPr>
        <w:t xml:space="preserve">Flaggstången bör/ska alltid lämnas kvar i hålet även vid spel på green. Om flaggstången måste vidröras för att centreras i hålet bör </w:t>
      </w:r>
      <w:r w:rsidR="00EB6E59">
        <w:rPr>
          <w:rFonts w:ascii="Times New Roman" w:hAnsi="Times New Roman" w:cs="Times New Roman"/>
          <w:sz w:val="26"/>
          <w:szCs w:val="26"/>
        </w:rPr>
        <w:t>spelaren använda</w:t>
      </w:r>
      <w:r w:rsidRPr="00EB6E59">
        <w:rPr>
          <w:rFonts w:ascii="Times New Roman" w:hAnsi="Times New Roman" w:cs="Times New Roman"/>
          <w:sz w:val="26"/>
          <w:szCs w:val="26"/>
        </w:rPr>
        <w:t xml:space="preserve"> </w:t>
      </w:r>
      <w:r w:rsidR="00EB6E59">
        <w:rPr>
          <w:rFonts w:ascii="Times New Roman" w:hAnsi="Times New Roman" w:cs="Times New Roman"/>
          <w:sz w:val="26"/>
          <w:szCs w:val="26"/>
        </w:rPr>
        <w:t>handske</w:t>
      </w:r>
      <w:r w:rsidRPr="00EB6E59">
        <w:rPr>
          <w:rFonts w:ascii="Times New Roman" w:hAnsi="Times New Roman" w:cs="Times New Roman"/>
          <w:sz w:val="26"/>
          <w:szCs w:val="26"/>
        </w:rPr>
        <w:t>, alternativt med en klubba.</w:t>
      </w:r>
    </w:p>
    <w:p w14:paraId="49126E80" w14:textId="77777777" w:rsidR="00871703" w:rsidRPr="00EB6E59" w:rsidRDefault="00871703" w:rsidP="00871703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325FD97" w14:textId="77777777" w:rsidR="00871703" w:rsidRPr="00EB6E59" w:rsidRDefault="00871703" w:rsidP="008A6FDA">
      <w:pPr>
        <w:spacing w:after="6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6E59">
        <w:rPr>
          <w:rFonts w:ascii="Times New Roman" w:hAnsi="Times New Roman" w:cs="Times New Roman"/>
          <w:b/>
          <w:bCs/>
          <w:sz w:val="28"/>
          <w:szCs w:val="28"/>
        </w:rPr>
        <w:t>Hålet</w:t>
      </w:r>
    </w:p>
    <w:p w14:paraId="437E6292" w14:textId="155145FF" w:rsidR="00871703" w:rsidRPr="00EB6E59" w:rsidRDefault="00871703" w:rsidP="0087170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B6E59">
        <w:rPr>
          <w:rFonts w:ascii="Times New Roman" w:hAnsi="Times New Roman" w:cs="Times New Roman"/>
          <w:sz w:val="26"/>
          <w:szCs w:val="26"/>
        </w:rPr>
        <w:t xml:space="preserve">När bollen ska tas upp ur hålet bör </w:t>
      </w:r>
      <w:r w:rsidR="00EB6E59">
        <w:rPr>
          <w:rFonts w:ascii="Times New Roman" w:hAnsi="Times New Roman" w:cs="Times New Roman"/>
          <w:sz w:val="26"/>
          <w:szCs w:val="26"/>
        </w:rPr>
        <w:t>spelaren använda</w:t>
      </w:r>
      <w:r w:rsidRPr="00EB6E59">
        <w:rPr>
          <w:rFonts w:ascii="Times New Roman" w:hAnsi="Times New Roman" w:cs="Times New Roman"/>
          <w:sz w:val="26"/>
          <w:szCs w:val="26"/>
        </w:rPr>
        <w:t xml:space="preserve"> </w:t>
      </w:r>
      <w:r w:rsidR="00EB6E59">
        <w:rPr>
          <w:rFonts w:ascii="Times New Roman" w:hAnsi="Times New Roman" w:cs="Times New Roman"/>
          <w:sz w:val="26"/>
          <w:szCs w:val="26"/>
        </w:rPr>
        <w:t>handske</w:t>
      </w:r>
      <w:r w:rsidRPr="00EB6E59">
        <w:rPr>
          <w:rFonts w:ascii="Times New Roman" w:hAnsi="Times New Roman" w:cs="Times New Roman"/>
          <w:sz w:val="26"/>
          <w:szCs w:val="26"/>
        </w:rPr>
        <w:t>.</w:t>
      </w:r>
    </w:p>
    <w:p w14:paraId="62985746" w14:textId="77777777" w:rsidR="00871703" w:rsidRPr="00EB6E59" w:rsidRDefault="00871703" w:rsidP="008717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9590946" w14:textId="77777777" w:rsidR="00871703" w:rsidRPr="00EB6E59" w:rsidRDefault="00871703" w:rsidP="008A6FDA">
      <w:pPr>
        <w:spacing w:after="6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6E59">
        <w:rPr>
          <w:rFonts w:ascii="Times New Roman" w:hAnsi="Times New Roman" w:cs="Times New Roman"/>
          <w:b/>
          <w:bCs/>
          <w:sz w:val="28"/>
          <w:szCs w:val="28"/>
        </w:rPr>
        <w:t>Bunkrar</w:t>
      </w:r>
    </w:p>
    <w:p w14:paraId="3073B27C" w14:textId="1EF870F7" w:rsidR="00871703" w:rsidRPr="00EB6E59" w:rsidRDefault="00871703" w:rsidP="0087170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16A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Alt. 1 </w:t>
      </w:r>
      <w:r w:rsidR="00EB6E59" w:rsidRPr="00EB6E59">
        <w:rPr>
          <w:rFonts w:ascii="Times New Roman" w:hAnsi="Times New Roman" w:cs="Times New Roman"/>
          <w:sz w:val="26"/>
          <w:szCs w:val="26"/>
        </w:rPr>
        <w:t>Bu</w:t>
      </w:r>
      <w:r w:rsidR="00EB6E59">
        <w:rPr>
          <w:rFonts w:ascii="Times New Roman" w:hAnsi="Times New Roman" w:cs="Times New Roman"/>
          <w:sz w:val="26"/>
          <w:szCs w:val="26"/>
        </w:rPr>
        <w:t xml:space="preserve">nkerkrattor ska ej användas. </w:t>
      </w:r>
      <w:r w:rsidRPr="00EB6E59">
        <w:rPr>
          <w:rFonts w:ascii="Times New Roman" w:hAnsi="Times New Roman" w:cs="Times New Roman"/>
          <w:sz w:val="26"/>
          <w:szCs w:val="26"/>
        </w:rPr>
        <w:t>Spelaren bör/ska efter att ett slag eller annan åtgärd gjorts i en bunker jämna ut sanden med sin fot eller en klubba.</w:t>
      </w:r>
    </w:p>
    <w:p w14:paraId="61930D32" w14:textId="65EE2F79" w:rsidR="00871703" w:rsidRDefault="00871703" w:rsidP="00871703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2516A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Alt. 2 </w:t>
      </w:r>
      <w:r w:rsidRPr="00EB6E59">
        <w:rPr>
          <w:rFonts w:ascii="Times New Roman" w:hAnsi="Times New Roman" w:cs="Times New Roman"/>
          <w:sz w:val="26"/>
          <w:szCs w:val="26"/>
        </w:rPr>
        <w:t>Spelaren bör/ska i möjligaste utsträckning INTE använda bunkerkrattor. Efter att ett slag eller annan åtgärd gjorts i en bunker bör spelaren jämna ut sanden med sin fot eller en klubba.</w:t>
      </w:r>
    </w:p>
    <w:p w14:paraId="7DA02918" w14:textId="4580EE8C" w:rsidR="00017631" w:rsidRPr="00232635" w:rsidRDefault="00017631" w:rsidP="00871703">
      <w:pPr>
        <w:spacing w:line="276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C2516A">
        <w:rPr>
          <w:rFonts w:ascii="Times New Roman" w:hAnsi="Times New Roman" w:cs="Times New Roman"/>
          <w:i/>
          <w:iCs/>
          <w:color w:val="FF0000"/>
          <w:sz w:val="26"/>
          <w:szCs w:val="26"/>
        </w:rPr>
        <w:t>Alt</w:t>
      </w:r>
      <w:r w:rsidR="00232635" w:rsidRPr="00C2516A">
        <w:rPr>
          <w:rFonts w:ascii="Times New Roman" w:hAnsi="Times New Roman" w:cs="Times New Roman"/>
          <w:i/>
          <w:iCs/>
          <w:color w:val="FF0000"/>
          <w:sz w:val="26"/>
          <w:szCs w:val="26"/>
        </w:rPr>
        <w:t>.</w:t>
      </w:r>
      <w:r w:rsidRPr="00C2516A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3 (lokal regel ”lägesförbättring i bunker”)</w:t>
      </w:r>
      <w:r w:rsidRPr="00C2516A">
        <w:rPr>
          <w:rFonts w:ascii="Radikal-Norm" w:hAnsi="Radikal-Norm"/>
          <w:i/>
          <w:iCs/>
          <w:color w:val="FF0000"/>
          <w:shd w:val="clear" w:color="auto" w:fill="FFFFFF"/>
        </w:rPr>
        <w:t xml:space="preserve"> </w:t>
      </w:r>
      <w:r w:rsidRPr="006E39F1">
        <w:rPr>
          <w:rFonts w:ascii="Times New Roman" w:hAnsi="Times New Roman" w:cs="Times New Roman"/>
          <w:sz w:val="26"/>
          <w:szCs w:val="26"/>
        </w:rPr>
        <w:t xml:space="preserve">En spelare vars boll ligger i en bunker får utan plikt placera en boll i bunkern inom en klubblängd från </w:t>
      </w:r>
      <w:r w:rsidR="00B83CB5" w:rsidRPr="006E39F1">
        <w:rPr>
          <w:rFonts w:ascii="Times New Roman" w:hAnsi="Times New Roman" w:cs="Times New Roman"/>
          <w:sz w:val="26"/>
          <w:szCs w:val="26"/>
        </w:rPr>
        <w:t xml:space="preserve">den </w:t>
      </w:r>
      <w:r w:rsidRPr="006E39F1">
        <w:rPr>
          <w:rFonts w:ascii="Times New Roman" w:hAnsi="Times New Roman" w:cs="Times New Roman"/>
          <w:sz w:val="26"/>
          <w:szCs w:val="26"/>
        </w:rPr>
        <w:t xml:space="preserve">ursprungliga </w:t>
      </w:r>
      <w:r w:rsidR="00B83CB5" w:rsidRPr="006E39F1">
        <w:rPr>
          <w:rFonts w:ascii="Times New Roman" w:hAnsi="Times New Roman" w:cs="Times New Roman"/>
          <w:sz w:val="26"/>
          <w:szCs w:val="26"/>
        </w:rPr>
        <w:t xml:space="preserve">bollens </w:t>
      </w:r>
      <w:r w:rsidRPr="006E39F1">
        <w:rPr>
          <w:rFonts w:ascii="Times New Roman" w:hAnsi="Times New Roman" w:cs="Times New Roman"/>
          <w:sz w:val="26"/>
          <w:szCs w:val="26"/>
        </w:rPr>
        <w:t>läge, dock ej närmare hål.</w:t>
      </w:r>
    </w:p>
    <w:p w14:paraId="3383EC73" w14:textId="421BAB29" w:rsidR="00017631" w:rsidRPr="00017631" w:rsidRDefault="00017631" w:rsidP="0001763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BF0802" w14:textId="2C346023" w:rsidR="004B1DB1" w:rsidRPr="00EB6E59" w:rsidRDefault="00871703" w:rsidP="00871703">
      <w:pPr>
        <w:spacing w:line="276" w:lineRule="auto"/>
        <w:rPr>
          <w:sz w:val="26"/>
          <w:szCs w:val="26"/>
        </w:rPr>
      </w:pPr>
      <w:r w:rsidRPr="00EB6E59">
        <w:rPr>
          <w:rFonts w:ascii="Times New Roman" w:hAnsi="Times New Roman" w:cs="Times New Roman"/>
          <w:b/>
          <w:bCs/>
          <w:sz w:val="26"/>
          <w:szCs w:val="26"/>
        </w:rPr>
        <w:t>Brott mot ordningsföreskrift är inte pliktbelagt men ingår i det uppförande som förväntas av alla spelare enligt Regel 1.2a.</w:t>
      </w:r>
    </w:p>
    <w:sectPr w:rsidR="004B1DB1" w:rsidRPr="00EB6E59" w:rsidSect="00871703">
      <w:headerReference w:type="default" r:id="rId8"/>
      <w:headerReference w:type="first" r:id="rId9"/>
      <w:pgSz w:w="11906" w:h="16838" w:code="9"/>
      <w:pgMar w:top="2495" w:right="1418" w:bottom="1418" w:left="1457" w:header="45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81F67" w14:textId="77777777" w:rsidR="00F24131" w:rsidRDefault="00F24131" w:rsidP="0005368C">
      <w:r>
        <w:separator/>
      </w:r>
    </w:p>
  </w:endnote>
  <w:endnote w:type="continuationSeparator" w:id="0">
    <w:p w14:paraId="0AF16318" w14:textId="77777777" w:rsidR="00F24131" w:rsidRDefault="00F24131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x Slab Light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x Sans Black"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Radikal-Norm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060EA" w14:textId="77777777" w:rsidR="00F24131" w:rsidRDefault="00F24131" w:rsidP="0005368C">
      <w:r>
        <w:separator/>
      </w:r>
    </w:p>
  </w:footnote>
  <w:footnote w:type="continuationSeparator" w:id="0">
    <w:p w14:paraId="4EE04AAA" w14:textId="77777777" w:rsidR="00F24131" w:rsidRDefault="00F24131" w:rsidP="0005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503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00"/>
      <w:gridCol w:w="4872"/>
      <w:gridCol w:w="22"/>
    </w:tblGrid>
    <w:tr w:rsidR="005161E0" w14:paraId="3A117475" w14:textId="77777777" w:rsidTr="00D53833">
      <w:trPr>
        <w:trHeight w:val="448"/>
      </w:trPr>
      <w:tc>
        <w:tcPr>
          <w:tcW w:w="4200" w:type="dxa"/>
        </w:tcPr>
        <w:p w14:paraId="499B48FE" w14:textId="1FE148DA" w:rsidR="005161E0" w:rsidRDefault="005161E0" w:rsidP="005161E0">
          <w:pPr>
            <w:pStyle w:val="Ingetavstnd"/>
            <w:spacing w:line="240" w:lineRule="auto"/>
          </w:pPr>
        </w:p>
      </w:tc>
      <w:tc>
        <w:tcPr>
          <w:tcW w:w="4873" w:type="dxa"/>
        </w:tcPr>
        <w:p w14:paraId="654C139C" w14:textId="20B49044" w:rsidR="005161E0" w:rsidRDefault="00D53833" w:rsidP="005161E0">
          <w:pPr>
            <w:pStyle w:val="Ingetavstnd"/>
            <w:spacing w:line="240" w:lineRule="auto"/>
            <w:rPr>
              <w:noProof/>
              <w:lang w:eastAsia="sv-SE"/>
            </w:rPr>
          </w:pPr>
          <w:r w:rsidRPr="00E951CC">
            <w:rPr>
              <w:rFonts w:asciiTheme="majorHAnsi" w:eastAsia="Times New Roman" w:hAnsiTheme="majorHAnsi" w:cstheme="majorHAnsi"/>
              <w:noProof/>
            </w:rPr>
            <w:drawing>
              <wp:anchor distT="0" distB="0" distL="114300" distR="114300" simplePos="0" relativeHeight="251669504" behindDoc="1" locked="0" layoutInCell="1" allowOverlap="1" wp14:anchorId="5235022A" wp14:editId="6D0B7A9F">
                <wp:simplePos x="0" y="0"/>
                <wp:positionH relativeFrom="margin">
                  <wp:posOffset>1188720</wp:posOffset>
                </wp:positionH>
                <wp:positionV relativeFrom="paragraph">
                  <wp:posOffset>0</wp:posOffset>
                </wp:positionV>
                <wp:extent cx="1663065" cy="736600"/>
                <wp:effectExtent l="0" t="0" r="0" b="6350"/>
                <wp:wrapTight wrapText="bothSides">
                  <wp:wrapPolygon edited="0">
                    <wp:start x="0" y="0"/>
                    <wp:lineTo x="0" y="21228"/>
                    <wp:lineTo x="21278" y="21228"/>
                    <wp:lineTo x="21278" y="0"/>
                    <wp:lineTo x="0" y="0"/>
                  </wp:wrapPolygon>
                </wp:wrapTight>
                <wp:docPr id="53" name="Bildobjekt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306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" w:type="dxa"/>
        </w:tcPr>
        <w:p w14:paraId="3299319F" w14:textId="0448F1F8" w:rsidR="005161E0" w:rsidRDefault="005161E0" w:rsidP="005161E0">
          <w:pPr>
            <w:pStyle w:val="Ingetavstnd"/>
            <w:spacing w:line="240" w:lineRule="auto"/>
            <w:rPr>
              <w:noProof/>
              <w:lang w:eastAsia="sv-SE"/>
            </w:rPr>
          </w:pPr>
        </w:p>
      </w:tc>
    </w:tr>
  </w:tbl>
  <w:p w14:paraId="4AAD8239" w14:textId="7564FC7B" w:rsidR="005161E0" w:rsidRDefault="001B459B" w:rsidP="005C2BF3">
    <w:pPr>
      <w:pStyle w:val="Ingetavstnd"/>
      <w:spacing w:line="240" w:lineRule="auto"/>
    </w:pPr>
    <w:r>
      <w:rPr>
        <w:noProof/>
        <w:lang w:eastAsia="sv-SE"/>
      </w:rPr>
      <w:drawing>
        <wp:anchor distT="0" distB="0" distL="114300" distR="114300" simplePos="0" relativeHeight="251665408" behindDoc="0" locked="1" layoutInCell="1" allowOverlap="1" wp14:anchorId="117A61BB" wp14:editId="56FAC053">
          <wp:simplePos x="0" y="0"/>
          <wp:positionH relativeFrom="page">
            <wp:posOffset>925195</wp:posOffset>
          </wp:positionH>
          <wp:positionV relativeFrom="page">
            <wp:posOffset>504190</wp:posOffset>
          </wp:positionV>
          <wp:extent cx="1080000" cy="738000"/>
          <wp:effectExtent l="0" t="0" r="6350" b="5080"/>
          <wp:wrapNone/>
          <wp:docPr id="54" name="Bildobjekt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F_LOGO_FARG_STA Optimera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99"/>
      <w:gridCol w:w="3996"/>
      <w:gridCol w:w="836"/>
    </w:tblGrid>
    <w:tr w:rsidR="001046ED" w:rsidRPr="00F122B2" w14:paraId="650E6866" w14:textId="77777777" w:rsidTr="00AC5F1C">
      <w:trPr>
        <w:trHeight w:val="448"/>
      </w:trPr>
      <w:tc>
        <w:tcPr>
          <w:tcW w:w="4199" w:type="dxa"/>
        </w:tcPr>
        <w:p w14:paraId="56C93FFB" w14:textId="37230ADA" w:rsidR="001046ED" w:rsidRDefault="001046ED" w:rsidP="001B459B">
          <w:pPr>
            <w:pStyle w:val="Ingetavstnd"/>
            <w:spacing w:line="240" w:lineRule="auto"/>
          </w:pPr>
        </w:p>
      </w:tc>
      <w:tc>
        <w:tcPr>
          <w:tcW w:w="3996" w:type="dxa"/>
        </w:tcPr>
        <w:p w14:paraId="01A86052" w14:textId="6303455E" w:rsidR="001046ED" w:rsidRPr="00F122B2" w:rsidRDefault="001046ED" w:rsidP="001046ED">
          <w:pPr>
            <w:pStyle w:val="Ingetavstnd"/>
            <w:spacing w:line="240" w:lineRule="auto"/>
            <w:rPr>
              <w:noProof/>
              <w:lang w:val="en-GB" w:eastAsia="sv-SE"/>
            </w:rPr>
          </w:pPr>
        </w:p>
      </w:tc>
      <w:tc>
        <w:tcPr>
          <w:tcW w:w="836" w:type="dxa"/>
        </w:tcPr>
        <w:p w14:paraId="3383DEFD" w14:textId="4F5EE4FE" w:rsidR="001046ED" w:rsidRPr="00F122B2" w:rsidRDefault="001046ED" w:rsidP="001046ED">
          <w:pPr>
            <w:pStyle w:val="Ingetavstnd"/>
            <w:spacing w:line="240" w:lineRule="auto"/>
            <w:rPr>
              <w:noProof/>
              <w:lang w:val="en-GB" w:eastAsia="sv-SE"/>
            </w:rPr>
          </w:pPr>
        </w:p>
      </w:tc>
    </w:tr>
  </w:tbl>
  <w:p w14:paraId="74C80A40" w14:textId="039E04B5" w:rsidR="001046ED" w:rsidRPr="00F122B2" w:rsidRDefault="00AC5F1C" w:rsidP="00F122B2">
    <w:pPr>
      <w:pStyle w:val="Sidhuvud"/>
      <w:tabs>
        <w:tab w:val="clear" w:pos="4536"/>
        <w:tab w:val="center" w:pos="6946"/>
      </w:tabs>
      <w:spacing w:after="1800"/>
      <w:rPr>
        <w:lang w:val="en-GB"/>
      </w:rPr>
    </w:pPr>
    <w:r>
      <w:rPr>
        <w:noProof/>
        <w:lang w:eastAsia="sv-SE"/>
      </w:rPr>
      <w:drawing>
        <wp:anchor distT="0" distB="0" distL="114300" distR="114300" simplePos="0" relativeHeight="251667456" behindDoc="0" locked="1" layoutInCell="1" allowOverlap="1" wp14:anchorId="0C5A50BD" wp14:editId="602738C4">
          <wp:simplePos x="0" y="0"/>
          <wp:positionH relativeFrom="margin">
            <wp:align>left</wp:align>
          </wp:positionH>
          <wp:positionV relativeFrom="page">
            <wp:posOffset>670560</wp:posOffset>
          </wp:positionV>
          <wp:extent cx="1079500" cy="737870"/>
          <wp:effectExtent l="0" t="0" r="6350" b="5080"/>
          <wp:wrapNone/>
          <wp:docPr id="56" name="Bildobjekt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F_LOGO_FARG_STA Optimer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22B2" w:rsidRPr="00F122B2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238EE"/>
    <w:multiLevelType w:val="hybridMultilevel"/>
    <w:tmpl w:val="747C43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01BC6"/>
    <w:multiLevelType w:val="hybridMultilevel"/>
    <w:tmpl w:val="6636C4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C63D9"/>
    <w:multiLevelType w:val="hybridMultilevel"/>
    <w:tmpl w:val="8592AC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641EC"/>
    <w:multiLevelType w:val="hybridMultilevel"/>
    <w:tmpl w:val="927ADF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A153C"/>
    <w:multiLevelType w:val="hybridMultilevel"/>
    <w:tmpl w:val="9476D9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B24AB"/>
    <w:multiLevelType w:val="hybridMultilevel"/>
    <w:tmpl w:val="D79404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7588A"/>
    <w:multiLevelType w:val="hybridMultilevel"/>
    <w:tmpl w:val="FE8017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8142B"/>
    <w:multiLevelType w:val="hybridMultilevel"/>
    <w:tmpl w:val="B6DE0A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F350E"/>
    <w:multiLevelType w:val="hybridMultilevel"/>
    <w:tmpl w:val="436E3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0408D"/>
    <w:multiLevelType w:val="hybridMultilevel"/>
    <w:tmpl w:val="26EC9D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777F2"/>
    <w:multiLevelType w:val="hybridMultilevel"/>
    <w:tmpl w:val="88AEEF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E18BE"/>
    <w:multiLevelType w:val="hybridMultilevel"/>
    <w:tmpl w:val="E7F075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32E46"/>
    <w:multiLevelType w:val="hybridMultilevel"/>
    <w:tmpl w:val="C9E4C3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F08CD"/>
    <w:multiLevelType w:val="hybridMultilevel"/>
    <w:tmpl w:val="8EA23F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763E7"/>
    <w:multiLevelType w:val="hybridMultilevel"/>
    <w:tmpl w:val="B442C0E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A7B0B"/>
    <w:multiLevelType w:val="hybridMultilevel"/>
    <w:tmpl w:val="59A210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E68A6"/>
    <w:multiLevelType w:val="hybridMultilevel"/>
    <w:tmpl w:val="EF7C0E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A55D2B"/>
    <w:multiLevelType w:val="multilevel"/>
    <w:tmpl w:val="06541660"/>
    <w:lvl w:ilvl="0">
      <w:start w:val="1"/>
      <w:numFmt w:val="decimal"/>
      <w:pStyle w:val="Numreradlista"/>
      <w:lvlText w:val="%1."/>
      <w:lvlJc w:val="left"/>
      <w:pPr>
        <w:tabs>
          <w:tab w:val="num" w:pos="1077"/>
        </w:tabs>
        <w:ind w:left="641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tabs>
          <w:tab w:val="num" w:pos="998"/>
        </w:tabs>
        <w:ind w:left="998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tabs>
          <w:tab w:val="num" w:pos="1321"/>
        </w:tabs>
        <w:ind w:left="1321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8ED51EC"/>
    <w:multiLevelType w:val="hybridMultilevel"/>
    <w:tmpl w:val="0DD88C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1367FC"/>
    <w:multiLevelType w:val="hybridMultilevel"/>
    <w:tmpl w:val="ED8499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195BAE"/>
    <w:multiLevelType w:val="hybridMultilevel"/>
    <w:tmpl w:val="D1345E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33D29"/>
    <w:multiLevelType w:val="hybridMultilevel"/>
    <w:tmpl w:val="0A745E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8F7522"/>
    <w:multiLevelType w:val="hybridMultilevel"/>
    <w:tmpl w:val="CA3848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BB0393"/>
    <w:multiLevelType w:val="hybridMultilevel"/>
    <w:tmpl w:val="8EF02C70"/>
    <w:lvl w:ilvl="0" w:tplc="51301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B0A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2A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626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56C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DE3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505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364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40D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1762FDB"/>
    <w:multiLevelType w:val="hybridMultilevel"/>
    <w:tmpl w:val="C9E27ADC"/>
    <w:lvl w:ilvl="0" w:tplc="7B88A15C">
      <w:start w:val="6"/>
      <w:numFmt w:val="bullet"/>
      <w:lvlText w:val="-"/>
      <w:lvlJc w:val="left"/>
      <w:pPr>
        <w:ind w:left="1080" w:hanging="360"/>
      </w:pPr>
      <w:rPr>
        <w:rFonts w:ascii="Brix Slab Light" w:eastAsia="Calibri" w:hAnsi="Brix Slab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211702E"/>
    <w:multiLevelType w:val="hybridMultilevel"/>
    <w:tmpl w:val="B8A2C3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24746E"/>
    <w:multiLevelType w:val="hybridMultilevel"/>
    <w:tmpl w:val="FCD40D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8B5FF4"/>
    <w:multiLevelType w:val="hybridMultilevel"/>
    <w:tmpl w:val="D772CB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9134A3"/>
    <w:multiLevelType w:val="hybridMultilevel"/>
    <w:tmpl w:val="419418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290F37"/>
    <w:multiLevelType w:val="hybridMultilevel"/>
    <w:tmpl w:val="D8500F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5026E0"/>
    <w:multiLevelType w:val="hybridMultilevel"/>
    <w:tmpl w:val="306AB5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6C4F2A"/>
    <w:multiLevelType w:val="hybridMultilevel"/>
    <w:tmpl w:val="FC62FC1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F64301"/>
    <w:multiLevelType w:val="hybridMultilevel"/>
    <w:tmpl w:val="9072EE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0E2936"/>
    <w:multiLevelType w:val="hybridMultilevel"/>
    <w:tmpl w:val="4E30E9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6F56ED"/>
    <w:multiLevelType w:val="hybridMultilevel"/>
    <w:tmpl w:val="114AA4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DE78E7"/>
    <w:multiLevelType w:val="hybridMultilevel"/>
    <w:tmpl w:val="1CB0F7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00C4A06"/>
    <w:multiLevelType w:val="hybridMultilevel"/>
    <w:tmpl w:val="1ED8C3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815BDA"/>
    <w:multiLevelType w:val="hybridMultilevel"/>
    <w:tmpl w:val="E466AE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972144"/>
    <w:multiLevelType w:val="hybridMultilevel"/>
    <w:tmpl w:val="C16015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1337EA"/>
    <w:multiLevelType w:val="hybridMultilevel"/>
    <w:tmpl w:val="798A0D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AB0665"/>
    <w:multiLevelType w:val="hybridMultilevel"/>
    <w:tmpl w:val="195888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C80048"/>
    <w:multiLevelType w:val="hybridMultilevel"/>
    <w:tmpl w:val="D17ACD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D70AE7"/>
    <w:multiLevelType w:val="hybridMultilevel"/>
    <w:tmpl w:val="29364108"/>
    <w:lvl w:ilvl="0" w:tplc="08CE1F04">
      <w:start w:val="6"/>
      <w:numFmt w:val="bullet"/>
      <w:lvlText w:val="-"/>
      <w:lvlJc w:val="left"/>
      <w:pPr>
        <w:ind w:left="1080" w:hanging="360"/>
      </w:pPr>
      <w:rPr>
        <w:rFonts w:ascii="Brix Slab Light" w:eastAsia="Calibri" w:hAnsi="Brix Slab Ligh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46D21B2B"/>
    <w:multiLevelType w:val="hybridMultilevel"/>
    <w:tmpl w:val="07CEDB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7321172"/>
    <w:multiLevelType w:val="hybridMultilevel"/>
    <w:tmpl w:val="D1CE8B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7DA4942"/>
    <w:multiLevelType w:val="hybridMultilevel"/>
    <w:tmpl w:val="61FEDC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8E6605F"/>
    <w:multiLevelType w:val="multilevel"/>
    <w:tmpl w:val="003A1280"/>
    <w:lvl w:ilvl="0">
      <w:start w:val="1"/>
      <w:numFmt w:val="bullet"/>
      <w:pStyle w:val="Punktlista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"/>
      <w:lvlJc w:val="left"/>
      <w:pPr>
        <w:tabs>
          <w:tab w:val="num" w:pos="998"/>
        </w:tabs>
        <w:ind w:left="998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321"/>
        </w:tabs>
        <w:ind w:left="1321" w:hanging="32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4BBF2A38"/>
    <w:multiLevelType w:val="hybridMultilevel"/>
    <w:tmpl w:val="C04803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F52986"/>
    <w:multiLevelType w:val="hybridMultilevel"/>
    <w:tmpl w:val="73E6CF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CB5EAD"/>
    <w:multiLevelType w:val="hybridMultilevel"/>
    <w:tmpl w:val="94A62B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D230B5B"/>
    <w:multiLevelType w:val="hybridMultilevel"/>
    <w:tmpl w:val="C57466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A56CC2"/>
    <w:multiLevelType w:val="hybridMultilevel"/>
    <w:tmpl w:val="326844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E060A40"/>
    <w:multiLevelType w:val="hybridMultilevel"/>
    <w:tmpl w:val="EEBC50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11C7136"/>
    <w:multiLevelType w:val="hybridMultilevel"/>
    <w:tmpl w:val="F1F6F2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1987170"/>
    <w:multiLevelType w:val="hybridMultilevel"/>
    <w:tmpl w:val="33F21B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4157E1F"/>
    <w:multiLevelType w:val="hybridMultilevel"/>
    <w:tmpl w:val="70F850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557380F"/>
    <w:multiLevelType w:val="hybridMultilevel"/>
    <w:tmpl w:val="8EBAF1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7494BC0"/>
    <w:multiLevelType w:val="hybridMultilevel"/>
    <w:tmpl w:val="73366F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75E040A"/>
    <w:multiLevelType w:val="hybridMultilevel"/>
    <w:tmpl w:val="3B6C27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76D3BCD"/>
    <w:multiLevelType w:val="hybridMultilevel"/>
    <w:tmpl w:val="C14616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C7B1395"/>
    <w:multiLevelType w:val="hybridMultilevel"/>
    <w:tmpl w:val="FBD0E6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DAA157E"/>
    <w:multiLevelType w:val="hybridMultilevel"/>
    <w:tmpl w:val="81B816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E3E4735"/>
    <w:multiLevelType w:val="hybridMultilevel"/>
    <w:tmpl w:val="EE70E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EF05AC1"/>
    <w:multiLevelType w:val="hybridMultilevel"/>
    <w:tmpl w:val="EBACE0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E4430E"/>
    <w:multiLevelType w:val="hybridMultilevel"/>
    <w:tmpl w:val="79ECDB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2581788"/>
    <w:multiLevelType w:val="hybridMultilevel"/>
    <w:tmpl w:val="DFB235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5107314"/>
    <w:multiLevelType w:val="hybridMultilevel"/>
    <w:tmpl w:val="3F3895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A92FA6"/>
    <w:multiLevelType w:val="hybridMultilevel"/>
    <w:tmpl w:val="718EC2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6DB3C14"/>
    <w:multiLevelType w:val="hybridMultilevel"/>
    <w:tmpl w:val="1324A6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AB681C"/>
    <w:multiLevelType w:val="hybridMultilevel"/>
    <w:tmpl w:val="B09620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830368E"/>
    <w:multiLevelType w:val="multilevel"/>
    <w:tmpl w:val="41AE23A8"/>
    <w:lvl w:ilvl="0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98"/>
        </w:tabs>
        <w:ind w:left="998" w:hanging="357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▪"/>
      <w:lvlJc w:val="left"/>
      <w:pPr>
        <w:tabs>
          <w:tab w:val="num" w:pos="1321"/>
        </w:tabs>
        <w:ind w:left="1321" w:hanging="32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697458E5"/>
    <w:multiLevelType w:val="hybridMultilevel"/>
    <w:tmpl w:val="037C04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9D4C68"/>
    <w:multiLevelType w:val="hybridMultilevel"/>
    <w:tmpl w:val="D5B4E0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CDD18C0"/>
    <w:multiLevelType w:val="hybridMultilevel"/>
    <w:tmpl w:val="790884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534E17"/>
    <w:multiLevelType w:val="hybridMultilevel"/>
    <w:tmpl w:val="3E304A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D5C3F37"/>
    <w:multiLevelType w:val="hybridMultilevel"/>
    <w:tmpl w:val="DEAE3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D8A04FC"/>
    <w:multiLevelType w:val="hybridMultilevel"/>
    <w:tmpl w:val="CF2AF9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ED10D78"/>
    <w:multiLevelType w:val="hybridMultilevel"/>
    <w:tmpl w:val="D1ECDE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0B0684D"/>
    <w:multiLevelType w:val="hybridMultilevel"/>
    <w:tmpl w:val="42645F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79B55C9"/>
    <w:multiLevelType w:val="hybridMultilevel"/>
    <w:tmpl w:val="9BD6CD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A54E26"/>
    <w:multiLevelType w:val="hybridMultilevel"/>
    <w:tmpl w:val="8A5450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AB3038F"/>
    <w:multiLevelType w:val="hybridMultilevel"/>
    <w:tmpl w:val="7278E1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C0221D7"/>
    <w:multiLevelType w:val="hybridMultilevel"/>
    <w:tmpl w:val="C43837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C337D30"/>
    <w:multiLevelType w:val="hybridMultilevel"/>
    <w:tmpl w:val="756ACD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E2F2B64"/>
    <w:multiLevelType w:val="hybridMultilevel"/>
    <w:tmpl w:val="A606C8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F3D2DBB"/>
    <w:multiLevelType w:val="hybridMultilevel"/>
    <w:tmpl w:val="2FEE0E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6"/>
  </w:num>
  <w:num w:numId="3">
    <w:abstractNumId w:val="70"/>
  </w:num>
  <w:num w:numId="4">
    <w:abstractNumId w:val="20"/>
  </w:num>
  <w:num w:numId="5">
    <w:abstractNumId w:val="55"/>
  </w:num>
  <w:num w:numId="6">
    <w:abstractNumId w:val="60"/>
  </w:num>
  <w:num w:numId="7">
    <w:abstractNumId w:val="32"/>
  </w:num>
  <w:num w:numId="8">
    <w:abstractNumId w:val="22"/>
  </w:num>
  <w:num w:numId="9">
    <w:abstractNumId w:val="45"/>
  </w:num>
  <w:num w:numId="10">
    <w:abstractNumId w:val="85"/>
  </w:num>
  <w:num w:numId="11">
    <w:abstractNumId w:val="36"/>
  </w:num>
  <w:num w:numId="12">
    <w:abstractNumId w:val="37"/>
  </w:num>
  <w:num w:numId="13">
    <w:abstractNumId w:val="21"/>
  </w:num>
  <w:num w:numId="14">
    <w:abstractNumId w:val="61"/>
  </w:num>
  <w:num w:numId="15">
    <w:abstractNumId w:val="68"/>
  </w:num>
  <w:num w:numId="16">
    <w:abstractNumId w:val="53"/>
  </w:num>
  <w:num w:numId="17">
    <w:abstractNumId w:val="64"/>
  </w:num>
  <w:num w:numId="18">
    <w:abstractNumId w:val="11"/>
  </w:num>
  <w:num w:numId="19">
    <w:abstractNumId w:val="82"/>
  </w:num>
  <w:num w:numId="20">
    <w:abstractNumId w:val="26"/>
  </w:num>
  <w:num w:numId="21">
    <w:abstractNumId w:val="47"/>
  </w:num>
  <w:num w:numId="22">
    <w:abstractNumId w:val="44"/>
  </w:num>
  <w:num w:numId="23">
    <w:abstractNumId w:val="49"/>
  </w:num>
  <w:num w:numId="24">
    <w:abstractNumId w:val="1"/>
  </w:num>
  <w:num w:numId="25">
    <w:abstractNumId w:val="5"/>
  </w:num>
  <w:num w:numId="26">
    <w:abstractNumId w:val="78"/>
  </w:num>
  <w:num w:numId="27">
    <w:abstractNumId w:val="39"/>
  </w:num>
  <w:num w:numId="28">
    <w:abstractNumId w:val="74"/>
  </w:num>
  <w:num w:numId="29">
    <w:abstractNumId w:val="79"/>
  </w:num>
  <w:num w:numId="30">
    <w:abstractNumId w:val="67"/>
  </w:num>
  <w:num w:numId="31">
    <w:abstractNumId w:val="40"/>
  </w:num>
  <w:num w:numId="32">
    <w:abstractNumId w:val="56"/>
  </w:num>
  <w:num w:numId="33">
    <w:abstractNumId w:val="28"/>
  </w:num>
  <w:num w:numId="34">
    <w:abstractNumId w:val="66"/>
  </w:num>
  <w:num w:numId="35">
    <w:abstractNumId w:val="19"/>
  </w:num>
  <w:num w:numId="36">
    <w:abstractNumId w:val="27"/>
  </w:num>
  <w:num w:numId="37">
    <w:abstractNumId w:val="41"/>
  </w:num>
  <w:num w:numId="38">
    <w:abstractNumId w:val="71"/>
  </w:num>
  <w:num w:numId="39">
    <w:abstractNumId w:val="16"/>
  </w:num>
  <w:num w:numId="40">
    <w:abstractNumId w:val="8"/>
  </w:num>
  <w:num w:numId="41">
    <w:abstractNumId w:val="43"/>
  </w:num>
  <w:num w:numId="42">
    <w:abstractNumId w:val="65"/>
  </w:num>
  <w:num w:numId="43">
    <w:abstractNumId w:val="12"/>
  </w:num>
  <w:num w:numId="44">
    <w:abstractNumId w:val="52"/>
  </w:num>
  <w:num w:numId="45">
    <w:abstractNumId w:val="83"/>
  </w:num>
  <w:num w:numId="46">
    <w:abstractNumId w:val="18"/>
  </w:num>
  <w:num w:numId="47">
    <w:abstractNumId w:val="35"/>
  </w:num>
  <w:num w:numId="48">
    <w:abstractNumId w:val="51"/>
  </w:num>
  <w:num w:numId="49">
    <w:abstractNumId w:val="76"/>
  </w:num>
  <w:num w:numId="50">
    <w:abstractNumId w:val="72"/>
  </w:num>
  <w:num w:numId="51">
    <w:abstractNumId w:val="42"/>
  </w:num>
  <w:num w:numId="52">
    <w:abstractNumId w:val="24"/>
  </w:num>
  <w:num w:numId="53">
    <w:abstractNumId w:val="29"/>
  </w:num>
  <w:num w:numId="54">
    <w:abstractNumId w:val="14"/>
  </w:num>
  <w:num w:numId="55">
    <w:abstractNumId w:val="9"/>
  </w:num>
  <w:num w:numId="56">
    <w:abstractNumId w:val="50"/>
  </w:num>
  <w:num w:numId="57">
    <w:abstractNumId w:val="7"/>
  </w:num>
  <w:num w:numId="58">
    <w:abstractNumId w:val="59"/>
  </w:num>
  <w:num w:numId="59">
    <w:abstractNumId w:val="33"/>
  </w:num>
  <w:num w:numId="60">
    <w:abstractNumId w:val="81"/>
  </w:num>
  <w:num w:numId="61">
    <w:abstractNumId w:val="25"/>
  </w:num>
  <w:num w:numId="62">
    <w:abstractNumId w:val="57"/>
  </w:num>
  <w:num w:numId="63">
    <w:abstractNumId w:val="62"/>
  </w:num>
  <w:num w:numId="64">
    <w:abstractNumId w:val="0"/>
  </w:num>
  <w:num w:numId="65">
    <w:abstractNumId w:val="15"/>
  </w:num>
  <w:num w:numId="66">
    <w:abstractNumId w:val="34"/>
  </w:num>
  <w:num w:numId="67">
    <w:abstractNumId w:val="48"/>
  </w:num>
  <w:num w:numId="68">
    <w:abstractNumId w:val="58"/>
  </w:num>
  <w:num w:numId="69">
    <w:abstractNumId w:val="13"/>
  </w:num>
  <w:num w:numId="70">
    <w:abstractNumId w:val="69"/>
  </w:num>
  <w:num w:numId="71">
    <w:abstractNumId w:val="10"/>
  </w:num>
  <w:num w:numId="72">
    <w:abstractNumId w:val="38"/>
  </w:num>
  <w:num w:numId="73">
    <w:abstractNumId w:val="2"/>
  </w:num>
  <w:num w:numId="74">
    <w:abstractNumId w:val="75"/>
  </w:num>
  <w:num w:numId="75">
    <w:abstractNumId w:val="3"/>
  </w:num>
  <w:num w:numId="76">
    <w:abstractNumId w:val="80"/>
  </w:num>
  <w:num w:numId="77">
    <w:abstractNumId w:val="30"/>
  </w:num>
  <w:num w:numId="78">
    <w:abstractNumId w:val="77"/>
  </w:num>
  <w:num w:numId="79">
    <w:abstractNumId w:val="84"/>
  </w:num>
  <w:num w:numId="80">
    <w:abstractNumId w:val="54"/>
  </w:num>
  <w:num w:numId="81">
    <w:abstractNumId w:val="73"/>
  </w:num>
  <w:num w:numId="82">
    <w:abstractNumId w:val="6"/>
  </w:num>
  <w:num w:numId="83">
    <w:abstractNumId w:val="63"/>
  </w:num>
  <w:num w:numId="84">
    <w:abstractNumId w:val="4"/>
  </w:num>
  <w:num w:numId="85">
    <w:abstractNumId w:val="23"/>
  </w:num>
  <w:num w:numId="8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FD3"/>
    <w:rsid w:val="00017631"/>
    <w:rsid w:val="00021EEB"/>
    <w:rsid w:val="00030629"/>
    <w:rsid w:val="000334A5"/>
    <w:rsid w:val="0005368C"/>
    <w:rsid w:val="00064CF1"/>
    <w:rsid w:val="00076A4B"/>
    <w:rsid w:val="00076E8E"/>
    <w:rsid w:val="00084C7B"/>
    <w:rsid w:val="00085780"/>
    <w:rsid w:val="000A2F1A"/>
    <w:rsid w:val="000B07C0"/>
    <w:rsid w:val="000B688B"/>
    <w:rsid w:val="000C23BF"/>
    <w:rsid w:val="000D499F"/>
    <w:rsid w:val="000D5B73"/>
    <w:rsid w:val="000E2B4F"/>
    <w:rsid w:val="000E5B90"/>
    <w:rsid w:val="0010052E"/>
    <w:rsid w:val="0010180D"/>
    <w:rsid w:val="0010264E"/>
    <w:rsid w:val="001046ED"/>
    <w:rsid w:val="00111FD3"/>
    <w:rsid w:val="0012452B"/>
    <w:rsid w:val="001367D6"/>
    <w:rsid w:val="00162EDA"/>
    <w:rsid w:val="00165798"/>
    <w:rsid w:val="00175AF5"/>
    <w:rsid w:val="00182416"/>
    <w:rsid w:val="001A588D"/>
    <w:rsid w:val="001B459B"/>
    <w:rsid w:val="001D2FCC"/>
    <w:rsid w:val="001D5191"/>
    <w:rsid w:val="001E5659"/>
    <w:rsid w:val="00227D62"/>
    <w:rsid w:val="00232635"/>
    <w:rsid w:val="0023283A"/>
    <w:rsid w:val="00233908"/>
    <w:rsid w:val="0023449A"/>
    <w:rsid w:val="00234A78"/>
    <w:rsid w:val="00257B7D"/>
    <w:rsid w:val="002815DD"/>
    <w:rsid w:val="00284E03"/>
    <w:rsid w:val="002A75FD"/>
    <w:rsid w:val="002D017E"/>
    <w:rsid w:val="002D1304"/>
    <w:rsid w:val="002E0866"/>
    <w:rsid w:val="003352DD"/>
    <w:rsid w:val="003365CE"/>
    <w:rsid w:val="00340AE3"/>
    <w:rsid w:val="003C4ACE"/>
    <w:rsid w:val="003C6024"/>
    <w:rsid w:val="003D504D"/>
    <w:rsid w:val="003F452D"/>
    <w:rsid w:val="004000C1"/>
    <w:rsid w:val="004330CF"/>
    <w:rsid w:val="00436C08"/>
    <w:rsid w:val="00437F48"/>
    <w:rsid w:val="00463D98"/>
    <w:rsid w:val="004A4908"/>
    <w:rsid w:val="004B1DB1"/>
    <w:rsid w:val="004D3EA0"/>
    <w:rsid w:val="004D64DF"/>
    <w:rsid w:val="004D6B0A"/>
    <w:rsid w:val="004E076C"/>
    <w:rsid w:val="0050112B"/>
    <w:rsid w:val="00505453"/>
    <w:rsid w:val="00506E44"/>
    <w:rsid w:val="005072B5"/>
    <w:rsid w:val="0051378A"/>
    <w:rsid w:val="0051513B"/>
    <w:rsid w:val="005161E0"/>
    <w:rsid w:val="005213FE"/>
    <w:rsid w:val="005269C5"/>
    <w:rsid w:val="005322F5"/>
    <w:rsid w:val="00533C47"/>
    <w:rsid w:val="00537BC6"/>
    <w:rsid w:val="0054113F"/>
    <w:rsid w:val="005417B6"/>
    <w:rsid w:val="00546DB5"/>
    <w:rsid w:val="005569E6"/>
    <w:rsid w:val="00573548"/>
    <w:rsid w:val="00587EC2"/>
    <w:rsid w:val="0059243B"/>
    <w:rsid w:val="00596389"/>
    <w:rsid w:val="005A218C"/>
    <w:rsid w:val="005A25A6"/>
    <w:rsid w:val="005A6463"/>
    <w:rsid w:val="005A796B"/>
    <w:rsid w:val="005C1CFF"/>
    <w:rsid w:val="005C2BF3"/>
    <w:rsid w:val="005C31F7"/>
    <w:rsid w:val="005C485B"/>
    <w:rsid w:val="005E30A8"/>
    <w:rsid w:val="00605E9B"/>
    <w:rsid w:val="00613D70"/>
    <w:rsid w:val="0065509D"/>
    <w:rsid w:val="00666865"/>
    <w:rsid w:val="0067291A"/>
    <w:rsid w:val="00684FC8"/>
    <w:rsid w:val="00690E2B"/>
    <w:rsid w:val="00693155"/>
    <w:rsid w:val="00694188"/>
    <w:rsid w:val="006B30A3"/>
    <w:rsid w:val="006C220A"/>
    <w:rsid w:val="006C34E6"/>
    <w:rsid w:val="006D6845"/>
    <w:rsid w:val="006E2A50"/>
    <w:rsid w:val="006E39F1"/>
    <w:rsid w:val="0071294C"/>
    <w:rsid w:val="00716EE8"/>
    <w:rsid w:val="00724E25"/>
    <w:rsid w:val="00786DB4"/>
    <w:rsid w:val="00791948"/>
    <w:rsid w:val="007A2E26"/>
    <w:rsid w:val="007A309D"/>
    <w:rsid w:val="007A46E2"/>
    <w:rsid w:val="007B4179"/>
    <w:rsid w:val="007B604C"/>
    <w:rsid w:val="007B686A"/>
    <w:rsid w:val="007B7A44"/>
    <w:rsid w:val="007C4480"/>
    <w:rsid w:val="007C539B"/>
    <w:rsid w:val="007E7043"/>
    <w:rsid w:val="007E75AC"/>
    <w:rsid w:val="007E7DE2"/>
    <w:rsid w:val="008052F0"/>
    <w:rsid w:val="00807A92"/>
    <w:rsid w:val="00812F7B"/>
    <w:rsid w:val="008176BB"/>
    <w:rsid w:val="00817BC3"/>
    <w:rsid w:val="0086183C"/>
    <w:rsid w:val="008669D1"/>
    <w:rsid w:val="008713A2"/>
    <w:rsid w:val="00871703"/>
    <w:rsid w:val="00871DE5"/>
    <w:rsid w:val="00885CFD"/>
    <w:rsid w:val="008927D7"/>
    <w:rsid w:val="008A6FDA"/>
    <w:rsid w:val="008C6364"/>
    <w:rsid w:val="008C6B54"/>
    <w:rsid w:val="008D47BD"/>
    <w:rsid w:val="008D7A84"/>
    <w:rsid w:val="008E2424"/>
    <w:rsid w:val="008E6177"/>
    <w:rsid w:val="008F323B"/>
    <w:rsid w:val="009030C3"/>
    <w:rsid w:val="0091704F"/>
    <w:rsid w:val="00926B58"/>
    <w:rsid w:val="009406EA"/>
    <w:rsid w:val="00983C94"/>
    <w:rsid w:val="00987FED"/>
    <w:rsid w:val="009A555C"/>
    <w:rsid w:val="009D0480"/>
    <w:rsid w:val="009D37EE"/>
    <w:rsid w:val="009D681B"/>
    <w:rsid w:val="009F5432"/>
    <w:rsid w:val="00A01B7C"/>
    <w:rsid w:val="00A02E70"/>
    <w:rsid w:val="00A05F79"/>
    <w:rsid w:val="00A06992"/>
    <w:rsid w:val="00A21AAD"/>
    <w:rsid w:val="00A2718D"/>
    <w:rsid w:val="00A4499D"/>
    <w:rsid w:val="00A56FE9"/>
    <w:rsid w:val="00A66A4C"/>
    <w:rsid w:val="00A95DA9"/>
    <w:rsid w:val="00AB5540"/>
    <w:rsid w:val="00AC5F1C"/>
    <w:rsid w:val="00AD38FC"/>
    <w:rsid w:val="00AD7513"/>
    <w:rsid w:val="00AE0F42"/>
    <w:rsid w:val="00AE4E20"/>
    <w:rsid w:val="00AE5652"/>
    <w:rsid w:val="00B0134C"/>
    <w:rsid w:val="00B14008"/>
    <w:rsid w:val="00B27362"/>
    <w:rsid w:val="00B34465"/>
    <w:rsid w:val="00B43CE7"/>
    <w:rsid w:val="00B80837"/>
    <w:rsid w:val="00B80ECE"/>
    <w:rsid w:val="00B83CB5"/>
    <w:rsid w:val="00B96387"/>
    <w:rsid w:val="00B96736"/>
    <w:rsid w:val="00BB1C17"/>
    <w:rsid w:val="00BD4327"/>
    <w:rsid w:val="00C2516A"/>
    <w:rsid w:val="00C34012"/>
    <w:rsid w:val="00C4590C"/>
    <w:rsid w:val="00C63EF6"/>
    <w:rsid w:val="00C93371"/>
    <w:rsid w:val="00C972F7"/>
    <w:rsid w:val="00C97E4B"/>
    <w:rsid w:val="00CA5F5F"/>
    <w:rsid w:val="00CB5CB3"/>
    <w:rsid w:val="00CC04E3"/>
    <w:rsid w:val="00CC1865"/>
    <w:rsid w:val="00CC54BE"/>
    <w:rsid w:val="00CD2435"/>
    <w:rsid w:val="00CE55BB"/>
    <w:rsid w:val="00D0705E"/>
    <w:rsid w:val="00D24C7B"/>
    <w:rsid w:val="00D53833"/>
    <w:rsid w:val="00D5420E"/>
    <w:rsid w:val="00D56465"/>
    <w:rsid w:val="00D61CB1"/>
    <w:rsid w:val="00D76AA2"/>
    <w:rsid w:val="00D968D2"/>
    <w:rsid w:val="00DA1640"/>
    <w:rsid w:val="00DA1B1E"/>
    <w:rsid w:val="00DA46CE"/>
    <w:rsid w:val="00DA7D12"/>
    <w:rsid w:val="00DB0265"/>
    <w:rsid w:val="00DB09FA"/>
    <w:rsid w:val="00DB1001"/>
    <w:rsid w:val="00DC7A60"/>
    <w:rsid w:val="00DD69D1"/>
    <w:rsid w:val="00DF7852"/>
    <w:rsid w:val="00E03E5F"/>
    <w:rsid w:val="00E1624E"/>
    <w:rsid w:val="00E3111C"/>
    <w:rsid w:val="00E61366"/>
    <w:rsid w:val="00E722D5"/>
    <w:rsid w:val="00E759B3"/>
    <w:rsid w:val="00E840C7"/>
    <w:rsid w:val="00E847CF"/>
    <w:rsid w:val="00E87E74"/>
    <w:rsid w:val="00E90433"/>
    <w:rsid w:val="00E93E53"/>
    <w:rsid w:val="00EB2540"/>
    <w:rsid w:val="00EB6E59"/>
    <w:rsid w:val="00EC5DE5"/>
    <w:rsid w:val="00ED03DF"/>
    <w:rsid w:val="00EE3B58"/>
    <w:rsid w:val="00EF76C9"/>
    <w:rsid w:val="00F00D1B"/>
    <w:rsid w:val="00F027C9"/>
    <w:rsid w:val="00F122B2"/>
    <w:rsid w:val="00F22936"/>
    <w:rsid w:val="00F24131"/>
    <w:rsid w:val="00F31E8D"/>
    <w:rsid w:val="00F604F6"/>
    <w:rsid w:val="00F60CF3"/>
    <w:rsid w:val="00F60E9F"/>
    <w:rsid w:val="00F73147"/>
    <w:rsid w:val="00F73AB3"/>
    <w:rsid w:val="00FB05B8"/>
    <w:rsid w:val="00FC1296"/>
    <w:rsid w:val="00FD1C2B"/>
    <w:rsid w:val="00FE10BD"/>
    <w:rsid w:val="00FE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5EA8D"/>
  <w15:docId w15:val="{38DB152B-2319-4612-9A5F-45D695E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1" w:qFormat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qFormat/>
    <w:rsid w:val="00FE6713"/>
    <w:pPr>
      <w:spacing w:after="120" w:line="300" w:lineRule="atLeast"/>
    </w:pPr>
    <w:rPr>
      <w:sz w:val="23"/>
    </w:rPr>
  </w:style>
  <w:style w:type="paragraph" w:styleId="Rubrik1">
    <w:name w:val="heading 1"/>
    <w:basedOn w:val="Normal"/>
    <w:next w:val="Normal"/>
    <w:link w:val="Rubrik1Char"/>
    <w:uiPriority w:val="9"/>
    <w:qFormat/>
    <w:rsid w:val="0059243B"/>
    <w:pPr>
      <w:keepNext/>
      <w:keepLines/>
      <w:spacing w:after="240" w:line="580" w:lineRule="atLeast"/>
      <w:outlineLvl w:val="0"/>
    </w:pPr>
    <w:rPr>
      <w:rFonts w:ascii="Brix Sans Black" w:eastAsiaTheme="majorEastAsia" w:hAnsi="Brix Sans Black" w:cstheme="majorBidi"/>
      <w:bCs/>
      <w:sz w:val="5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8176BB"/>
    <w:pPr>
      <w:keepNext/>
      <w:keepLines/>
      <w:outlineLvl w:val="1"/>
    </w:pPr>
    <w:rPr>
      <w:rFonts w:ascii="Brix Sans Black" w:eastAsiaTheme="majorEastAsia" w:hAnsi="Brix Sans Black" w:cstheme="majorBidi"/>
      <w:bCs/>
      <w:sz w:val="4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8176BB"/>
    <w:pPr>
      <w:keepNext/>
      <w:keepLines/>
      <w:outlineLvl w:val="2"/>
    </w:pPr>
    <w:rPr>
      <w:rFonts w:asciiTheme="majorHAnsi" w:eastAsiaTheme="majorEastAsia" w:hAnsiTheme="majorHAnsi" w:cstheme="majorBidi"/>
      <w:bCs/>
      <w:sz w:val="32"/>
    </w:rPr>
  </w:style>
  <w:style w:type="paragraph" w:styleId="Rubrik4">
    <w:name w:val="heading 4"/>
    <w:basedOn w:val="Normal"/>
    <w:next w:val="Normal"/>
    <w:link w:val="Rubrik4Char"/>
    <w:uiPriority w:val="9"/>
    <w:qFormat/>
    <w:rsid w:val="00B27362"/>
    <w:pPr>
      <w:keepNext/>
      <w:keepLines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semiHidden/>
    <w:rsid w:val="00B27362"/>
    <w:pPr>
      <w:keepNext/>
      <w:keepLines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B27362"/>
    <w:pPr>
      <w:keepNext/>
      <w:keepLines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B27362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B27362"/>
    <w:pPr>
      <w:keepNext/>
      <w:keepLines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rsid w:val="00B27362"/>
    <w:pPr>
      <w:keepNext/>
      <w:keepLines/>
      <w:outlineLvl w:val="8"/>
    </w:pPr>
    <w:rPr>
      <w:rFonts w:asciiTheme="majorHAnsi" w:eastAsiaTheme="majorEastAsia" w:hAnsiTheme="majorHAnsi" w:cstheme="majorBidi"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176BB"/>
    <w:rPr>
      <w:rFonts w:ascii="Brix Sans Black" w:eastAsiaTheme="majorEastAsia" w:hAnsi="Brix Sans Black" w:cstheme="majorBidi"/>
      <w:bCs/>
      <w:sz w:val="4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176BB"/>
    <w:rPr>
      <w:rFonts w:asciiTheme="majorHAnsi" w:eastAsiaTheme="majorEastAsia" w:hAnsiTheme="majorHAnsi" w:cstheme="majorBidi"/>
      <w:bCs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8176BB"/>
    <w:rPr>
      <w:rFonts w:asciiTheme="majorHAnsi" w:eastAsiaTheme="majorEastAsia" w:hAnsiTheme="majorHAnsi" w:cstheme="majorBidi"/>
      <w:bCs/>
      <w:iCs/>
      <w:sz w:val="23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9243B"/>
    <w:rPr>
      <w:rFonts w:asciiTheme="majorHAnsi" w:eastAsiaTheme="majorEastAsia" w:hAnsiTheme="majorHAnsi" w:cstheme="majorBidi"/>
      <w:bCs/>
      <w:sz w:val="23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9243B"/>
    <w:rPr>
      <w:rFonts w:asciiTheme="majorHAnsi" w:eastAsiaTheme="majorEastAsia" w:hAnsiTheme="majorHAnsi" w:cstheme="majorBidi"/>
      <w:bCs/>
      <w:iCs/>
      <w:sz w:val="23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9243B"/>
    <w:rPr>
      <w:rFonts w:asciiTheme="majorHAnsi" w:eastAsiaTheme="majorEastAsia" w:hAnsiTheme="majorHAnsi" w:cstheme="majorBidi"/>
      <w:iCs/>
      <w:sz w:val="23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9243B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9243B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rsid w:val="0005368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161E0"/>
    <w:rPr>
      <w:sz w:val="23"/>
    </w:rPr>
  </w:style>
  <w:style w:type="paragraph" w:styleId="Sidfot">
    <w:name w:val="footer"/>
    <w:basedOn w:val="Normal"/>
    <w:link w:val="SidfotChar"/>
    <w:uiPriority w:val="99"/>
    <w:rsid w:val="0005368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161E0"/>
    <w:rPr>
      <w:sz w:val="23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2"/>
      </w:numPr>
      <w:contextualSpacing/>
    </w:pPr>
  </w:style>
  <w:style w:type="character" w:customStyle="1" w:styleId="Rubrik1Char">
    <w:name w:val="Rubrik 1 Char"/>
    <w:basedOn w:val="Standardstycketeckensnitt"/>
    <w:link w:val="Rubrik1"/>
    <w:rsid w:val="005A796B"/>
    <w:rPr>
      <w:rFonts w:ascii="Brix Sans Black" w:eastAsiaTheme="majorEastAsia" w:hAnsi="Brix Sans Black" w:cstheme="majorBidi"/>
      <w:bCs/>
      <w:sz w:val="52"/>
      <w:szCs w:val="28"/>
    </w:rPr>
  </w:style>
  <w:style w:type="paragraph" w:styleId="Rubrik">
    <w:name w:val="Title"/>
    <w:basedOn w:val="Normal"/>
    <w:next w:val="Normal"/>
    <w:link w:val="RubrikChar"/>
    <w:uiPriority w:val="10"/>
    <w:rsid w:val="00B27362"/>
    <w:pPr>
      <w:keepNext/>
      <w:keepLines/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9243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243B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link w:val="IngetavstndChar"/>
    <w:uiPriority w:val="1"/>
    <w:rsid w:val="00CB5CB3"/>
  </w:style>
  <w:style w:type="paragraph" w:styleId="Liststycke">
    <w:name w:val="List Paragraph"/>
    <w:basedOn w:val="Normal"/>
    <w:uiPriority w:val="34"/>
    <w:qFormat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rsid w:val="00B27362"/>
    <w:pPr>
      <w:outlineLvl w:val="9"/>
    </w:pPr>
    <w:rPr>
      <w:lang w:bidi="en-US"/>
    </w:rPr>
  </w:style>
  <w:style w:type="paragraph" w:styleId="Innehll1">
    <w:name w:val="toc 1"/>
    <w:basedOn w:val="Normal"/>
    <w:next w:val="Normal"/>
    <w:autoRedefine/>
    <w:uiPriority w:val="39"/>
    <w:rsid w:val="00B27362"/>
  </w:style>
  <w:style w:type="paragraph" w:styleId="Innehll2">
    <w:name w:val="toc 2"/>
    <w:basedOn w:val="Normal"/>
    <w:next w:val="Normal"/>
    <w:autoRedefine/>
    <w:uiPriority w:val="39"/>
    <w:rsid w:val="00B27362"/>
    <w:pPr>
      <w:ind w:left="221"/>
    </w:pPr>
  </w:style>
  <w:style w:type="paragraph" w:styleId="Innehll3">
    <w:name w:val="toc 3"/>
    <w:basedOn w:val="Normal"/>
    <w:next w:val="Normal"/>
    <w:autoRedefine/>
    <w:uiPriority w:val="39"/>
    <w:rsid w:val="00B27362"/>
    <w:pPr>
      <w:ind w:left="442"/>
    </w:pPr>
  </w:style>
  <w:style w:type="paragraph" w:styleId="Innehll4">
    <w:name w:val="toc 4"/>
    <w:basedOn w:val="Normal"/>
    <w:next w:val="Normal"/>
    <w:autoRedefine/>
    <w:uiPriority w:val="39"/>
    <w:rsid w:val="00B27362"/>
    <w:pPr>
      <w:ind w:left="658"/>
    </w:pPr>
  </w:style>
  <w:style w:type="paragraph" w:styleId="Innehll5">
    <w:name w:val="toc 5"/>
    <w:basedOn w:val="Normal"/>
    <w:next w:val="Normal"/>
    <w:autoRedefine/>
    <w:uiPriority w:val="39"/>
    <w:rsid w:val="00B27362"/>
    <w:pPr>
      <w:ind w:left="879"/>
    </w:pPr>
  </w:style>
  <w:style w:type="paragraph" w:styleId="Innehll6">
    <w:name w:val="toc 6"/>
    <w:basedOn w:val="Normal"/>
    <w:next w:val="Normal"/>
    <w:autoRedefine/>
    <w:uiPriority w:val="39"/>
    <w:rsid w:val="00B27362"/>
    <w:pPr>
      <w:ind w:left="1100"/>
    </w:pPr>
  </w:style>
  <w:style w:type="paragraph" w:styleId="Innehll7">
    <w:name w:val="toc 7"/>
    <w:basedOn w:val="Normal"/>
    <w:next w:val="Normal"/>
    <w:autoRedefine/>
    <w:uiPriority w:val="39"/>
    <w:rsid w:val="00B27362"/>
    <w:pPr>
      <w:ind w:left="1321"/>
    </w:pPr>
  </w:style>
  <w:style w:type="paragraph" w:styleId="Innehll8">
    <w:name w:val="toc 8"/>
    <w:basedOn w:val="Normal"/>
    <w:next w:val="Normal"/>
    <w:autoRedefine/>
    <w:uiPriority w:val="39"/>
    <w:rsid w:val="00B27362"/>
    <w:pPr>
      <w:ind w:left="1542"/>
    </w:pPr>
  </w:style>
  <w:style w:type="paragraph" w:styleId="Innehll9">
    <w:name w:val="toc 9"/>
    <w:basedOn w:val="Normal"/>
    <w:next w:val="Normal"/>
    <w:autoRedefine/>
    <w:uiPriority w:val="39"/>
    <w:rsid w:val="00B27362"/>
    <w:pPr>
      <w:ind w:left="1758"/>
    </w:pPr>
  </w:style>
  <w:style w:type="paragraph" w:styleId="Ballongtext">
    <w:name w:val="Balloon Text"/>
    <w:basedOn w:val="Normal"/>
    <w:link w:val="BallongtextChar"/>
    <w:uiPriority w:val="99"/>
    <w:semiHidden/>
    <w:rsid w:val="00A66A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61E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A6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semiHidden/>
    <w:rsid w:val="00812F7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AE0F42"/>
    <w:rPr>
      <w:color w:val="808080"/>
    </w:rPr>
  </w:style>
  <w:style w:type="paragraph" w:styleId="Normaltindrag">
    <w:name w:val="Normal Indent"/>
    <w:basedOn w:val="Normal"/>
    <w:uiPriority w:val="11"/>
    <w:qFormat/>
    <w:rsid w:val="00FB05B8"/>
    <w:pPr>
      <w:ind w:firstLine="284"/>
    </w:pPr>
  </w:style>
  <w:style w:type="paragraph" w:styleId="Numreradlista">
    <w:name w:val="List Number"/>
    <w:basedOn w:val="Normal"/>
    <w:uiPriority w:val="99"/>
    <w:qFormat/>
    <w:rsid w:val="009D681B"/>
    <w:pPr>
      <w:numPr>
        <w:numId w:val="1"/>
      </w:numPr>
      <w:contextualSpacing/>
    </w:pPr>
    <w:rPr>
      <w:rFonts w:ascii="Brix Slab Light" w:eastAsia="Times New Roman" w:hAnsi="Brix Slab Light" w:cs="Times New Roman"/>
    </w:rPr>
  </w:style>
  <w:style w:type="paragraph" w:styleId="Numreradlista2">
    <w:name w:val="List Number 2"/>
    <w:basedOn w:val="Normal"/>
    <w:uiPriority w:val="99"/>
    <w:rsid w:val="009D681B"/>
    <w:pPr>
      <w:numPr>
        <w:ilvl w:val="1"/>
        <w:numId w:val="1"/>
      </w:numPr>
      <w:contextualSpacing/>
    </w:pPr>
  </w:style>
  <w:style w:type="paragraph" w:styleId="Numreradlista3">
    <w:name w:val="List Number 3"/>
    <w:basedOn w:val="Normal"/>
    <w:uiPriority w:val="99"/>
    <w:rsid w:val="009D681B"/>
    <w:pPr>
      <w:numPr>
        <w:ilvl w:val="2"/>
        <w:numId w:val="1"/>
      </w:numPr>
      <w:contextualSpacing/>
    </w:pPr>
  </w:style>
  <w:style w:type="paragraph" w:styleId="Punktlista2">
    <w:name w:val="List Bullet 2"/>
    <w:basedOn w:val="Normal"/>
    <w:uiPriority w:val="99"/>
    <w:rsid w:val="005A796B"/>
    <w:pPr>
      <w:numPr>
        <w:ilvl w:val="1"/>
        <w:numId w:val="2"/>
      </w:numPr>
      <w:contextualSpacing/>
    </w:pPr>
  </w:style>
  <w:style w:type="paragraph" w:styleId="Punktlista3">
    <w:name w:val="List Bullet 3"/>
    <w:basedOn w:val="Normal"/>
    <w:uiPriority w:val="99"/>
    <w:rsid w:val="005A796B"/>
    <w:pPr>
      <w:numPr>
        <w:ilvl w:val="2"/>
        <w:numId w:val="3"/>
      </w:numPr>
      <w:contextualSpacing/>
    </w:pPr>
  </w:style>
  <w:style w:type="paragraph" w:customStyle="1" w:styleId="Default">
    <w:name w:val="Default"/>
    <w:rsid w:val="006C34E6"/>
    <w:pPr>
      <w:autoSpaceDE w:val="0"/>
      <w:autoSpaceDN w:val="0"/>
      <w:adjustRightInd w:val="0"/>
      <w:spacing w:before="100" w:beforeAutospacing="1" w:after="0" w:afterAutospacing="1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rsid w:val="007C4480"/>
    <w:rPr>
      <w:color w:val="004F86" w:themeColor="hyperlink"/>
      <w:u w:val="single"/>
    </w:rPr>
  </w:style>
  <w:style w:type="paragraph" w:customStyle="1" w:styleId="SGF2Rubrik">
    <w:name w:val="SGF 2 Rubrik"/>
    <w:basedOn w:val="SGFBrdtext"/>
    <w:next w:val="Rubrik2"/>
    <w:link w:val="SGF2RubrikChar"/>
    <w:rsid w:val="00EE3B58"/>
    <w:rPr>
      <w:rFonts w:ascii="Brix Sans Black" w:hAnsi="Brix Sans Black"/>
      <w:sz w:val="40"/>
    </w:rPr>
  </w:style>
  <w:style w:type="paragraph" w:customStyle="1" w:styleId="SGFBrdtext">
    <w:name w:val="SGF_Brödtext"/>
    <w:basedOn w:val="Normal"/>
    <w:link w:val="SGFBrdtextChar"/>
    <w:rsid w:val="00EE3B58"/>
    <w:pPr>
      <w:spacing w:after="0" w:line="240" w:lineRule="auto"/>
    </w:pPr>
    <w:rPr>
      <w:rFonts w:ascii="Brix Slab Light" w:eastAsia="Times New Roman" w:hAnsi="Brix Slab Light" w:cs="Times New Roman"/>
      <w:szCs w:val="23"/>
      <w:lang w:eastAsia="sv-SE"/>
    </w:rPr>
  </w:style>
  <w:style w:type="character" w:customStyle="1" w:styleId="SGFBrdtextChar">
    <w:name w:val="SGF_Brödtext Char"/>
    <w:basedOn w:val="Standardstycketeckensnitt"/>
    <w:link w:val="SGFBrdtext"/>
    <w:rsid w:val="00EE3B58"/>
    <w:rPr>
      <w:rFonts w:ascii="Brix Slab Light" w:eastAsia="Times New Roman" w:hAnsi="Brix Slab Light" w:cs="Times New Roman"/>
      <w:sz w:val="23"/>
      <w:szCs w:val="23"/>
      <w:lang w:eastAsia="sv-SE"/>
    </w:rPr>
  </w:style>
  <w:style w:type="character" w:customStyle="1" w:styleId="SGF2RubrikChar">
    <w:name w:val="SGF 2 Rubrik Char"/>
    <w:link w:val="SGF2Rubrik"/>
    <w:rsid w:val="00EE3B58"/>
    <w:rPr>
      <w:rFonts w:ascii="Brix Sans Black" w:eastAsia="Times New Roman" w:hAnsi="Brix Sans Black" w:cs="Times New Roman"/>
      <w:sz w:val="40"/>
      <w:szCs w:val="23"/>
      <w:lang w:eastAsia="sv-SE"/>
    </w:rPr>
  </w:style>
  <w:style w:type="paragraph" w:customStyle="1" w:styleId="SGF1Rubrik">
    <w:name w:val="SGF 1 Rubrik"/>
    <w:basedOn w:val="Rubrik"/>
    <w:link w:val="SGF1RubrikChar"/>
    <w:rsid w:val="00EE3B58"/>
    <w:pPr>
      <w:keepNext w:val="0"/>
      <w:keepLines w:val="0"/>
      <w:pBdr>
        <w:bottom w:val="none" w:sz="0" w:space="0" w:color="auto"/>
      </w:pBdr>
      <w:spacing w:after="0" w:line="240" w:lineRule="auto"/>
    </w:pPr>
    <w:rPr>
      <w:rFonts w:ascii="Brix Sans Black" w:hAnsi="Brix Sans Black"/>
      <w:spacing w:val="-10"/>
      <w:kern w:val="28"/>
      <w:szCs w:val="56"/>
    </w:rPr>
  </w:style>
  <w:style w:type="character" w:customStyle="1" w:styleId="SGF1RubrikChar">
    <w:name w:val="SGF 1 Rubrik Char"/>
    <w:link w:val="SGF1Rubrik"/>
    <w:rsid w:val="00EE3B58"/>
    <w:rPr>
      <w:rFonts w:ascii="Brix Sans Black" w:eastAsiaTheme="majorEastAsia" w:hAnsi="Brix Sans Black" w:cstheme="majorBidi"/>
      <w:spacing w:val="-10"/>
      <w:kern w:val="28"/>
      <w:sz w:val="52"/>
      <w:szCs w:val="56"/>
    </w:rPr>
  </w:style>
  <w:style w:type="paragraph" w:customStyle="1" w:styleId="SGF3Rubrik">
    <w:name w:val="SGF 3 Rubrik"/>
    <w:basedOn w:val="SGFBrdtext"/>
    <w:link w:val="SGF3RubrikChar"/>
    <w:rsid w:val="00EE3B58"/>
    <w:rPr>
      <w:rFonts w:ascii="Brix Sans Black" w:hAnsi="Brix Sans Black"/>
      <w:sz w:val="32"/>
    </w:rPr>
  </w:style>
  <w:style w:type="character" w:customStyle="1" w:styleId="SGF3RubrikChar">
    <w:name w:val="SGF 3 Rubrik Char"/>
    <w:link w:val="SGF3Rubrik"/>
    <w:rsid w:val="00EE3B58"/>
    <w:rPr>
      <w:rFonts w:ascii="Brix Sans Black" w:eastAsia="Times New Roman" w:hAnsi="Brix Sans Black" w:cs="Times New Roman"/>
      <w:sz w:val="32"/>
      <w:szCs w:val="23"/>
      <w:lang w:eastAsia="sv-SE"/>
    </w:rPr>
  </w:style>
  <w:style w:type="paragraph" w:customStyle="1" w:styleId="SGF4Rubrik">
    <w:name w:val="SGF 4 Rubrik"/>
    <w:basedOn w:val="SGFBrdtext"/>
    <w:link w:val="SGF4RubrikChar"/>
    <w:rsid w:val="00EE3B58"/>
    <w:rPr>
      <w:rFonts w:ascii="Brix Sans Black" w:hAnsi="Brix Sans Black"/>
    </w:rPr>
  </w:style>
  <w:style w:type="character" w:customStyle="1" w:styleId="SGF4RubrikChar">
    <w:name w:val="SGF 4 Rubrik Char"/>
    <w:link w:val="SGF4Rubrik"/>
    <w:rsid w:val="00EE3B58"/>
    <w:rPr>
      <w:rFonts w:ascii="Brix Sans Black" w:eastAsia="Times New Roman" w:hAnsi="Brix Sans Black" w:cs="Times New Roman"/>
      <w:sz w:val="23"/>
      <w:szCs w:val="23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EE3B58"/>
    <w:pPr>
      <w:spacing w:after="0" w:line="240" w:lineRule="auto"/>
    </w:pPr>
    <w:rPr>
      <w:rFonts w:ascii="Calibri" w:eastAsiaTheme="minorHAns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E3B58"/>
    <w:rPr>
      <w:rFonts w:ascii="Calibri" w:eastAsiaTheme="minorHAnsi" w:hAnsi="Calibri"/>
      <w:szCs w:val="21"/>
    </w:rPr>
  </w:style>
  <w:style w:type="paragraph" w:customStyle="1" w:styleId="SgfRubrik2">
    <w:name w:val="SgfRubrik2"/>
    <w:basedOn w:val="Rubrik2"/>
    <w:link w:val="SgfRubrik2Char"/>
    <w:autoRedefine/>
    <w:rsid w:val="00EE3B58"/>
    <w:pPr>
      <w:keepNext w:val="0"/>
      <w:keepLines w:val="0"/>
      <w:tabs>
        <w:tab w:val="left" w:pos="709"/>
        <w:tab w:val="left" w:pos="1134"/>
      </w:tabs>
      <w:autoSpaceDE w:val="0"/>
      <w:autoSpaceDN w:val="0"/>
      <w:adjustRightInd w:val="0"/>
      <w:spacing w:after="0" w:line="240" w:lineRule="auto"/>
    </w:pPr>
    <w:rPr>
      <w:rFonts w:eastAsia="Calibri" w:cs="Garamond-Bold"/>
      <w:szCs w:val="52"/>
      <w:lang w:eastAsia="sv-SE"/>
    </w:rPr>
  </w:style>
  <w:style w:type="character" w:customStyle="1" w:styleId="SgfRubrik2Char">
    <w:name w:val="SgfRubrik2 Char"/>
    <w:basedOn w:val="SgfRubrik3Char"/>
    <w:link w:val="SgfRubrik2"/>
    <w:rsid w:val="00EE3B58"/>
    <w:rPr>
      <w:rFonts w:ascii="Brix Sans Black" w:eastAsia="Calibri" w:hAnsi="Brix Sans Black" w:cs="Garamond-Bold"/>
      <w:bCs/>
      <w:sz w:val="40"/>
      <w:szCs w:val="52"/>
      <w:lang w:eastAsia="sv-SE"/>
    </w:rPr>
  </w:style>
  <w:style w:type="character" w:customStyle="1" w:styleId="SgfRubrik3Char">
    <w:name w:val="SgfRubrik3 Char"/>
    <w:basedOn w:val="Standardstycketeckensnitt"/>
    <w:link w:val="SgfRubrik3"/>
    <w:rsid w:val="00EE3B58"/>
    <w:rPr>
      <w:rFonts w:ascii="Brix Sans Black" w:eastAsia="Times New Roman" w:hAnsi="Brix Sans Black" w:cs="Arial"/>
      <w:sz w:val="32"/>
      <w:szCs w:val="30"/>
      <w:lang w:eastAsia="sv-SE"/>
    </w:rPr>
  </w:style>
  <w:style w:type="paragraph" w:customStyle="1" w:styleId="SgfRubrik3">
    <w:name w:val="SgfRubrik3"/>
    <w:basedOn w:val="Rubrik3"/>
    <w:link w:val="SgfRubrik3Char"/>
    <w:autoRedefine/>
    <w:rsid w:val="00EE3B58"/>
    <w:pPr>
      <w:tabs>
        <w:tab w:val="left" w:pos="1134"/>
        <w:tab w:val="left" w:pos="4536"/>
        <w:tab w:val="left" w:pos="5670"/>
      </w:tabs>
      <w:autoSpaceDE w:val="0"/>
      <w:autoSpaceDN w:val="0"/>
      <w:adjustRightInd w:val="0"/>
      <w:spacing w:after="0" w:line="240" w:lineRule="auto"/>
    </w:pPr>
    <w:rPr>
      <w:rFonts w:ascii="Brix Sans Black" w:eastAsia="Times New Roman" w:hAnsi="Brix Sans Black" w:cs="Arial"/>
      <w:bCs w:val="0"/>
      <w:szCs w:val="30"/>
      <w:lang w:eastAsia="sv-SE"/>
    </w:rPr>
  </w:style>
  <w:style w:type="paragraph" w:customStyle="1" w:styleId="SgfRubrik1">
    <w:name w:val="SgfRubrik1"/>
    <w:basedOn w:val="Rubrik1"/>
    <w:link w:val="SgfRubrik1Char"/>
    <w:autoRedefine/>
    <w:rsid w:val="00EE3B58"/>
    <w:pPr>
      <w:keepNext w:val="0"/>
      <w:keepLines w:val="0"/>
      <w:tabs>
        <w:tab w:val="left" w:pos="1134"/>
      </w:tabs>
      <w:autoSpaceDE w:val="0"/>
      <w:autoSpaceDN w:val="0"/>
      <w:adjustRightInd w:val="0"/>
      <w:spacing w:after="0" w:line="240" w:lineRule="auto"/>
    </w:pPr>
    <w:rPr>
      <w:rFonts w:eastAsiaTheme="minorHAnsi" w:cs="Garamond"/>
      <w:bCs w:val="0"/>
      <w:color w:val="000000"/>
      <w:szCs w:val="24"/>
    </w:rPr>
  </w:style>
  <w:style w:type="character" w:customStyle="1" w:styleId="SgfRubrik1Char">
    <w:name w:val="SgfRubrik1 Char"/>
    <w:basedOn w:val="Standardstycketeckensnitt"/>
    <w:link w:val="SgfRubrik1"/>
    <w:rsid w:val="00EE3B58"/>
    <w:rPr>
      <w:rFonts w:ascii="Brix Sans Black" w:eastAsiaTheme="minorHAnsi" w:hAnsi="Brix Sans Black" w:cs="Garamond"/>
      <w:color w:val="000000"/>
      <w:sz w:val="52"/>
      <w:szCs w:val="24"/>
    </w:rPr>
  </w:style>
  <w:style w:type="paragraph" w:customStyle="1" w:styleId="SgfRubrik4">
    <w:name w:val="SgfRubrik4"/>
    <w:basedOn w:val="Rubrik4"/>
    <w:link w:val="SgfRubrik4Char"/>
    <w:autoRedefine/>
    <w:rsid w:val="00EE3B58"/>
    <w:pPr>
      <w:spacing w:after="0" w:line="240" w:lineRule="auto"/>
    </w:pPr>
    <w:rPr>
      <w:rFonts w:ascii="Brix Sans Black" w:hAnsi="Brix Sans Black"/>
      <w:szCs w:val="23"/>
      <w:lang w:eastAsia="sv-SE"/>
    </w:rPr>
  </w:style>
  <w:style w:type="character" w:customStyle="1" w:styleId="SgfRubrik4Char">
    <w:name w:val="SgfRubrik4 Char"/>
    <w:basedOn w:val="Standardstycketeckensnitt"/>
    <w:link w:val="SgfRubrik4"/>
    <w:rsid w:val="00EE3B58"/>
    <w:rPr>
      <w:rFonts w:ascii="Brix Sans Black" w:eastAsiaTheme="majorEastAsia" w:hAnsi="Brix Sans Black" w:cstheme="majorBidi"/>
      <w:bCs/>
      <w:iCs/>
      <w:sz w:val="23"/>
      <w:szCs w:val="23"/>
      <w:lang w:eastAsia="sv-SE"/>
    </w:rPr>
  </w:style>
  <w:style w:type="paragraph" w:customStyle="1" w:styleId="SJGBrdtext">
    <w:name w:val="SJG_Brödtext"/>
    <w:basedOn w:val="Normal"/>
    <w:link w:val="SJGBrdtextChar"/>
    <w:rsid w:val="00EE3B58"/>
    <w:pPr>
      <w:adjustRightInd w:val="0"/>
      <w:spacing w:after="0" w:line="240" w:lineRule="auto"/>
    </w:pPr>
    <w:rPr>
      <w:rFonts w:ascii="Garamond" w:eastAsia="Times New Roman" w:hAnsi="Garamond" w:cs="Arial"/>
      <w:bCs/>
      <w:sz w:val="24"/>
      <w:szCs w:val="24"/>
      <w:lang w:eastAsia="sv-SE"/>
    </w:rPr>
  </w:style>
  <w:style w:type="character" w:customStyle="1" w:styleId="SJGBrdtextChar">
    <w:name w:val="SJG_Brödtext Char"/>
    <w:link w:val="SJGBrdtext"/>
    <w:rsid w:val="00EE3B58"/>
    <w:rPr>
      <w:rFonts w:ascii="Garamond" w:eastAsia="Times New Roman" w:hAnsi="Garamond" w:cs="Arial"/>
      <w:bCs/>
      <w:sz w:val="24"/>
      <w:szCs w:val="24"/>
      <w:lang w:eastAsia="sv-SE"/>
    </w:rPr>
  </w:style>
  <w:style w:type="paragraph" w:customStyle="1" w:styleId="SJGRubrik3">
    <w:name w:val="SJG_Rubrik3"/>
    <w:basedOn w:val="Normal"/>
    <w:link w:val="SJGRubrik3Char"/>
    <w:rsid w:val="00EE3B58"/>
    <w:pPr>
      <w:tabs>
        <w:tab w:val="left" w:pos="1134"/>
      </w:tabs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Garamond-Bold"/>
      <w:bCs/>
      <w:caps/>
      <w:color w:val="000000"/>
      <w:sz w:val="24"/>
      <w:szCs w:val="32"/>
      <w:lang w:eastAsia="sv-SE"/>
    </w:rPr>
  </w:style>
  <w:style w:type="character" w:customStyle="1" w:styleId="SJGRubrik3Char">
    <w:name w:val="SJG_Rubrik3 Char"/>
    <w:link w:val="SJGRubrik3"/>
    <w:rsid w:val="00EE3B58"/>
    <w:rPr>
      <w:rFonts w:ascii="Franklin Gothic Medium" w:eastAsia="Times New Roman" w:hAnsi="Franklin Gothic Medium" w:cs="Garamond-Bold"/>
      <w:bCs/>
      <w:caps/>
      <w:color w:val="000000"/>
      <w:sz w:val="24"/>
      <w:szCs w:val="32"/>
      <w:lang w:eastAsia="sv-SE"/>
    </w:rPr>
  </w:style>
  <w:style w:type="paragraph" w:styleId="Index1">
    <w:name w:val="index 1"/>
    <w:basedOn w:val="Normal"/>
    <w:next w:val="Normal"/>
    <w:autoRedefine/>
    <w:uiPriority w:val="99"/>
    <w:unhideWhenUsed/>
    <w:rsid w:val="00EE3B58"/>
    <w:pPr>
      <w:spacing w:after="0" w:line="276" w:lineRule="auto"/>
      <w:ind w:left="220" w:hanging="220"/>
    </w:pPr>
    <w:rPr>
      <w:rFonts w:eastAsiaTheme="minorHAnsi" w:cstheme="minorHAnsi"/>
      <w:sz w:val="18"/>
      <w:szCs w:val="18"/>
    </w:rPr>
  </w:style>
  <w:style w:type="paragraph" w:customStyle="1" w:styleId="SGFRubrik20">
    <w:name w:val="SGF_Rubrik2"/>
    <w:basedOn w:val="Normal"/>
    <w:link w:val="SGFRubrik2Char0"/>
    <w:rsid w:val="00EE3B58"/>
    <w:pPr>
      <w:tabs>
        <w:tab w:val="left" w:pos="1134"/>
      </w:tabs>
      <w:spacing w:after="0" w:line="240" w:lineRule="auto"/>
      <w:outlineLvl w:val="0"/>
    </w:pPr>
    <w:rPr>
      <w:rFonts w:ascii="Brix Sans Black" w:eastAsia="Times New Roman" w:hAnsi="Brix Sans Black" w:cs="Times New Roman"/>
      <w:sz w:val="40"/>
      <w:szCs w:val="24"/>
    </w:rPr>
  </w:style>
  <w:style w:type="character" w:customStyle="1" w:styleId="SGFRubrik2Char0">
    <w:name w:val="SGF_Rubrik2 Char"/>
    <w:basedOn w:val="Standardstycketeckensnitt"/>
    <w:link w:val="SGFRubrik20"/>
    <w:rsid w:val="00EE3B58"/>
    <w:rPr>
      <w:rFonts w:ascii="Brix Sans Black" w:eastAsia="Times New Roman" w:hAnsi="Brix Sans Black" w:cs="Times New Roman"/>
      <w:sz w:val="40"/>
      <w:szCs w:val="24"/>
    </w:rPr>
  </w:style>
  <w:style w:type="paragraph" w:styleId="Brdtext">
    <w:name w:val="Body Text"/>
    <w:basedOn w:val="Normal"/>
    <w:link w:val="BrdtextChar"/>
    <w:rsid w:val="00EE3B58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BrdtextChar">
    <w:name w:val="Brödtext Char"/>
    <w:basedOn w:val="Standardstycketeckensnitt"/>
    <w:link w:val="Brdtext"/>
    <w:rsid w:val="00EE3B58"/>
    <w:rPr>
      <w:rFonts w:ascii="Garamond" w:eastAsia="Times New Roman" w:hAnsi="Garamond" w:cs="Times New Roman"/>
      <w:kern w:val="18"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unhideWhenUsed/>
    <w:rsid w:val="00EE3B58"/>
    <w:pPr>
      <w:spacing w:after="0" w:line="276" w:lineRule="auto"/>
      <w:ind w:left="440" w:hanging="220"/>
    </w:pPr>
    <w:rPr>
      <w:rFonts w:eastAsiaTheme="minorHAnsi"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EE3B58"/>
    <w:pPr>
      <w:spacing w:after="0" w:line="276" w:lineRule="auto"/>
      <w:ind w:left="660" w:hanging="220"/>
    </w:pPr>
    <w:rPr>
      <w:rFonts w:eastAsiaTheme="minorHAnsi"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EE3B58"/>
    <w:pPr>
      <w:spacing w:after="0" w:line="276" w:lineRule="auto"/>
      <w:ind w:left="880" w:hanging="220"/>
    </w:pPr>
    <w:rPr>
      <w:rFonts w:eastAsiaTheme="minorHAnsi"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EE3B58"/>
    <w:pPr>
      <w:spacing w:after="0" w:line="276" w:lineRule="auto"/>
      <w:ind w:left="1100" w:hanging="220"/>
    </w:pPr>
    <w:rPr>
      <w:rFonts w:eastAsia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EE3B58"/>
    <w:pPr>
      <w:spacing w:after="0" w:line="276" w:lineRule="auto"/>
      <w:ind w:left="1320" w:hanging="220"/>
    </w:pPr>
    <w:rPr>
      <w:rFonts w:eastAsia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EE3B58"/>
    <w:pPr>
      <w:spacing w:after="0" w:line="276" w:lineRule="auto"/>
      <w:ind w:left="1540" w:hanging="220"/>
    </w:pPr>
    <w:rPr>
      <w:rFonts w:eastAsiaTheme="minorHAnsi"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EE3B58"/>
    <w:pPr>
      <w:spacing w:after="0" w:line="276" w:lineRule="auto"/>
      <w:ind w:left="1760" w:hanging="220"/>
    </w:pPr>
    <w:rPr>
      <w:rFonts w:eastAsia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EE3B58"/>
    <w:pPr>
      <w:spacing w:after="0" w:line="276" w:lineRule="auto"/>
      <w:ind w:left="1980" w:hanging="220"/>
    </w:pPr>
    <w:rPr>
      <w:rFonts w:eastAsiaTheme="minorHAnsi" w:cstheme="minorHAnsi"/>
      <w:sz w:val="18"/>
      <w:szCs w:val="18"/>
    </w:rPr>
  </w:style>
  <w:style w:type="paragraph" w:styleId="Indexrubrik">
    <w:name w:val="index heading"/>
    <w:basedOn w:val="Normal"/>
    <w:next w:val="Index1"/>
    <w:uiPriority w:val="99"/>
    <w:unhideWhenUsed/>
    <w:rsid w:val="00EE3B58"/>
    <w:pPr>
      <w:pBdr>
        <w:top w:val="single" w:sz="12" w:space="0" w:color="auto"/>
      </w:pBdr>
      <w:spacing w:before="360" w:after="240" w:line="276" w:lineRule="auto"/>
    </w:pPr>
    <w:rPr>
      <w:rFonts w:eastAsiaTheme="minorHAnsi" w:cstheme="minorHAnsi"/>
      <w:b/>
      <w:bCs/>
      <w:i/>
      <w:iCs/>
      <w:sz w:val="26"/>
      <w:szCs w:val="26"/>
    </w:rPr>
  </w:style>
  <w:style w:type="paragraph" w:customStyle="1" w:styleId="SGTBrdtext">
    <w:name w:val="SGT_Brödtext"/>
    <w:basedOn w:val="Normal"/>
    <w:link w:val="SGTBrdtextChar"/>
    <w:rsid w:val="00EE3B58"/>
    <w:pPr>
      <w:adjustRightInd w:val="0"/>
      <w:spacing w:after="0" w:line="240" w:lineRule="auto"/>
    </w:pPr>
    <w:rPr>
      <w:rFonts w:ascii="Brix Slab Light" w:eastAsia="Times New Roman" w:hAnsi="Brix Slab Light" w:cs="Arial"/>
      <w:szCs w:val="23"/>
      <w:lang w:eastAsia="sv-SE"/>
    </w:rPr>
  </w:style>
  <w:style w:type="character" w:customStyle="1" w:styleId="SGTBrdtextChar">
    <w:name w:val="SGT_Brödtext Char"/>
    <w:basedOn w:val="Standardstycketeckensnitt"/>
    <w:link w:val="SGTBrdtext"/>
    <w:rsid w:val="00EE3B58"/>
    <w:rPr>
      <w:rFonts w:ascii="Brix Slab Light" w:eastAsia="Times New Roman" w:hAnsi="Brix Slab Light" w:cs="Arial"/>
      <w:sz w:val="23"/>
      <w:szCs w:val="23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EE3B58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EE3B58"/>
    <w:rPr>
      <w:color w:val="4BACC6" w:themeColor="followed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DC7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2D1304"/>
    <w:rPr>
      <w:sz w:val="23"/>
    </w:rPr>
  </w:style>
  <w:style w:type="character" w:customStyle="1" w:styleId="definition-tooltip-container">
    <w:name w:val="definition-tooltip-container"/>
    <w:basedOn w:val="Standardstycketeckensnitt"/>
    <w:rsid w:val="00017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6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96494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14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89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0966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7069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8351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655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611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232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597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376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278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368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9950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9015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8343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405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6034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028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400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317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146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6813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3022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560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657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8003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7034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9706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5251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4492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30780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664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060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4007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297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cid:e2ee14af-79bd-40b5-b341-47d8a66e6cf8@namprd18.prod.outlook.com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eSF18\Downloads\SGF%20Word-mall%202016%20svensk.dotx" TargetMode="External"/></Relationships>
</file>

<file path=word/theme/theme1.xml><?xml version="1.0" encoding="utf-8"?>
<a:theme xmlns:a="http://schemas.openxmlformats.org/drawingml/2006/main" name="Office-tema">
  <a:themeElements>
    <a:clrScheme name="SGF">
      <a:dk1>
        <a:sysClr val="windowText" lastClr="000000"/>
      </a:dk1>
      <a:lt1>
        <a:sysClr val="window" lastClr="FFFFFF"/>
      </a:lt1>
      <a:dk2>
        <a:srgbClr val="666666"/>
      </a:dk2>
      <a:lt2>
        <a:srgbClr val="A09997"/>
      </a:lt2>
      <a:accent1>
        <a:srgbClr val="004F86"/>
      </a:accent1>
      <a:accent2>
        <a:srgbClr val="FFCC00"/>
      </a:accent2>
      <a:accent3>
        <a:srgbClr val="A0CEDE"/>
      </a:accent3>
      <a:accent4>
        <a:srgbClr val="00BEC6"/>
      </a:accent4>
      <a:accent5>
        <a:srgbClr val="AD5E61"/>
      </a:accent5>
      <a:accent6>
        <a:srgbClr val="F69846"/>
      </a:accent6>
      <a:hlink>
        <a:srgbClr val="004F86"/>
      </a:hlink>
      <a:folHlink>
        <a:srgbClr val="4BACC6"/>
      </a:folHlink>
    </a:clrScheme>
    <a:fontScheme name="Svenska Golfförbundet">
      <a:majorFont>
        <a:latin typeface="Brix Sans Black"/>
        <a:ea typeface=""/>
        <a:cs typeface=""/>
      </a:majorFont>
      <a:minorFont>
        <a:latin typeface="Brix Slab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5AA3A-15F0-47A2-B8E4-0096B74E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SGF Word-mall 2016 svensk</Template>
  <TotalTime>25</TotalTime>
  <Pages>1</Pages>
  <Words>219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Persson (Golf)</dc:creator>
  <cp:keywords/>
  <dc:description/>
  <cp:lastModifiedBy>Susanne Persson (Golf)</cp:lastModifiedBy>
  <cp:revision>10</cp:revision>
  <cp:lastPrinted>2015-10-13T08:27:00Z</cp:lastPrinted>
  <dcterms:created xsi:type="dcterms:W3CDTF">2020-03-24T13:25:00Z</dcterms:created>
  <dcterms:modified xsi:type="dcterms:W3CDTF">2021-03-29T07:54:00Z</dcterms:modified>
</cp:coreProperties>
</file>