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F821" w14:textId="77777777" w:rsidR="00FA6FB9" w:rsidRDefault="00FA6FB9" w:rsidP="002F46F1">
      <w:pPr>
        <w:spacing w:after="100" w:afterAutospacing="1"/>
        <w:rPr>
          <w:rFonts w:ascii="Franklin Gothic Demi" w:hAnsi="Franklin Gothic Demi"/>
          <w:sz w:val="44"/>
        </w:rPr>
      </w:pPr>
      <w:r w:rsidRPr="00FA6FB9">
        <w:rPr>
          <w:rFonts w:ascii="Franklin Gothic Demi" w:hAnsi="Franklin Gothic Demi"/>
          <w:sz w:val="44"/>
        </w:rPr>
        <w:t>LANDSLAGSUPPDRAG</w:t>
      </w:r>
    </w:p>
    <w:p w14:paraId="326DF822" w14:textId="77777777" w:rsidR="002F46F1" w:rsidRDefault="00187150" w:rsidP="002F46F1">
      <w:pPr>
        <w:spacing w:after="100" w:afterAutospacing="1"/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  <w:r w:rsidR="002F46F1">
        <w:rPr>
          <w:rFonts w:ascii="Franklin Gothic Book" w:hAnsi="Franklin Gothic Book"/>
        </w:rPr>
        <w:t xml:space="preserve">Hej </w:t>
      </w:r>
      <w:sdt>
        <w:sdtPr>
          <w:rPr>
            <w:rFonts w:ascii="Franklin Gothic Book" w:hAnsi="Franklin Gothic Book"/>
          </w:rPr>
          <w:id w:val="-1798911680"/>
          <w:placeholder>
            <w:docPart w:val="6E85DBB96891426BB40658DD6FD0E921"/>
          </w:placeholder>
          <w:showingPlcHdr/>
        </w:sdtPr>
        <w:sdtEndPr/>
        <w:sdtContent>
          <w:r w:rsidR="002F46F1">
            <w:rPr>
              <w:rStyle w:val="Platshllartext"/>
            </w:rPr>
            <w:t>Klicka här för att ange namn</w:t>
          </w:r>
        </w:sdtContent>
      </w:sdt>
      <w:r w:rsidR="002F46F1">
        <w:rPr>
          <w:rFonts w:ascii="Franklin Gothic Book" w:hAnsi="Franklin Gothic Book"/>
        </w:rPr>
        <w:t xml:space="preserve">! </w:t>
      </w:r>
    </w:p>
    <w:p w14:paraId="326DF823" w14:textId="77777777" w:rsidR="002F46F1" w:rsidRDefault="002F46F1" w:rsidP="002F46F1">
      <w:pPr>
        <w:spacing w:after="100" w:afterAutospacing="1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Du är uttagen att representera Sverige i </w:t>
      </w:r>
      <w:sdt>
        <w:sdtPr>
          <w:rPr>
            <w:rStyle w:val="Formatmall15"/>
          </w:rPr>
          <w:id w:val="-1991396711"/>
          <w:placeholder>
            <w:docPart w:val="A900AB12D4C94222BE38132B6A216340"/>
          </w:placeholder>
          <w:showingPlcHdr/>
        </w:sdtPr>
        <w:sdtEndPr>
          <w:rPr>
            <w:rStyle w:val="Formatmall15"/>
          </w:rPr>
        </w:sdtEndPr>
        <w:sdtContent>
          <w:r>
            <w:rPr>
              <w:rStyle w:val="Platshllartext"/>
            </w:rPr>
            <w:t>Klicka här för att ange tävlingen</w:t>
          </w:r>
          <w:r w:rsidR="00C378B8">
            <w:rPr>
              <w:rStyle w:val="Platshllartext"/>
            </w:rPr>
            <w:t>s namn</w:t>
          </w:r>
        </w:sdtContent>
      </w:sdt>
      <w:r>
        <w:rPr>
          <w:rFonts w:ascii="Franklin Gothic Book" w:hAnsi="Franklin Gothic Book"/>
        </w:rPr>
        <w:t xml:space="preserve"> som i </w:t>
      </w:r>
      <w:sdt>
        <w:sdtPr>
          <w:rPr>
            <w:rStyle w:val="Formatmall16"/>
          </w:rPr>
          <w:id w:val="-350794792"/>
          <w:placeholder>
            <w:docPart w:val="56EBBBB74B4F4F0D8E98088937A4740A"/>
          </w:placeholder>
          <w:showingPlcHdr/>
        </w:sdtPr>
        <w:sdtEndPr>
          <w:rPr>
            <w:rStyle w:val="Formatmall16"/>
          </w:rPr>
        </w:sdtEndPr>
        <w:sdtContent>
          <w:r>
            <w:rPr>
              <w:rStyle w:val="Platshllartext"/>
            </w:rPr>
            <w:t>Klicka här för att ange land</w:t>
          </w:r>
        </w:sdtContent>
      </w:sdt>
      <w:r>
        <w:rPr>
          <w:rFonts w:ascii="Franklin Gothic Book" w:hAnsi="Franklin Gothic Book"/>
        </w:rPr>
        <w:t xml:space="preserve"> spelas den </w:t>
      </w:r>
      <w:sdt>
        <w:sdtPr>
          <w:rPr>
            <w:rStyle w:val="Formatmall17"/>
            <w:rFonts w:asciiTheme="minorHAnsi" w:hAnsiTheme="minorHAnsi"/>
          </w:rPr>
          <w:id w:val="831717339"/>
          <w:placeholder>
            <w:docPart w:val="82E16726F779407EB25D17FF1E392B6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Formatmall17"/>
          </w:rPr>
        </w:sdtEndPr>
        <w:sdtContent>
          <w:r>
            <w:rPr>
              <w:rStyle w:val="Platshllartext"/>
            </w:rPr>
            <w:t>Klicka här för att ange datum.</w:t>
          </w:r>
        </w:sdtContent>
      </w:sdt>
    </w:p>
    <w:p w14:paraId="326DF824" w14:textId="77777777" w:rsidR="002F46F1" w:rsidRDefault="002F46F1" w:rsidP="002F46F1">
      <w:pPr>
        <w:spacing w:after="100" w:afterAutospacing="1"/>
        <w:rPr>
          <w:rFonts w:ascii="Franklin Gothic Book" w:hAnsi="Franklin Gothic Book"/>
        </w:rPr>
      </w:pPr>
      <w:r>
        <w:rPr>
          <w:rFonts w:ascii="Franklin Gothic Demi" w:hAnsi="Franklin Gothic Demi"/>
        </w:rPr>
        <w:t>BANA:</w:t>
      </w:r>
      <w:r>
        <w:rPr>
          <w:rFonts w:ascii="Franklin Gothic Book" w:hAnsi="Franklin Gothic Book"/>
        </w:rPr>
        <w:t xml:space="preserve"> </w:t>
      </w:r>
      <w:sdt>
        <w:sdtPr>
          <w:rPr>
            <w:rStyle w:val="Formatmall18"/>
          </w:rPr>
          <w:id w:val="459231473"/>
          <w:placeholder>
            <w:docPart w:val="D225769E86BC40399F26CA048716BDBD"/>
          </w:placeholder>
          <w:showingPlcHdr/>
          <w:text/>
        </w:sdtPr>
        <w:sdtEndPr>
          <w:rPr>
            <w:rStyle w:val="Formatmall18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  <w:r>
        <w:rPr>
          <w:rFonts w:ascii="Franklin Gothic Book" w:hAnsi="Franklin Gothic Book"/>
        </w:rPr>
        <w:fldChar w:fldCharType="begin"/>
      </w:r>
      <w:r>
        <w:rPr>
          <w:rFonts w:ascii="Franklin Gothic Book" w:hAnsi="Franklin Gothic Book"/>
        </w:rPr>
        <w:instrText xml:space="preserve"> AUTHOR  SF \* FirstCap  \* MERGEFORMAT </w:instrText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fldChar w:fldCharType="begin"/>
      </w:r>
      <w:r>
        <w:rPr>
          <w:rFonts w:ascii="Franklin Gothic Book" w:hAnsi="Franklin Gothic Book"/>
        </w:rPr>
        <w:instrText xml:space="preserve"> INFO  Comments \* FirstCap  \* MERGEFORMAT </w:instrText>
      </w:r>
      <w:r>
        <w:rPr>
          <w:rFonts w:ascii="Franklin Gothic Book" w:hAnsi="Franklin Gothic Book"/>
        </w:rPr>
        <w:fldChar w:fldCharType="end"/>
      </w:r>
    </w:p>
    <w:p w14:paraId="326DF825" w14:textId="77777777" w:rsidR="002F46F1" w:rsidRDefault="002F46F1" w:rsidP="002F46F1">
      <w:pPr>
        <w:spacing w:after="100" w:afterAutospacing="1"/>
        <w:rPr>
          <w:rFonts w:ascii="Franklin Gothic Book" w:hAnsi="Franklin Gothic Book"/>
        </w:rPr>
      </w:pPr>
      <w:r>
        <w:rPr>
          <w:rFonts w:ascii="Franklin Gothic Demi" w:hAnsi="Franklin Gothic Demi"/>
        </w:rPr>
        <w:t xml:space="preserve">SPELARE: </w:t>
      </w:r>
      <w:sdt>
        <w:sdtPr>
          <w:rPr>
            <w:rStyle w:val="Formatmall19"/>
            <w:rFonts w:asciiTheme="minorHAnsi" w:hAnsiTheme="minorHAnsi"/>
          </w:rPr>
          <w:id w:val="85891270"/>
          <w:placeholder>
            <w:docPart w:val="A36D63A57D6148168A9D754D859A1215"/>
          </w:placeholder>
          <w:showingPlcHdr/>
          <w:text/>
        </w:sdtPr>
        <w:sdtEndPr>
          <w:rPr>
            <w:rStyle w:val="Formatmall19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326DF826" w14:textId="77777777" w:rsidR="002F46F1" w:rsidRDefault="002F46F1" w:rsidP="002F46F1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LEDARE: </w:t>
      </w:r>
      <w:sdt>
        <w:sdtPr>
          <w:rPr>
            <w:rStyle w:val="Formatmall20"/>
          </w:rPr>
          <w:id w:val="820691340"/>
          <w:placeholder>
            <w:docPart w:val="1862F323C4F3483AAE61D918AC6BFB8E"/>
          </w:placeholder>
          <w:showingPlcHdr/>
          <w:text/>
        </w:sdtPr>
        <w:sdtEndPr>
          <w:rPr>
            <w:rStyle w:val="Formatmall20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326DF827" w14:textId="77777777" w:rsidR="002F46F1" w:rsidRDefault="002F46F1" w:rsidP="002F46F1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AVRESA: </w:t>
      </w:r>
      <w:sdt>
        <w:sdtPr>
          <w:rPr>
            <w:rStyle w:val="Formatmall21"/>
            <w:rFonts w:ascii="Franklin Gothic Demi" w:hAnsi="Franklin Gothic Demi"/>
          </w:rPr>
          <w:id w:val="-1605561549"/>
          <w:placeholder>
            <w:docPart w:val="F61E4D7A0FE746A2896AD0FC2498395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Formatmall21"/>
          </w:rPr>
        </w:sdtEndPr>
        <w:sdtContent>
          <w:r>
            <w:rPr>
              <w:rStyle w:val="Platshllartext"/>
            </w:rPr>
            <w:t>Klicka här för att ange datum.</w:t>
          </w:r>
        </w:sdtContent>
      </w:sdt>
    </w:p>
    <w:p w14:paraId="326DF828" w14:textId="77777777" w:rsidR="002F46F1" w:rsidRDefault="002F46F1" w:rsidP="002F46F1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HEMRESA: </w:t>
      </w:r>
      <w:sdt>
        <w:sdtPr>
          <w:rPr>
            <w:rStyle w:val="Formatmall22"/>
            <w:rFonts w:ascii="Franklin Gothic Demi" w:hAnsi="Franklin Gothic Demi"/>
          </w:rPr>
          <w:id w:val="2079166884"/>
          <w:placeholder>
            <w:docPart w:val="BC1DAA6332154D89A275D7E9F38B65B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Formatmall22"/>
          </w:rPr>
        </w:sdtEndPr>
        <w:sdtContent>
          <w:r>
            <w:rPr>
              <w:rStyle w:val="Platshllartext"/>
            </w:rPr>
            <w:t>Klicka här för att ange datum.</w:t>
          </w:r>
        </w:sdtContent>
      </w:sdt>
    </w:p>
    <w:p w14:paraId="326DF829" w14:textId="77777777" w:rsidR="002F46F1" w:rsidRDefault="002F46F1" w:rsidP="002F46F1">
      <w:pPr>
        <w:spacing w:after="100" w:afterAutospacing="1"/>
        <w:rPr>
          <w:rFonts w:ascii="Franklin Gothic Book" w:hAnsi="Franklin Gothic Book"/>
          <w:i/>
        </w:rPr>
      </w:pPr>
      <w:r>
        <w:rPr>
          <w:rFonts w:ascii="Franklin Gothic Demi" w:hAnsi="Franklin Gothic Demi"/>
        </w:rPr>
        <w:t>RESEREGLER:</w:t>
      </w:r>
      <w:r>
        <w:rPr>
          <w:rFonts w:ascii="Franklin Gothic Book" w:hAnsi="Franklin Gothic Book"/>
        </w:rPr>
        <w:t xml:space="preserve"> SwGT står för följande: </w:t>
      </w:r>
      <w:sdt>
        <w:sdtPr>
          <w:rPr>
            <w:rStyle w:val="Formatmall23"/>
            <w:rFonts w:asciiTheme="minorHAnsi" w:hAnsiTheme="minorHAnsi"/>
          </w:rPr>
          <w:id w:val="1024675051"/>
          <w:placeholder>
            <w:docPart w:val="284011E541BD44ACA8C9D59C9E63EFDE"/>
          </w:placeholder>
          <w:showingPlcHdr/>
          <w:text/>
        </w:sdtPr>
        <w:sdtEndPr>
          <w:rPr>
            <w:rStyle w:val="Formatmall23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  <w:r>
        <w:rPr>
          <w:rFonts w:ascii="Franklin Gothic Book" w:hAnsi="Franklin Gothic Book"/>
        </w:rPr>
        <w:t xml:space="preserve"> Du står själv för: </w:t>
      </w:r>
      <w:sdt>
        <w:sdtPr>
          <w:rPr>
            <w:rStyle w:val="Formatmall24"/>
            <w:rFonts w:asciiTheme="minorHAnsi" w:hAnsiTheme="minorHAnsi"/>
          </w:rPr>
          <w:id w:val="609248985"/>
          <w:placeholder>
            <w:docPart w:val="ED892785EC434E968CF253B78866DF2B"/>
          </w:placeholder>
          <w:showingPlcHdr/>
          <w:text/>
        </w:sdtPr>
        <w:sdtEndPr>
          <w:rPr>
            <w:rStyle w:val="Formatmall24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326DF82A" w14:textId="77777777" w:rsidR="002F46F1" w:rsidRDefault="002F46F1" w:rsidP="002F46F1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VAD SKA JAG HA MED MIG: </w:t>
      </w:r>
      <w:sdt>
        <w:sdtPr>
          <w:rPr>
            <w:rStyle w:val="Formatmall25"/>
            <w:rFonts w:ascii="Franklin Gothic Demi" w:hAnsi="Franklin Gothic Demi"/>
          </w:rPr>
          <w:id w:val="-1257664573"/>
          <w:placeholder>
            <w:docPart w:val="4D200FE7D8D64537A6671569C45993BD"/>
          </w:placeholder>
          <w:showingPlcHdr/>
          <w:text/>
        </w:sdtPr>
        <w:sdtEndPr>
          <w:rPr>
            <w:rStyle w:val="Formatmall2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326DF82B" w14:textId="77777777" w:rsidR="002F46F1" w:rsidRDefault="002F46F1" w:rsidP="002F46F1">
      <w:pPr>
        <w:spacing w:after="0"/>
        <w:rPr>
          <w:rFonts w:ascii="Franklin Gothic Demi" w:hAnsi="Franklin Gothic Demi"/>
        </w:rPr>
      </w:pPr>
      <w:r>
        <w:rPr>
          <w:rFonts w:ascii="Franklin Gothic Demi" w:hAnsi="Franklin Gothic Demi"/>
        </w:rPr>
        <w:t>LÄNKAR OCH KONTAKTUPPGIFTER:</w:t>
      </w:r>
    </w:p>
    <w:sdt>
      <w:sdtPr>
        <w:rPr>
          <w:rStyle w:val="Hyperlnk"/>
        </w:rPr>
        <w:id w:val="-1086463477"/>
        <w:placeholder>
          <w:docPart w:val="D8317D37BA964161B3CD0EBAEC2ED0FB"/>
        </w:placeholder>
        <w:showingPlcHdr/>
      </w:sdtPr>
      <w:sdtEndPr>
        <w:rPr>
          <w:rStyle w:val="Hyperlnk"/>
        </w:rPr>
      </w:sdtEndPr>
      <w:sdtContent>
        <w:p w14:paraId="326DF82C" w14:textId="77777777" w:rsidR="002F46F1" w:rsidRDefault="002F46F1" w:rsidP="002F46F1">
          <w:pPr>
            <w:spacing w:after="0"/>
            <w:rPr>
              <w:rFonts w:ascii="Franklin Gothic Demi" w:hAnsi="Franklin Gothic Demi"/>
            </w:rPr>
          </w:pPr>
          <w:r>
            <w:rPr>
              <w:rStyle w:val="Platshllartext"/>
            </w:rPr>
            <w:t>Klicka här för att ange länk till tävlingens hemsida</w:t>
          </w:r>
        </w:p>
      </w:sdtContent>
    </w:sdt>
    <w:p w14:paraId="326DF82D" w14:textId="77777777" w:rsidR="002F46F1" w:rsidRDefault="00074D71" w:rsidP="002F46F1">
      <w:pPr>
        <w:spacing w:after="0"/>
        <w:rPr>
          <w:rStyle w:val="Hyperlnk"/>
        </w:rPr>
      </w:pPr>
      <w:sdt>
        <w:sdtPr>
          <w:rPr>
            <w:rStyle w:val="Hyperlnk"/>
            <w:rFonts w:ascii="Franklin Gothic Demi" w:hAnsi="Franklin Gothic Demi"/>
          </w:rPr>
          <w:id w:val="-344719746"/>
          <w:placeholder>
            <w:docPart w:val="7B12ACF86E4A4CE58A0B7142C114AD76"/>
          </w:placeholder>
          <w:showingPlcHdr/>
        </w:sdtPr>
        <w:sdtEndPr>
          <w:rPr>
            <w:rStyle w:val="Hyperlnk"/>
          </w:rPr>
        </w:sdtEndPr>
        <w:sdtContent>
          <w:r w:rsidR="002F46F1">
            <w:rPr>
              <w:rStyle w:val="Platshllartext"/>
            </w:rPr>
            <w:t>Klicka här för att ange länk till boendets sida och kontaktuppgifter</w:t>
          </w:r>
        </w:sdtContent>
      </w:sdt>
      <w:r w:rsidR="002F46F1">
        <w:rPr>
          <w:rFonts w:ascii="Franklin Gothic Book" w:hAnsi="Franklin Gothic Book"/>
          <w:i/>
        </w:rPr>
        <w:t xml:space="preserve"> </w:t>
      </w:r>
      <w:r w:rsidR="002F46F1">
        <w:rPr>
          <w:rFonts w:ascii="Franklin Gothic Book" w:hAnsi="Franklin Gothic Book"/>
          <w:i/>
        </w:rPr>
        <w:br/>
      </w:r>
      <w:sdt>
        <w:sdtPr>
          <w:rPr>
            <w:rStyle w:val="Hyperlnk"/>
            <w:rFonts w:ascii="Franklin Gothic Demi" w:hAnsi="Franklin Gothic Demi"/>
          </w:rPr>
          <w:id w:val="991215216"/>
          <w:placeholder>
            <w:docPart w:val="C59E2763CB274B45A6A5EF60532EF450"/>
          </w:placeholder>
          <w:showingPlcHdr/>
        </w:sdtPr>
        <w:sdtEndPr>
          <w:rPr>
            <w:rStyle w:val="Hyperlnk"/>
          </w:rPr>
        </w:sdtEndPr>
        <w:sdtContent>
          <w:r w:rsidR="002F46F1">
            <w:rPr>
              <w:rStyle w:val="Platshllartext"/>
            </w:rPr>
            <w:t>Klicka här för att ange länk till banans/klubbens hemsida</w:t>
          </w:r>
        </w:sdtContent>
      </w:sdt>
    </w:p>
    <w:sdt>
      <w:sdtPr>
        <w:rPr>
          <w:rStyle w:val="Hyperlnk"/>
        </w:rPr>
        <w:id w:val="1417754942"/>
        <w:placeholder>
          <w:docPart w:val="9CEF0B568A5E4C01A581C60A6BE29AC3"/>
        </w:placeholder>
        <w:showingPlcHdr/>
      </w:sdtPr>
      <w:sdtEndPr>
        <w:rPr>
          <w:rStyle w:val="Hyperlnk"/>
        </w:rPr>
      </w:sdtEndPr>
      <w:sdtContent>
        <w:p w14:paraId="326DF82E" w14:textId="77777777" w:rsidR="002F46F1" w:rsidRDefault="002F46F1" w:rsidP="002F46F1">
          <w:pPr>
            <w:spacing w:after="0"/>
            <w:rPr>
              <w:rStyle w:val="Hyperlnk"/>
            </w:rPr>
          </w:pPr>
          <w:r>
            <w:rPr>
              <w:rStyle w:val="Platshllartext"/>
            </w:rPr>
            <w:t>Klicka här för att ange länk till reseräkningsmall</w:t>
          </w:r>
        </w:p>
      </w:sdtContent>
    </w:sdt>
    <w:p w14:paraId="326DF82F" w14:textId="77777777" w:rsidR="002F46F1" w:rsidRDefault="002F46F1" w:rsidP="002F46F1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Book" w:hAnsi="Franklin Gothic Book"/>
          <w:i/>
        </w:rPr>
        <w:br/>
      </w:r>
      <w:r>
        <w:rPr>
          <w:rFonts w:ascii="Franklin Gothic Demi" w:hAnsi="Franklin Gothic Demi"/>
        </w:rPr>
        <w:t>LEDARENS KONTAKTUPPGIFTER:</w:t>
      </w:r>
      <w:r>
        <w:rPr>
          <w:rFonts w:ascii="Franklin Gothic Demi" w:hAnsi="Franklin Gothic Demi"/>
        </w:rPr>
        <w:br/>
      </w:r>
      <w:sdt>
        <w:sdtPr>
          <w:rPr>
            <w:rStyle w:val="Formatmall30"/>
            <w:rFonts w:ascii="Franklin Gothic Demi" w:hAnsi="Franklin Gothic Demi"/>
          </w:rPr>
          <w:id w:val="15598170"/>
          <w:placeholder>
            <w:docPart w:val="766D0D09A7314D63A6BDFF6881B5669F"/>
          </w:placeholder>
          <w:showingPlcHdr/>
          <w:text/>
        </w:sdtPr>
        <w:sdtEndPr>
          <w:rPr>
            <w:rStyle w:val="Formatmall30"/>
          </w:rPr>
        </w:sdtEndPr>
        <w:sdtContent>
          <w:r>
            <w:rPr>
              <w:rStyle w:val="Platshllartext"/>
            </w:rPr>
            <w:t>Klicka här för att ange text</w:t>
          </w:r>
        </w:sdtContent>
      </w:sdt>
    </w:p>
    <w:p w14:paraId="326DF830" w14:textId="77777777" w:rsidR="002F46F1" w:rsidRDefault="00074D71" w:rsidP="002F46F1">
      <w:pPr>
        <w:spacing w:after="100" w:afterAutospacing="1"/>
        <w:rPr>
          <w:rFonts w:ascii="Franklin Gothic Book" w:hAnsi="Franklin Gothic Book"/>
        </w:rPr>
      </w:pPr>
      <w:sdt>
        <w:sdtPr>
          <w:rPr>
            <w:rStyle w:val="Formatmall31"/>
            <w:rFonts w:asciiTheme="minorHAnsi" w:hAnsiTheme="minorHAnsi"/>
          </w:rPr>
          <w:id w:val="-1032340944"/>
          <w:placeholder>
            <w:docPart w:val="B4EE9938BC314562BAEBAE7A6AE40AB2"/>
          </w:placeholder>
          <w:showingPlcHdr/>
        </w:sdtPr>
        <w:sdtEndPr>
          <w:rPr>
            <w:rStyle w:val="Formatmall31"/>
          </w:rPr>
        </w:sdtEndPr>
        <w:sdtContent>
          <w:r w:rsidR="002F46F1">
            <w:rPr>
              <w:rStyle w:val="Platshllartext"/>
            </w:rPr>
            <w:t>Klicka här för att ange text om vad det innebär att representera sitt land. Vilka värdegrunder vi står för och saker att tänka på som förberedelse inför uppdrag.</w:t>
          </w:r>
        </w:sdtContent>
      </w:sdt>
      <w:r w:rsidR="002F46F1">
        <w:rPr>
          <w:rFonts w:ascii="Franklin Gothic Book" w:hAnsi="Franklin Gothic Book"/>
        </w:rPr>
        <w:t xml:space="preserve"> </w:t>
      </w:r>
    </w:p>
    <w:p w14:paraId="326DF831" w14:textId="77777777" w:rsidR="002F46F1" w:rsidRDefault="002F46F1" w:rsidP="002F46F1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>VÄLKOMMEN!</w:t>
      </w:r>
    </w:p>
    <w:p w14:paraId="326DF833" w14:textId="2AAC0460" w:rsidR="0065194E" w:rsidRPr="00074D71" w:rsidRDefault="00074D71" w:rsidP="002F46F1">
      <w:pPr>
        <w:spacing w:after="100" w:afterAutospacing="1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29042926"/>
          <w:placeholder>
            <w:docPart w:val="DDDC0C5CA3034167A826EB0F826CE498"/>
          </w:placeholder>
          <w:showingPlcHdr/>
        </w:sdtPr>
        <w:sdtEndPr/>
        <w:sdtContent>
          <w:r w:rsidR="002F46F1">
            <w:rPr>
              <w:rStyle w:val="Platshllartext"/>
            </w:rPr>
            <w:t>Klicka här för att ange namn på coach/coacher med kontaktuppgift.</w:t>
          </w:r>
        </w:sdtContent>
      </w:sdt>
      <w:r w:rsidR="002F46F1">
        <w:br/>
      </w:r>
      <w:r w:rsidR="002F46F1">
        <w:br/>
      </w:r>
    </w:p>
    <w:sectPr w:rsidR="0065194E" w:rsidRPr="00074D71" w:rsidSect="00764ACD">
      <w:headerReference w:type="default" r:id="rId7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F836" w14:textId="77777777" w:rsidR="005F7147" w:rsidRDefault="005F7147" w:rsidP="0041180D">
      <w:pPr>
        <w:spacing w:after="0" w:line="240" w:lineRule="auto"/>
      </w:pPr>
      <w:r>
        <w:separator/>
      </w:r>
    </w:p>
  </w:endnote>
  <w:endnote w:type="continuationSeparator" w:id="0">
    <w:p w14:paraId="326DF837" w14:textId="77777777" w:rsidR="005F7147" w:rsidRDefault="005F7147" w:rsidP="0041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F834" w14:textId="77777777" w:rsidR="005F7147" w:rsidRDefault="005F7147" w:rsidP="0041180D">
      <w:pPr>
        <w:spacing w:after="0" w:line="240" w:lineRule="auto"/>
      </w:pPr>
      <w:r>
        <w:separator/>
      </w:r>
    </w:p>
  </w:footnote>
  <w:footnote w:type="continuationSeparator" w:id="0">
    <w:p w14:paraId="326DF835" w14:textId="77777777" w:rsidR="005F7147" w:rsidRDefault="005F7147" w:rsidP="0041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F838" w14:textId="0A24D2A2" w:rsidR="0041180D" w:rsidRDefault="00874123" w:rsidP="0041180D">
    <w:pPr>
      <w:pStyle w:val="Sidhuvud"/>
      <w:jc w:val="right"/>
    </w:pPr>
    <w:r>
      <w:rPr>
        <w:noProof/>
      </w:rPr>
      <w:drawing>
        <wp:inline distT="0" distB="0" distL="0" distR="0" wp14:anchorId="41B13D95" wp14:editId="115BFBCE">
          <wp:extent cx="1152525" cy="1152525"/>
          <wp:effectExtent l="0" t="0" r="9525" b="9525"/>
          <wp:docPr id="1116282396" name="Bildobjekt 1" descr="En bild som visar logotyp, symbol, Teckensnitt, emblem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282396" name="Bildobjekt 1" descr="En bild som visar logotyp, symbol, Teckensnitt, emblem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DF839" w14:textId="77777777" w:rsidR="0041180D" w:rsidRDefault="0041180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784"/>
    <w:rsid w:val="00074D71"/>
    <w:rsid w:val="00085B6D"/>
    <w:rsid w:val="000B2544"/>
    <w:rsid w:val="001332A1"/>
    <w:rsid w:val="00187150"/>
    <w:rsid w:val="001E6B86"/>
    <w:rsid w:val="00224E0C"/>
    <w:rsid w:val="002B1819"/>
    <w:rsid w:val="002E3491"/>
    <w:rsid w:val="002F46F1"/>
    <w:rsid w:val="00326D02"/>
    <w:rsid w:val="003772C6"/>
    <w:rsid w:val="003878B6"/>
    <w:rsid w:val="003D09A9"/>
    <w:rsid w:val="003F3DBF"/>
    <w:rsid w:val="0041180D"/>
    <w:rsid w:val="004411C7"/>
    <w:rsid w:val="004E7BDE"/>
    <w:rsid w:val="005057B3"/>
    <w:rsid w:val="00520482"/>
    <w:rsid w:val="0055572D"/>
    <w:rsid w:val="005F7147"/>
    <w:rsid w:val="006133CF"/>
    <w:rsid w:val="00623983"/>
    <w:rsid w:val="0065194E"/>
    <w:rsid w:val="00652104"/>
    <w:rsid w:val="006E1EE2"/>
    <w:rsid w:val="00733DB3"/>
    <w:rsid w:val="0075223F"/>
    <w:rsid w:val="0076076B"/>
    <w:rsid w:val="00764ACD"/>
    <w:rsid w:val="00874123"/>
    <w:rsid w:val="008F0617"/>
    <w:rsid w:val="008F1784"/>
    <w:rsid w:val="009C20E8"/>
    <w:rsid w:val="009D5310"/>
    <w:rsid w:val="00A64B86"/>
    <w:rsid w:val="00C12E43"/>
    <w:rsid w:val="00C378B8"/>
    <w:rsid w:val="00C845E5"/>
    <w:rsid w:val="00CC7E86"/>
    <w:rsid w:val="00D2282D"/>
    <w:rsid w:val="00D22E9D"/>
    <w:rsid w:val="00D26B98"/>
    <w:rsid w:val="00DF3EB1"/>
    <w:rsid w:val="00DF50FB"/>
    <w:rsid w:val="00E148AD"/>
    <w:rsid w:val="00E501D5"/>
    <w:rsid w:val="00FA6FB9"/>
    <w:rsid w:val="00FB29E2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DF821"/>
  <w15:docId w15:val="{F0EA2187-CD6C-442F-A9A4-30AE481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4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80D"/>
  </w:style>
  <w:style w:type="paragraph" w:styleId="Sidfot">
    <w:name w:val="footer"/>
    <w:basedOn w:val="Normal"/>
    <w:link w:val="SidfotChar"/>
    <w:uiPriority w:val="99"/>
    <w:unhideWhenUsed/>
    <w:rsid w:val="0041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80D"/>
  </w:style>
  <w:style w:type="paragraph" w:styleId="Ballongtext">
    <w:name w:val="Balloon Text"/>
    <w:basedOn w:val="Normal"/>
    <w:link w:val="BallongtextChar"/>
    <w:uiPriority w:val="99"/>
    <w:semiHidden/>
    <w:unhideWhenUsed/>
    <w:rsid w:val="0041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80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64B86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A64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A64B86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4411C7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D09A9"/>
    <w:rPr>
      <w:rFonts w:ascii="Franklin Gothic Book" w:hAnsi="Franklin Gothic Book"/>
      <w:sz w:val="24"/>
    </w:rPr>
  </w:style>
  <w:style w:type="character" w:customStyle="1" w:styleId="Formatmall2">
    <w:name w:val="Formatmall2"/>
    <w:basedOn w:val="Standardstycketeckensnitt"/>
    <w:uiPriority w:val="1"/>
    <w:rsid w:val="00652104"/>
    <w:rPr>
      <w:rFonts w:ascii="Franklin Gothic Book" w:hAnsi="Franklin Gothic Book"/>
      <w:b w:val="0"/>
    </w:rPr>
  </w:style>
  <w:style w:type="character" w:customStyle="1" w:styleId="Formatmall3">
    <w:name w:val="Formatmall3"/>
    <w:basedOn w:val="Standardstycketeckensnitt"/>
    <w:uiPriority w:val="1"/>
    <w:rsid w:val="00652104"/>
    <w:rPr>
      <w:rFonts w:ascii="Franklin Gothic Book" w:hAnsi="Franklin Gothic Book"/>
    </w:rPr>
  </w:style>
  <w:style w:type="character" w:customStyle="1" w:styleId="Formatmall4">
    <w:name w:val="Formatmall4"/>
    <w:basedOn w:val="Standardstycketeckensnitt"/>
    <w:uiPriority w:val="1"/>
    <w:rsid w:val="00652104"/>
    <w:rPr>
      <w:rFonts w:ascii="Franklin Gothic Book" w:hAnsi="Franklin Gothic Book"/>
    </w:rPr>
  </w:style>
  <w:style w:type="character" w:customStyle="1" w:styleId="Formatmall5">
    <w:name w:val="Formatmall5"/>
    <w:basedOn w:val="Standardstycketeckensnitt"/>
    <w:uiPriority w:val="1"/>
    <w:rsid w:val="00652104"/>
    <w:rPr>
      <w:rFonts w:ascii="Franklin Gothic Book" w:hAnsi="Franklin Gothic Book"/>
    </w:rPr>
  </w:style>
  <w:style w:type="character" w:customStyle="1" w:styleId="Formatmall6">
    <w:name w:val="Formatmall6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7">
    <w:name w:val="Formatmall7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8">
    <w:name w:val="Formatmall8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9">
    <w:name w:val="Formatmall9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10">
    <w:name w:val="Formatmall10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11">
    <w:name w:val="Formatmall11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12">
    <w:name w:val="Formatmall12"/>
    <w:basedOn w:val="Standardstycketeckensnitt"/>
    <w:uiPriority w:val="1"/>
    <w:rsid w:val="00FB7A11"/>
    <w:rPr>
      <w:rFonts w:ascii="Franklin Gothic Book" w:hAnsi="Franklin Gothic Book"/>
      <w:sz w:val="24"/>
    </w:rPr>
  </w:style>
  <w:style w:type="character" w:customStyle="1" w:styleId="Formatmall13">
    <w:name w:val="Formatmall13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4">
    <w:name w:val="Formatmall14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5">
    <w:name w:val="Formatmall15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6">
    <w:name w:val="Formatmall16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7">
    <w:name w:val="Formatmall17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8">
    <w:name w:val="Formatmall18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9">
    <w:name w:val="Formatmall19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0">
    <w:name w:val="Formatmall20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1">
    <w:name w:val="Formatmall21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2">
    <w:name w:val="Formatmall22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3">
    <w:name w:val="Formatmall23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4">
    <w:name w:val="Formatmall24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5">
    <w:name w:val="Formatmall25"/>
    <w:basedOn w:val="Standardstycketeckensnitt"/>
    <w:uiPriority w:val="1"/>
    <w:rsid w:val="003772C6"/>
    <w:rPr>
      <w:rFonts w:ascii="Franklin Gothic Book" w:hAnsi="Franklin Gothic Book"/>
      <w:sz w:val="22"/>
    </w:rPr>
  </w:style>
  <w:style w:type="character" w:customStyle="1" w:styleId="Formatmall26">
    <w:name w:val="Formatmall26"/>
    <w:basedOn w:val="Standardstycketeckensnitt"/>
    <w:uiPriority w:val="1"/>
    <w:rsid w:val="003772C6"/>
    <w:rPr>
      <w:rFonts w:ascii="Franklin Gothic Book" w:hAnsi="Franklin Gothic Book"/>
      <w:sz w:val="22"/>
    </w:rPr>
  </w:style>
  <w:style w:type="character" w:customStyle="1" w:styleId="Formatmall27">
    <w:name w:val="Formatmall27"/>
    <w:basedOn w:val="Standardstycketeckensnitt"/>
    <w:uiPriority w:val="1"/>
    <w:rsid w:val="003772C6"/>
    <w:rPr>
      <w:rFonts w:ascii="Franklin Gothic Book" w:hAnsi="Franklin Gothic Book"/>
      <w:sz w:val="22"/>
    </w:rPr>
  </w:style>
  <w:style w:type="character" w:customStyle="1" w:styleId="Formatmall28">
    <w:name w:val="Formatmall28"/>
    <w:basedOn w:val="Standardstycketeckensnitt"/>
    <w:uiPriority w:val="1"/>
    <w:rsid w:val="00DF50FB"/>
    <w:rPr>
      <w:rFonts w:ascii="Franklin Gothic Book" w:hAnsi="Franklin Gothic Book"/>
      <w:sz w:val="22"/>
    </w:rPr>
  </w:style>
  <w:style w:type="character" w:customStyle="1" w:styleId="Formatmall29">
    <w:name w:val="Formatmall29"/>
    <w:basedOn w:val="Standardstycketeckensnitt"/>
    <w:uiPriority w:val="1"/>
    <w:rsid w:val="00DF50FB"/>
    <w:rPr>
      <w:rFonts w:ascii="Franklin Gothic Book" w:hAnsi="Franklin Gothic Book"/>
      <w:sz w:val="22"/>
    </w:rPr>
  </w:style>
  <w:style w:type="character" w:customStyle="1" w:styleId="Formatmall30">
    <w:name w:val="Formatmall30"/>
    <w:basedOn w:val="Standardstycketeckensnitt"/>
    <w:uiPriority w:val="1"/>
    <w:rsid w:val="00DF50FB"/>
    <w:rPr>
      <w:rFonts w:ascii="Franklin Gothic Book" w:hAnsi="Franklin Gothic Book"/>
      <w:sz w:val="22"/>
    </w:rPr>
  </w:style>
  <w:style w:type="character" w:customStyle="1" w:styleId="Formatmall31">
    <w:name w:val="Formatmall31"/>
    <w:basedOn w:val="Standardstycketeckensnitt"/>
    <w:uiPriority w:val="1"/>
    <w:rsid w:val="00764ACD"/>
    <w:rPr>
      <w:rFonts w:ascii="Franklin Gothic Book" w:hAnsi="Franklin Gothic Book"/>
      <w:sz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764A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4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atmall32">
    <w:name w:val="Formatmall32"/>
    <w:basedOn w:val="Standardstycketeckensnitt"/>
    <w:uiPriority w:val="1"/>
    <w:rsid w:val="003878B6"/>
    <w:rPr>
      <w:rFonts w:ascii="Franklin Gothic Book" w:hAnsi="Franklin Gothic Book"/>
      <w:sz w:val="22"/>
    </w:rPr>
  </w:style>
  <w:style w:type="character" w:customStyle="1" w:styleId="Formatmall33">
    <w:name w:val="Formatmall33"/>
    <w:basedOn w:val="Standardstycketeckensnitt"/>
    <w:uiPriority w:val="1"/>
    <w:rsid w:val="003878B6"/>
    <w:rPr>
      <w:rFonts w:ascii="Franklin Gothic Book" w:hAnsi="Franklin Gothic Book"/>
      <w:sz w:val="22"/>
    </w:rPr>
  </w:style>
  <w:style w:type="character" w:customStyle="1" w:styleId="Formatmall34">
    <w:name w:val="Formatmall34"/>
    <w:basedOn w:val="Standardstycketeckensnitt"/>
    <w:uiPriority w:val="1"/>
    <w:rsid w:val="00224E0C"/>
    <w:rPr>
      <w:rFonts w:ascii="Franklin Gothic Book" w:hAnsi="Franklin Gothic Book"/>
      <w:sz w:val="22"/>
    </w:rPr>
  </w:style>
  <w:style w:type="character" w:customStyle="1" w:styleId="Formatmall35">
    <w:name w:val="Formatmall35"/>
    <w:basedOn w:val="Standardstycketeckensnitt"/>
    <w:uiPriority w:val="1"/>
    <w:rsid w:val="00224E0C"/>
    <w:rPr>
      <w:rFonts w:ascii="Franklin Gothic Book" w:hAnsi="Franklin Gothic Book"/>
      <w:sz w:val="22"/>
    </w:rPr>
  </w:style>
  <w:style w:type="character" w:customStyle="1" w:styleId="Formatmall36">
    <w:name w:val="Formatmall36"/>
    <w:basedOn w:val="Standardstycketeckensnitt"/>
    <w:uiPriority w:val="1"/>
    <w:rsid w:val="00187150"/>
    <w:rPr>
      <w:rFonts w:ascii="Franklin Gothic Book" w:hAnsi="Franklin Gothic Book"/>
      <w:sz w:val="22"/>
    </w:rPr>
  </w:style>
  <w:style w:type="character" w:customStyle="1" w:styleId="Formatmall37">
    <w:name w:val="Formatmall37"/>
    <w:basedOn w:val="Standardstycketeckensnitt"/>
    <w:uiPriority w:val="1"/>
    <w:rsid w:val="00C12E43"/>
    <w:rPr>
      <w:rFonts w:ascii="Franklin Gothic Book" w:hAnsi="Franklin Gothic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f\Desktop\SWGT%20-L&#228;g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5DBB96891426BB40658DD6FD0E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8C3D4-2702-4B56-8164-6D02A6412DA5}"/>
      </w:docPartPr>
      <w:docPartBody>
        <w:p w:rsidR="00B70E43" w:rsidRDefault="00DF452D" w:rsidP="00DF452D">
          <w:pPr>
            <w:pStyle w:val="6E85DBB96891426BB40658DD6FD0E9211"/>
          </w:pPr>
          <w:r>
            <w:rPr>
              <w:rStyle w:val="Platshllartext"/>
            </w:rPr>
            <w:t>Klicka här för att ange namn</w:t>
          </w:r>
        </w:p>
      </w:docPartBody>
    </w:docPart>
    <w:docPart>
      <w:docPartPr>
        <w:name w:val="A900AB12D4C94222BE38132B6A216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E70A9-642F-41FB-93F2-5C09D29F5C19}"/>
      </w:docPartPr>
      <w:docPartBody>
        <w:p w:rsidR="00B70E43" w:rsidRDefault="00DF452D" w:rsidP="00DF452D">
          <w:pPr>
            <w:pStyle w:val="A900AB12D4C94222BE38132B6A2163401"/>
          </w:pPr>
          <w:r>
            <w:rPr>
              <w:rStyle w:val="Platshllartext"/>
            </w:rPr>
            <w:t>Klicka här för att ange tävlingens namn</w:t>
          </w:r>
        </w:p>
      </w:docPartBody>
    </w:docPart>
    <w:docPart>
      <w:docPartPr>
        <w:name w:val="56EBBBB74B4F4F0D8E98088937A47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112C7-F14B-4E8A-9A16-32AF9DEDD64C}"/>
      </w:docPartPr>
      <w:docPartBody>
        <w:p w:rsidR="00B70E43" w:rsidRDefault="00DF452D" w:rsidP="00DF452D">
          <w:pPr>
            <w:pStyle w:val="56EBBBB74B4F4F0D8E98088937A4740A1"/>
          </w:pPr>
          <w:r>
            <w:rPr>
              <w:rStyle w:val="Platshllartext"/>
            </w:rPr>
            <w:t>Klicka här för att ange land</w:t>
          </w:r>
        </w:p>
      </w:docPartBody>
    </w:docPart>
    <w:docPart>
      <w:docPartPr>
        <w:name w:val="82E16726F779407EB25D17FF1E392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ED7A3-DEA0-4351-A74A-414D2E1B45A1}"/>
      </w:docPartPr>
      <w:docPartBody>
        <w:p w:rsidR="00B70E43" w:rsidRDefault="00DF452D" w:rsidP="00DF452D">
          <w:pPr>
            <w:pStyle w:val="82E16726F779407EB25D17FF1E392B6D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225769E86BC40399F26CA048716B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86526-480C-4AFE-867D-987301495893}"/>
      </w:docPartPr>
      <w:docPartBody>
        <w:p w:rsidR="00B70E43" w:rsidRDefault="00DF452D" w:rsidP="00DF452D">
          <w:pPr>
            <w:pStyle w:val="D225769E86BC40399F26CA048716BDBD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6D63A57D6148168A9D754D859A1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CA336-1805-45FA-ABCC-0B32E0FEA72F}"/>
      </w:docPartPr>
      <w:docPartBody>
        <w:p w:rsidR="00B70E43" w:rsidRDefault="00DF452D" w:rsidP="00DF452D">
          <w:pPr>
            <w:pStyle w:val="A36D63A57D6148168A9D754D859A1215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62F323C4F3483AAE61D918AC6BF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BBF65-ED04-4DD7-9EF2-C5518E14C130}"/>
      </w:docPartPr>
      <w:docPartBody>
        <w:p w:rsidR="00B70E43" w:rsidRDefault="00DF452D" w:rsidP="00DF452D">
          <w:pPr>
            <w:pStyle w:val="1862F323C4F3483AAE61D918AC6BFB8E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1E4D7A0FE746A2896AD0FC24983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40C25-C97A-42A7-A391-170EF85211F6}"/>
      </w:docPartPr>
      <w:docPartBody>
        <w:p w:rsidR="00B70E43" w:rsidRDefault="00DF452D" w:rsidP="00DF452D">
          <w:pPr>
            <w:pStyle w:val="F61E4D7A0FE746A2896AD0FC24983950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C1DAA6332154D89A275D7E9F38B6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8C1B3-705B-4949-88D6-0C841F3D8C40}"/>
      </w:docPartPr>
      <w:docPartBody>
        <w:p w:rsidR="00B70E43" w:rsidRDefault="00DF452D" w:rsidP="00DF452D">
          <w:pPr>
            <w:pStyle w:val="BC1DAA6332154D89A275D7E9F38B65BE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84011E541BD44ACA8C9D59C9E63E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17F27-0E92-42BA-86DF-70AED53C283F}"/>
      </w:docPartPr>
      <w:docPartBody>
        <w:p w:rsidR="00B70E43" w:rsidRDefault="00DF452D" w:rsidP="00DF452D">
          <w:pPr>
            <w:pStyle w:val="284011E541BD44ACA8C9D59C9E63EFDE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892785EC434E968CF253B78866D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5F787-B747-47AB-B515-1455B7FF488C}"/>
      </w:docPartPr>
      <w:docPartBody>
        <w:p w:rsidR="00B70E43" w:rsidRDefault="00DF452D" w:rsidP="00DF452D">
          <w:pPr>
            <w:pStyle w:val="ED892785EC434E968CF253B78866DF2B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200FE7D8D64537A6671569C4599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29CA6-ED05-44DC-A8AC-A70896088C73}"/>
      </w:docPartPr>
      <w:docPartBody>
        <w:p w:rsidR="00B70E43" w:rsidRDefault="00DF452D" w:rsidP="00DF452D">
          <w:pPr>
            <w:pStyle w:val="4D200FE7D8D64537A6671569C45993BD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317D37BA964161B3CD0EBAEC2ED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F469B-45B8-4809-9561-A92389E955ED}"/>
      </w:docPartPr>
      <w:docPartBody>
        <w:p w:rsidR="00B70E43" w:rsidRDefault="00DF452D" w:rsidP="00DF452D">
          <w:pPr>
            <w:pStyle w:val="D8317D37BA964161B3CD0EBAEC2ED0FB1"/>
          </w:pPr>
          <w:r>
            <w:rPr>
              <w:rStyle w:val="Platshllartext"/>
            </w:rPr>
            <w:t>Klicka här för att ange länk till tävlingens hemsida</w:t>
          </w:r>
        </w:p>
      </w:docPartBody>
    </w:docPart>
    <w:docPart>
      <w:docPartPr>
        <w:name w:val="7B12ACF86E4A4CE58A0B7142C114A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BBF63-66D1-4213-AB85-001372EC0870}"/>
      </w:docPartPr>
      <w:docPartBody>
        <w:p w:rsidR="00B70E43" w:rsidRDefault="00DF452D" w:rsidP="00DF452D">
          <w:pPr>
            <w:pStyle w:val="7B12ACF86E4A4CE58A0B7142C114AD761"/>
          </w:pPr>
          <w:r>
            <w:rPr>
              <w:rStyle w:val="Platshllartext"/>
            </w:rPr>
            <w:t>Klicka här för att ange länk till boendets sida och kontaktuppgifter</w:t>
          </w:r>
        </w:p>
      </w:docPartBody>
    </w:docPart>
    <w:docPart>
      <w:docPartPr>
        <w:name w:val="C59E2763CB274B45A6A5EF60532EF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59746-BBC7-486B-AF05-DF983A4594A3}"/>
      </w:docPartPr>
      <w:docPartBody>
        <w:p w:rsidR="00B70E43" w:rsidRDefault="00DF452D" w:rsidP="00DF452D">
          <w:pPr>
            <w:pStyle w:val="C59E2763CB274B45A6A5EF60532EF4501"/>
          </w:pPr>
          <w:r>
            <w:rPr>
              <w:rStyle w:val="Platshllartext"/>
            </w:rPr>
            <w:t>Klicka här för att ange länk till banans/klubbens hemsida</w:t>
          </w:r>
        </w:p>
      </w:docPartBody>
    </w:docPart>
    <w:docPart>
      <w:docPartPr>
        <w:name w:val="9CEF0B568A5E4C01A581C60A6BE29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FDED2-D928-45F5-94BA-3C1AAACBAC85}"/>
      </w:docPartPr>
      <w:docPartBody>
        <w:p w:rsidR="00B70E43" w:rsidRDefault="00DF452D" w:rsidP="00DF452D">
          <w:pPr>
            <w:pStyle w:val="9CEF0B568A5E4C01A581C60A6BE29AC31"/>
          </w:pPr>
          <w:r>
            <w:rPr>
              <w:rStyle w:val="Platshllartext"/>
            </w:rPr>
            <w:t>Klicka här för att ange länk till reseräkningsmall</w:t>
          </w:r>
        </w:p>
      </w:docPartBody>
    </w:docPart>
    <w:docPart>
      <w:docPartPr>
        <w:name w:val="766D0D09A7314D63A6BDFF6881B56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D389A-A2BF-466B-B656-C51AD98489E5}"/>
      </w:docPartPr>
      <w:docPartBody>
        <w:p w:rsidR="00B70E43" w:rsidRDefault="00DF452D" w:rsidP="00DF452D">
          <w:pPr>
            <w:pStyle w:val="766D0D09A7314D63A6BDFF6881B5669F1"/>
          </w:pPr>
          <w:r>
            <w:rPr>
              <w:rStyle w:val="Platshllartext"/>
            </w:rPr>
            <w:t>Klicka här för att ange text</w:t>
          </w:r>
        </w:p>
      </w:docPartBody>
    </w:docPart>
    <w:docPart>
      <w:docPartPr>
        <w:name w:val="B4EE9938BC314562BAEBAE7A6AE40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4FFDF-75F1-48F1-9770-B1D3BB66B94F}"/>
      </w:docPartPr>
      <w:docPartBody>
        <w:p w:rsidR="00B70E43" w:rsidRDefault="00DF452D" w:rsidP="00DF452D">
          <w:pPr>
            <w:pStyle w:val="B4EE9938BC314562BAEBAE7A6AE40AB21"/>
          </w:pPr>
          <w:r>
            <w:rPr>
              <w:rStyle w:val="Platshllartext"/>
            </w:rPr>
            <w:t>Klicka här för att ange text om vad det innebär att representera sitt land. Vilka värdegrunder vi står för och saker att tänka på som förberedelse inför uppdrag.</w:t>
          </w:r>
        </w:p>
      </w:docPartBody>
    </w:docPart>
    <w:docPart>
      <w:docPartPr>
        <w:name w:val="DDDC0C5CA3034167A826EB0F826CE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3B603-66C7-4CEA-B74C-0178C0070B4F}"/>
      </w:docPartPr>
      <w:docPartBody>
        <w:p w:rsidR="00B70E43" w:rsidRDefault="00DF452D" w:rsidP="00DF452D">
          <w:pPr>
            <w:pStyle w:val="DDDC0C5CA3034167A826EB0F826CE4981"/>
          </w:pPr>
          <w:r>
            <w:rPr>
              <w:rStyle w:val="Platshllartext"/>
            </w:rPr>
            <w:t>Klicka här för att ange namn på coach/coacher med kontaktuppgift.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A71"/>
    <w:rsid w:val="00377B68"/>
    <w:rsid w:val="00383C36"/>
    <w:rsid w:val="003E1EF8"/>
    <w:rsid w:val="00575051"/>
    <w:rsid w:val="00577ED0"/>
    <w:rsid w:val="00735A71"/>
    <w:rsid w:val="0084380A"/>
    <w:rsid w:val="00983BD2"/>
    <w:rsid w:val="00A26730"/>
    <w:rsid w:val="00B50741"/>
    <w:rsid w:val="00B70E43"/>
    <w:rsid w:val="00DF452D"/>
    <w:rsid w:val="00E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452D"/>
    <w:rPr>
      <w:color w:val="808080"/>
    </w:rPr>
  </w:style>
  <w:style w:type="paragraph" w:customStyle="1" w:styleId="6E85DBB96891426BB40658DD6FD0E9211">
    <w:name w:val="6E85DBB96891426BB40658DD6FD0E9211"/>
    <w:rsid w:val="00DF452D"/>
  </w:style>
  <w:style w:type="paragraph" w:customStyle="1" w:styleId="A900AB12D4C94222BE38132B6A2163401">
    <w:name w:val="A900AB12D4C94222BE38132B6A2163401"/>
    <w:rsid w:val="00DF452D"/>
  </w:style>
  <w:style w:type="paragraph" w:customStyle="1" w:styleId="56EBBBB74B4F4F0D8E98088937A4740A1">
    <w:name w:val="56EBBBB74B4F4F0D8E98088937A4740A1"/>
    <w:rsid w:val="00DF452D"/>
  </w:style>
  <w:style w:type="paragraph" w:customStyle="1" w:styleId="82E16726F779407EB25D17FF1E392B6D1">
    <w:name w:val="82E16726F779407EB25D17FF1E392B6D1"/>
    <w:rsid w:val="00DF452D"/>
  </w:style>
  <w:style w:type="paragraph" w:customStyle="1" w:styleId="D225769E86BC40399F26CA048716BDBD1">
    <w:name w:val="D225769E86BC40399F26CA048716BDBD1"/>
    <w:rsid w:val="00DF452D"/>
  </w:style>
  <w:style w:type="paragraph" w:customStyle="1" w:styleId="A36D63A57D6148168A9D754D859A12151">
    <w:name w:val="A36D63A57D6148168A9D754D859A12151"/>
    <w:rsid w:val="00DF452D"/>
  </w:style>
  <w:style w:type="paragraph" w:customStyle="1" w:styleId="1862F323C4F3483AAE61D918AC6BFB8E1">
    <w:name w:val="1862F323C4F3483AAE61D918AC6BFB8E1"/>
    <w:rsid w:val="00DF452D"/>
  </w:style>
  <w:style w:type="paragraph" w:customStyle="1" w:styleId="F61E4D7A0FE746A2896AD0FC249839501">
    <w:name w:val="F61E4D7A0FE746A2896AD0FC249839501"/>
    <w:rsid w:val="00DF452D"/>
  </w:style>
  <w:style w:type="paragraph" w:customStyle="1" w:styleId="BC1DAA6332154D89A275D7E9F38B65BE1">
    <w:name w:val="BC1DAA6332154D89A275D7E9F38B65BE1"/>
    <w:rsid w:val="00DF452D"/>
  </w:style>
  <w:style w:type="paragraph" w:customStyle="1" w:styleId="284011E541BD44ACA8C9D59C9E63EFDE1">
    <w:name w:val="284011E541BD44ACA8C9D59C9E63EFDE1"/>
    <w:rsid w:val="00DF452D"/>
  </w:style>
  <w:style w:type="paragraph" w:customStyle="1" w:styleId="ED892785EC434E968CF253B78866DF2B1">
    <w:name w:val="ED892785EC434E968CF253B78866DF2B1"/>
    <w:rsid w:val="00DF452D"/>
  </w:style>
  <w:style w:type="paragraph" w:customStyle="1" w:styleId="4D200FE7D8D64537A6671569C45993BD1">
    <w:name w:val="4D200FE7D8D64537A6671569C45993BD1"/>
    <w:rsid w:val="00DF452D"/>
  </w:style>
  <w:style w:type="paragraph" w:customStyle="1" w:styleId="D8317D37BA964161B3CD0EBAEC2ED0FB1">
    <w:name w:val="D8317D37BA964161B3CD0EBAEC2ED0FB1"/>
    <w:rsid w:val="00DF452D"/>
  </w:style>
  <w:style w:type="paragraph" w:customStyle="1" w:styleId="7B12ACF86E4A4CE58A0B7142C114AD761">
    <w:name w:val="7B12ACF86E4A4CE58A0B7142C114AD761"/>
    <w:rsid w:val="00DF452D"/>
  </w:style>
  <w:style w:type="paragraph" w:customStyle="1" w:styleId="C59E2763CB274B45A6A5EF60532EF4501">
    <w:name w:val="C59E2763CB274B45A6A5EF60532EF4501"/>
    <w:rsid w:val="00DF452D"/>
  </w:style>
  <w:style w:type="paragraph" w:customStyle="1" w:styleId="9CEF0B568A5E4C01A581C60A6BE29AC31">
    <w:name w:val="9CEF0B568A5E4C01A581C60A6BE29AC31"/>
    <w:rsid w:val="00DF452D"/>
  </w:style>
  <w:style w:type="paragraph" w:customStyle="1" w:styleId="766D0D09A7314D63A6BDFF6881B5669F1">
    <w:name w:val="766D0D09A7314D63A6BDFF6881B5669F1"/>
    <w:rsid w:val="00DF452D"/>
  </w:style>
  <w:style w:type="paragraph" w:customStyle="1" w:styleId="B4EE9938BC314562BAEBAE7A6AE40AB21">
    <w:name w:val="B4EE9938BC314562BAEBAE7A6AE40AB21"/>
    <w:rsid w:val="00DF452D"/>
  </w:style>
  <w:style w:type="paragraph" w:customStyle="1" w:styleId="DDDC0C5CA3034167A826EB0F826CE4981">
    <w:name w:val="DDDC0C5CA3034167A826EB0F826CE4981"/>
    <w:rsid w:val="00DF4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C9B8-A3C6-4310-B09A-DA2ECDD2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SWGT -Läger</Template>
  <TotalTime>3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Fagerström</dc:creator>
  <cp:lastModifiedBy>Linda Appelblad (Golf)</cp:lastModifiedBy>
  <cp:revision>8</cp:revision>
  <dcterms:created xsi:type="dcterms:W3CDTF">2011-10-24T12:06:00Z</dcterms:created>
  <dcterms:modified xsi:type="dcterms:W3CDTF">2024-02-08T20:14:00Z</dcterms:modified>
</cp:coreProperties>
</file>