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6E3E7" w14:textId="77777777" w:rsidR="0065194E" w:rsidRPr="00187150" w:rsidRDefault="00B10B78" w:rsidP="00187150">
      <w:pPr>
        <w:spacing w:line="240" w:lineRule="auto"/>
        <w:rPr>
          <w:rFonts w:ascii="Franklin Gothic Demi" w:hAnsi="Franklin Gothic Demi"/>
          <w:sz w:val="44"/>
        </w:rPr>
      </w:pPr>
      <w:r>
        <w:rPr>
          <w:rFonts w:ascii="Franklin Gothic Demi" w:hAnsi="Franklin Gothic Demi"/>
          <w:sz w:val="44"/>
        </w:rPr>
        <w:t>RAPPORT AV COACH</w:t>
      </w:r>
    </w:p>
    <w:p w14:paraId="5F56E3E8" w14:textId="77777777" w:rsidR="00B10B78" w:rsidRDefault="00187150" w:rsidP="00B10B78">
      <w:pPr>
        <w:spacing w:after="100" w:afterAutospacing="1"/>
        <w:rPr>
          <w:rFonts w:ascii="Franklin Gothic Book" w:hAnsi="Franklin Gothic Book"/>
        </w:rPr>
      </w:pPr>
      <w:r>
        <w:rPr>
          <w:rFonts w:ascii="Franklin Gothic Book" w:hAnsi="Franklin Gothic Book"/>
        </w:rPr>
        <w:br/>
      </w:r>
      <w:r w:rsidR="00B10B78">
        <w:rPr>
          <w:rFonts w:ascii="Franklin Gothic Demi" w:hAnsi="Franklin Gothic Demi"/>
        </w:rPr>
        <w:t>UPPDRAG/TÄVLING/SAMLING:</w:t>
      </w:r>
      <w:r w:rsidR="00B10B78">
        <w:rPr>
          <w:rFonts w:ascii="Franklin Gothic Book" w:hAnsi="Franklin Gothic Book"/>
        </w:rPr>
        <w:t xml:space="preserve"> </w:t>
      </w:r>
      <w:sdt>
        <w:sdtPr>
          <w:rPr>
            <w:rStyle w:val="Formatmall32"/>
          </w:rPr>
          <w:id w:val="-1568184787"/>
          <w:placeholder>
            <w:docPart w:val="7F7BFD8F3CA649EEA14E6FA6621D9D68"/>
          </w:placeholder>
          <w:showingPlcHdr/>
          <w:text/>
        </w:sdtPr>
        <w:sdtEndPr>
          <w:rPr>
            <w:rStyle w:val="Formatmall32"/>
          </w:rPr>
        </w:sdtEndPr>
        <w:sdtContent>
          <w:r w:rsidR="00B10B78">
            <w:rPr>
              <w:rStyle w:val="Platshllartext"/>
            </w:rPr>
            <w:t>Klicka här för att ange text</w:t>
          </w:r>
        </w:sdtContent>
      </w:sdt>
    </w:p>
    <w:p w14:paraId="5F56E3E9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DATUM: </w:t>
      </w:r>
      <w:sdt>
        <w:sdtPr>
          <w:rPr>
            <w:rStyle w:val="Formatmall33"/>
            <w:rFonts w:ascii="Franklin Gothic Demi" w:hAnsi="Franklin Gothic Demi"/>
          </w:rPr>
          <w:id w:val="1776829002"/>
          <w:placeholder>
            <w:docPart w:val="CBB68B51831A49818ADD91A01DA6934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Formatmall33"/>
          </w:rPr>
        </w:sdtEndPr>
        <w:sdtContent>
          <w:r>
            <w:rPr>
              <w:rStyle w:val="Platshllartext"/>
            </w:rPr>
            <w:t>Klicka här för att ange datum.</w:t>
          </w:r>
        </w:sdtContent>
      </w:sdt>
    </w:p>
    <w:p w14:paraId="5F56E3EA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SYFTE: </w:t>
      </w:r>
      <w:sdt>
        <w:sdtPr>
          <w:rPr>
            <w:rStyle w:val="Formatmall34"/>
            <w:rFonts w:ascii="Franklin Gothic Demi" w:hAnsi="Franklin Gothic Demi"/>
          </w:rPr>
          <w:id w:val="285008502"/>
          <w:placeholder>
            <w:docPart w:val="25D8BFF960614EA0886AB39253AD7AA6"/>
          </w:placeholder>
          <w:showingPlcHdr/>
          <w:text/>
        </w:sdtPr>
        <w:sdtEndPr>
          <w:rPr>
            <w:rStyle w:val="Formatmall34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EB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MÅL: </w:t>
      </w:r>
    </w:p>
    <w:p w14:paraId="5F56E3EC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1. </w:t>
      </w:r>
      <w:sdt>
        <w:sdtPr>
          <w:rPr>
            <w:rStyle w:val="Formatmall35"/>
            <w:rFonts w:ascii="Franklin Gothic Demi" w:hAnsi="Franklin Gothic Demi"/>
          </w:rPr>
          <w:id w:val="-993484505"/>
          <w:placeholder>
            <w:docPart w:val="8BEA46C5D5344559B6BAED997FA5292D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ED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2. </w:t>
      </w:r>
      <w:sdt>
        <w:sdtPr>
          <w:rPr>
            <w:rStyle w:val="Formatmall35"/>
            <w:rFonts w:ascii="Franklin Gothic Demi" w:hAnsi="Franklin Gothic Demi"/>
          </w:rPr>
          <w:id w:val="1295260272"/>
          <w:placeholder>
            <w:docPart w:val="310FE177390B4788827D5650F133B864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EE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3. </w:t>
      </w:r>
      <w:sdt>
        <w:sdtPr>
          <w:rPr>
            <w:rStyle w:val="Formatmall35"/>
            <w:rFonts w:ascii="Franklin Gothic Demi" w:hAnsi="Franklin Gothic Demi"/>
          </w:rPr>
          <w:id w:val="558912254"/>
          <w:placeholder>
            <w:docPart w:val="60E29D877CEE4921812C147F1D5AA3A8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EF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>VILKA VAR PÅ PLATS; SPELARE, COACHER, EXPERTER, SPELARES NÄTVERKSPERSONER:</w:t>
      </w:r>
      <w:r>
        <w:rPr>
          <w:rFonts w:ascii="Franklin Gothic Demi" w:hAnsi="Franklin Gothic Demi"/>
        </w:rPr>
        <w:br/>
      </w:r>
      <w:sdt>
        <w:sdtPr>
          <w:rPr>
            <w:rStyle w:val="Formatmall36"/>
            <w:rFonts w:ascii="Franklin Gothic Demi" w:hAnsi="Franklin Gothic Demi"/>
          </w:rPr>
          <w:id w:val="1946416390"/>
          <w:placeholder>
            <w:docPart w:val="2EBE4B7266034B2FB5FCE916089424F3"/>
          </w:placeholder>
          <w:showingPlcHdr/>
          <w:text/>
        </w:sdtPr>
        <w:sdtEndPr>
          <w:rPr>
            <w:rStyle w:val="Formatmall36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F0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>VILKEN BANA/ANLÄGGNING:</w:t>
      </w:r>
      <w:r>
        <w:rPr>
          <w:rFonts w:ascii="Franklin Gothic Demi" w:hAnsi="Franklin Gothic Demi"/>
        </w:rPr>
        <w:br/>
      </w:r>
      <w:sdt>
        <w:sdtPr>
          <w:rPr>
            <w:rStyle w:val="Formatmall37"/>
            <w:rFonts w:ascii="Franklin Gothic Demi" w:hAnsi="Franklin Gothic Demi"/>
          </w:rPr>
          <w:id w:val="-1183818346"/>
          <w:placeholder>
            <w:docPart w:val="4BB0AF4AB7E745D5BDA3BBCCF133A30C"/>
          </w:placeholder>
          <w:showingPlcHdr/>
          <w:text/>
        </w:sdtPr>
        <w:sdtEndPr>
          <w:rPr>
            <w:rStyle w:val="Formatmall37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  <w:r w:rsidR="00E748C5">
        <w:rPr>
          <w:rFonts w:ascii="Franklin Gothic Demi" w:hAnsi="Franklin Gothic Demi"/>
        </w:rPr>
        <w:br/>
      </w:r>
      <w:r>
        <w:rPr>
          <w:rFonts w:ascii="Franklin Gothic Demi" w:hAnsi="Franklin Gothic Demi"/>
        </w:rPr>
        <w:br/>
        <w:t>VILKA AKTIVITETER GJORDES FÖR ATT NÅ MÅLEN:</w:t>
      </w:r>
    </w:p>
    <w:p w14:paraId="5F56E3F1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1. </w:t>
      </w:r>
      <w:sdt>
        <w:sdtPr>
          <w:rPr>
            <w:rStyle w:val="Formatmall35"/>
            <w:rFonts w:ascii="Franklin Gothic Demi" w:hAnsi="Franklin Gothic Demi"/>
          </w:rPr>
          <w:id w:val="-1289898943"/>
          <w:placeholder>
            <w:docPart w:val="38BA6CD6B48242A79612477DE4D93E99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F2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2. </w:t>
      </w:r>
      <w:sdt>
        <w:sdtPr>
          <w:rPr>
            <w:rStyle w:val="Formatmall35"/>
            <w:rFonts w:ascii="Franklin Gothic Demi" w:hAnsi="Franklin Gothic Demi"/>
          </w:rPr>
          <w:id w:val="2020500248"/>
          <w:placeholder>
            <w:docPart w:val="4E39E727F90D49D38426B0CE63614E56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F3" w14:textId="77777777" w:rsidR="00E748C5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3. </w:t>
      </w:r>
      <w:sdt>
        <w:sdtPr>
          <w:rPr>
            <w:rStyle w:val="Formatmall35"/>
            <w:rFonts w:ascii="Franklin Gothic Demi" w:hAnsi="Franklin Gothic Demi"/>
          </w:rPr>
          <w:id w:val="-725914814"/>
          <w:placeholder>
            <w:docPart w:val="BC316A3B58E34B40ABE5C2F13F45A5BE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F4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>NÅDDE VI MÅLEN?</w:t>
      </w:r>
    </w:p>
    <w:p w14:paraId="5F56E3F5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1. </w:t>
      </w:r>
      <w:sdt>
        <w:sdtPr>
          <w:rPr>
            <w:rStyle w:val="Formatmall35"/>
            <w:rFonts w:ascii="Franklin Gothic Demi" w:hAnsi="Franklin Gothic Demi"/>
          </w:rPr>
          <w:id w:val="1359853751"/>
          <w:placeholder>
            <w:docPart w:val="5C1A2C2D18FB4F599A573C1CB166F1AE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F6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2. </w:t>
      </w:r>
      <w:sdt>
        <w:sdtPr>
          <w:rPr>
            <w:rStyle w:val="Formatmall35"/>
            <w:rFonts w:ascii="Franklin Gothic Demi" w:hAnsi="Franklin Gothic Demi"/>
          </w:rPr>
          <w:id w:val="-1273321541"/>
          <w:placeholder>
            <w:docPart w:val="DADB5C3C6C354B99A3461287161FB28D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F7" w14:textId="77777777" w:rsidR="00E748C5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3. </w:t>
      </w:r>
      <w:sdt>
        <w:sdtPr>
          <w:rPr>
            <w:rStyle w:val="Formatmall35"/>
            <w:rFonts w:ascii="Franklin Gothic Demi" w:hAnsi="Franklin Gothic Demi"/>
          </w:rPr>
          <w:id w:val="473578048"/>
          <w:placeholder>
            <w:docPart w:val="32B382BDA6DD4168B1C91914F6A02EF7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F8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>REFLEKTIONER GJORDA UTIFRÅN MÅLEN:</w:t>
      </w:r>
    </w:p>
    <w:p w14:paraId="5F56E3F9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1. </w:t>
      </w:r>
      <w:sdt>
        <w:sdtPr>
          <w:rPr>
            <w:rStyle w:val="Formatmall35"/>
            <w:rFonts w:ascii="Franklin Gothic Demi" w:hAnsi="Franklin Gothic Demi"/>
          </w:rPr>
          <w:id w:val="-245044099"/>
          <w:placeholder>
            <w:docPart w:val="0F83C31D34554DEFA209F20D1C3B40D3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FA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2. </w:t>
      </w:r>
      <w:sdt>
        <w:sdtPr>
          <w:rPr>
            <w:rStyle w:val="Formatmall35"/>
            <w:rFonts w:ascii="Franklin Gothic Demi" w:hAnsi="Franklin Gothic Demi"/>
          </w:rPr>
          <w:id w:val="-162087412"/>
          <w:placeholder>
            <w:docPart w:val="2D955601502F44A6A9E22484D851CFB8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FB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3. </w:t>
      </w:r>
      <w:sdt>
        <w:sdtPr>
          <w:rPr>
            <w:rStyle w:val="Formatmall35"/>
            <w:rFonts w:ascii="Franklin Gothic Demi" w:hAnsi="Franklin Gothic Demi"/>
          </w:rPr>
          <w:id w:val="666214334"/>
          <w:placeholder>
            <w:docPart w:val="1146C6EFFE00431AAB29FA10313D8E15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FC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Book" w:hAnsi="Franklin Gothic Book"/>
        </w:rPr>
        <w:lastRenderedPageBreak/>
        <w:br/>
      </w:r>
      <w:r>
        <w:rPr>
          <w:rFonts w:ascii="Franklin Gothic Demi" w:hAnsi="Franklin Gothic Demi"/>
        </w:rPr>
        <w:t>ÖVRIGA REFLEKTIONER/IAKTTAGELSER NYTTIGA FÖR OLIKA MILJÖER/ROLLER INOM SPELARUTVECKLING:</w:t>
      </w:r>
      <w:r>
        <w:rPr>
          <w:rFonts w:ascii="Franklin Gothic Demi" w:hAnsi="Franklin Gothic Demi"/>
        </w:rPr>
        <w:br/>
      </w:r>
      <w:sdt>
        <w:sdtPr>
          <w:rPr>
            <w:rStyle w:val="Formatmall39"/>
            <w:rFonts w:ascii="Franklin Gothic Demi" w:hAnsi="Franklin Gothic Demi"/>
          </w:rPr>
          <w:id w:val="249159438"/>
          <w:placeholder>
            <w:docPart w:val="96FE2CA9D61646A2BA63A4B1CD2EC201"/>
          </w:placeholder>
          <w:showingPlcHdr/>
          <w:text/>
        </w:sdtPr>
        <w:sdtEndPr>
          <w:rPr>
            <w:rStyle w:val="Formatmall39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  <w:r>
        <w:rPr>
          <w:rFonts w:ascii="Franklin Gothic Demi" w:hAnsi="Franklin Gothic Demi"/>
        </w:rPr>
        <w:t xml:space="preserve"> </w:t>
      </w:r>
    </w:p>
    <w:p w14:paraId="5F56E3FD" w14:textId="77777777" w:rsidR="00E748C5" w:rsidRPr="00E748C5" w:rsidRDefault="00E748C5" w:rsidP="00E748C5">
      <w:pPr>
        <w:spacing w:after="100" w:afterAutospacing="1"/>
        <w:rPr>
          <w:rFonts w:ascii="Franklin Gothic Demi" w:hAnsi="Franklin Gothic Demi"/>
        </w:rPr>
      </w:pPr>
      <w:r w:rsidRPr="00E748C5">
        <w:rPr>
          <w:rFonts w:ascii="Franklin Gothic Demi" w:hAnsi="Franklin Gothic Demi"/>
        </w:rPr>
        <w:t>SAMMANFATTNING:</w:t>
      </w:r>
      <w:r>
        <w:rPr>
          <w:rFonts w:ascii="Franklin Gothic Demi" w:hAnsi="Franklin Gothic Demi"/>
        </w:rPr>
        <w:br/>
      </w:r>
      <w:r w:rsidRPr="00E748C5">
        <w:rPr>
          <w:rFonts w:ascii="Franklin Gothic Book" w:hAnsi="Franklin Gothic Book"/>
        </w:rPr>
        <w:t>Vad kan vi göra på den här nivån för att nå internationell elit</w:t>
      </w:r>
      <w:r>
        <w:rPr>
          <w:rFonts w:ascii="Franklin Gothic Book" w:hAnsi="Franklin Gothic Book"/>
        </w:rPr>
        <w:t>?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</w:rPr>
        <w:br/>
      </w:r>
      <w:r w:rsidR="0008434F">
        <w:rPr>
          <w:rFonts w:ascii="Franklin Gothic Demi" w:hAnsi="Franklin Gothic Demi"/>
        </w:rPr>
        <w:t>TRE</w:t>
      </w:r>
      <w:r w:rsidRPr="00E748C5">
        <w:rPr>
          <w:rFonts w:ascii="Franklin Gothic Demi" w:hAnsi="Franklin Gothic Demi"/>
        </w:rPr>
        <w:t xml:space="preserve"> PUNKTER TILL GOLFSVERIGE</w:t>
      </w:r>
      <w:r>
        <w:rPr>
          <w:rFonts w:ascii="Franklin Gothic Demi" w:hAnsi="Franklin Gothic Demi"/>
        </w:rPr>
        <w:t>:</w:t>
      </w:r>
    </w:p>
    <w:p w14:paraId="5F56E3FE" w14:textId="77777777" w:rsidR="00E748C5" w:rsidRDefault="00E748C5" w:rsidP="00E748C5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1. </w:t>
      </w:r>
      <w:sdt>
        <w:sdtPr>
          <w:rPr>
            <w:rStyle w:val="Formatmall35"/>
            <w:rFonts w:ascii="Franklin Gothic Demi" w:hAnsi="Franklin Gothic Demi"/>
          </w:rPr>
          <w:id w:val="-41983403"/>
          <w:placeholder>
            <w:docPart w:val="EE236C3AEF334D229BA941A20A8E2D45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3FF" w14:textId="77777777" w:rsidR="00E748C5" w:rsidRDefault="00E748C5" w:rsidP="00E748C5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2. </w:t>
      </w:r>
      <w:sdt>
        <w:sdtPr>
          <w:rPr>
            <w:rStyle w:val="Formatmall35"/>
            <w:rFonts w:ascii="Franklin Gothic Demi" w:hAnsi="Franklin Gothic Demi"/>
          </w:rPr>
          <w:id w:val="-1665774808"/>
          <w:placeholder>
            <w:docPart w:val="C446E344780B4BF09A7BDAB26BF63B7E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400" w14:textId="77777777" w:rsidR="00E748C5" w:rsidRDefault="00E748C5" w:rsidP="00E748C5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3. </w:t>
      </w:r>
      <w:sdt>
        <w:sdtPr>
          <w:rPr>
            <w:rStyle w:val="Formatmall35"/>
            <w:rFonts w:ascii="Franklin Gothic Demi" w:hAnsi="Franklin Gothic Demi"/>
          </w:rPr>
          <w:id w:val="-1987696077"/>
          <w:placeholder>
            <w:docPart w:val="F984423A74FF4BEC97BD417044DF7A16"/>
          </w:placeholder>
          <w:showingPlcHdr/>
          <w:text/>
        </w:sdtPr>
        <w:sdtEndPr>
          <w:rPr>
            <w:rStyle w:val="Formatmall35"/>
          </w:rPr>
        </w:sdtEndPr>
        <w:sdtContent>
          <w:r>
            <w:rPr>
              <w:rStyle w:val="Platshllartext"/>
            </w:rPr>
            <w:t>Klicka här för att ange text.</w:t>
          </w:r>
        </w:sdtContent>
      </w:sdt>
    </w:p>
    <w:p w14:paraId="5F56E401" w14:textId="77777777" w:rsidR="00B10B78" w:rsidRDefault="00B10B78" w:rsidP="00B10B78">
      <w:pPr>
        <w:spacing w:after="100" w:afterAutospacing="1"/>
        <w:rPr>
          <w:rFonts w:ascii="Franklin Gothic Demi" w:hAnsi="Franklin Gothic Demi"/>
        </w:rPr>
      </w:pPr>
      <w:r>
        <w:rPr>
          <w:rFonts w:ascii="Franklin Gothic Demi" w:hAnsi="Franklin Gothic Demi"/>
        </w:rPr>
        <w:t>NAMN PÅ RAPPORTERANDE COACH:</w:t>
      </w:r>
      <w:r>
        <w:rPr>
          <w:rFonts w:ascii="Franklin Gothic Demi" w:hAnsi="Franklin Gothic Demi"/>
        </w:rPr>
        <w:br/>
      </w:r>
      <w:sdt>
        <w:sdtPr>
          <w:rPr>
            <w:rStyle w:val="Formatmall38"/>
            <w:rFonts w:ascii="Franklin Gothic Demi" w:hAnsi="Franklin Gothic Demi"/>
          </w:rPr>
          <w:id w:val="373512046"/>
          <w:placeholder>
            <w:docPart w:val="5F756277CF96430D8666471E5F52C52B"/>
          </w:placeholder>
          <w:showingPlcHdr/>
        </w:sdtPr>
        <w:sdtEndPr>
          <w:rPr>
            <w:rStyle w:val="Formatmall38"/>
          </w:rPr>
        </w:sdtEndPr>
        <w:sdtContent>
          <w:r>
            <w:rPr>
              <w:rStyle w:val="Platshllartext"/>
            </w:rPr>
            <w:t>Klicka här för att ange ditt namn</w:t>
          </w:r>
        </w:sdtContent>
      </w:sdt>
    </w:p>
    <w:p w14:paraId="5F56E402" w14:textId="77777777" w:rsidR="0065194E" w:rsidRPr="003878B6" w:rsidRDefault="0065194E" w:rsidP="00B10B78">
      <w:pPr>
        <w:spacing w:after="100" w:afterAutospacing="1"/>
        <w:rPr>
          <w:rFonts w:ascii="Franklin Gothic Book" w:hAnsi="Franklin Gothic Book"/>
          <w:b/>
        </w:rPr>
      </w:pPr>
    </w:p>
    <w:sectPr w:rsidR="0065194E" w:rsidRPr="003878B6" w:rsidSect="00764ACD">
      <w:headerReference w:type="default" r:id="rId7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E405" w14:textId="77777777" w:rsidR="00F478E6" w:rsidRDefault="00F478E6" w:rsidP="0041180D">
      <w:pPr>
        <w:spacing w:after="0" w:line="240" w:lineRule="auto"/>
      </w:pPr>
      <w:r>
        <w:separator/>
      </w:r>
    </w:p>
  </w:endnote>
  <w:endnote w:type="continuationSeparator" w:id="0">
    <w:p w14:paraId="5F56E406" w14:textId="77777777" w:rsidR="00F478E6" w:rsidRDefault="00F478E6" w:rsidP="0041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E403" w14:textId="77777777" w:rsidR="00F478E6" w:rsidRDefault="00F478E6" w:rsidP="0041180D">
      <w:pPr>
        <w:spacing w:after="0" w:line="240" w:lineRule="auto"/>
      </w:pPr>
      <w:r>
        <w:separator/>
      </w:r>
    </w:p>
  </w:footnote>
  <w:footnote w:type="continuationSeparator" w:id="0">
    <w:p w14:paraId="5F56E404" w14:textId="77777777" w:rsidR="00F478E6" w:rsidRDefault="00F478E6" w:rsidP="0041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E407" w14:textId="3D50F00D" w:rsidR="0041180D" w:rsidRDefault="00175842" w:rsidP="0041180D">
    <w:pPr>
      <w:pStyle w:val="Sidhuvud"/>
      <w:jc w:val="right"/>
    </w:pPr>
    <w:r>
      <w:rPr>
        <w:noProof/>
      </w:rPr>
      <w:drawing>
        <wp:inline distT="0" distB="0" distL="0" distR="0" wp14:anchorId="6515E6D5" wp14:editId="798C8ED9">
          <wp:extent cx="1181100" cy="1181100"/>
          <wp:effectExtent l="0" t="0" r="0" b="0"/>
          <wp:docPr id="1368180521" name="Bildobjekt 1" descr="En bild som visar logotyp, symbol, Teckensnitt, emblem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180521" name="Bildobjekt 1" descr="En bild som visar logotyp, symbol, Teckensnitt, emblem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56E408" w14:textId="77777777" w:rsidR="0041180D" w:rsidRDefault="0041180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784"/>
    <w:rsid w:val="0008434F"/>
    <w:rsid w:val="00085B6D"/>
    <w:rsid w:val="000C029E"/>
    <w:rsid w:val="00175842"/>
    <w:rsid w:val="00187150"/>
    <w:rsid w:val="001E6B86"/>
    <w:rsid w:val="00224E0C"/>
    <w:rsid w:val="002B1819"/>
    <w:rsid w:val="00326D02"/>
    <w:rsid w:val="003772C6"/>
    <w:rsid w:val="003878B6"/>
    <w:rsid w:val="003D09A9"/>
    <w:rsid w:val="003F3DBF"/>
    <w:rsid w:val="0041180D"/>
    <w:rsid w:val="004411C7"/>
    <w:rsid w:val="004E7BDE"/>
    <w:rsid w:val="005057B3"/>
    <w:rsid w:val="00520482"/>
    <w:rsid w:val="0055572D"/>
    <w:rsid w:val="006133CF"/>
    <w:rsid w:val="00623983"/>
    <w:rsid w:val="0065194E"/>
    <w:rsid w:val="00652104"/>
    <w:rsid w:val="006E1EE2"/>
    <w:rsid w:val="00733DB3"/>
    <w:rsid w:val="0075223F"/>
    <w:rsid w:val="0076076B"/>
    <w:rsid w:val="00764ACD"/>
    <w:rsid w:val="00894B18"/>
    <w:rsid w:val="008F0617"/>
    <w:rsid w:val="008F1784"/>
    <w:rsid w:val="00907390"/>
    <w:rsid w:val="00921DD2"/>
    <w:rsid w:val="009C20E8"/>
    <w:rsid w:val="009D5310"/>
    <w:rsid w:val="00A64B86"/>
    <w:rsid w:val="00AC2B4D"/>
    <w:rsid w:val="00B10B78"/>
    <w:rsid w:val="00B24462"/>
    <w:rsid w:val="00C12E43"/>
    <w:rsid w:val="00C845E5"/>
    <w:rsid w:val="00D2282D"/>
    <w:rsid w:val="00D26B98"/>
    <w:rsid w:val="00DF3EB1"/>
    <w:rsid w:val="00DF50FB"/>
    <w:rsid w:val="00E148AD"/>
    <w:rsid w:val="00E501D5"/>
    <w:rsid w:val="00E748C5"/>
    <w:rsid w:val="00F478E6"/>
    <w:rsid w:val="00FB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6E3E7"/>
  <w15:docId w15:val="{68DE7F5E-FCAF-4BBD-A367-F612711F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64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1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180D"/>
  </w:style>
  <w:style w:type="paragraph" w:styleId="Sidfot">
    <w:name w:val="footer"/>
    <w:basedOn w:val="Normal"/>
    <w:link w:val="SidfotChar"/>
    <w:uiPriority w:val="99"/>
    <w:unhideWhenUsed/>
    <w:rsid w:val="00411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180D"/>
  </w:style>
  <w:style w:type="paragraph" w:styleId="Ballongtext">
    <w:name w:val="Balloon Text"/>
    <w:basedOn w:val="Normal"/>
    <w:link w:val="BallongtextChar"/>
    <w:uiPriority w:val="99"/>
    <w:semiHidden/>
    <w:unhideWhenUsed/>
    <w:rsid w:val="0041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180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64B86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A64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A64B86"/>
    <w:rPr>
      <w:color w:val="800080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4411C7"/>
    <w:rPr>
      <w:color w:val="808080"/>
    </w:rPr>
  </w:style>
  <w:style w:type="character" w:customStyle="1" w:styleId="Formatmall1">
    <w:name w:val="Formatmall1"/>
    <w:basedOn w:val="Standardstycketeckensnitt"/>
    <w:uiPriority w:val="1"/>
    <w:rsid w:val="003D09A9"/>
    <w:rPr>
      <w:rFonts w:ascii="Franklin Gothic Book" w:hAnsi="Franklin Gothic Book"/>
      <w:sz w:val="24"/>
    </w:rPr>
  </w:style>
  <w:style w:type="character" w:customStyle="1" w:styleId="Formatmall2">
    <w:name w:val="Formatmall2"/>
    <w:basedOn w:val="Standardstycketeckensnitt"/>
    <w:uiPriority w:val="1"/>
    <w:rsid w:val="00652104"/>
    <w:rPr>
      <w:rFonts w:ascii="Franklin Gothic Book" w:hAnsi="Franklin Gothic Book"/>
      <w:b w:val="0"/>
    </w:rPr>
  </w:style>
  <w:style w:type="character" w:customStyle="1" w:styleId="Formatmall3">
    <w:name w:val="Formatmall3"/>
    <w:basedOn w:val="Standardstycketeckensnitt"/>
    <w:uiPriority w:val="1"/>
    <w:rsid w:val="00652104"/>
    <w:rPr>
      <w:rFonts w:ascii="Franklin Gothic Book" w:hAnsi="Franklin Gothic Book"/>
    </w:rPr>
  </w:style>
  <w:style w:type="character" w:customStyle="1" w:styleId="Formatmall4">
    <w:name w:val="Formatmall4"/>
    <w:basedOn w:val="Standardstycketeckensnitt"/>
    <w:uiPriority w:val="1"/>
    <w:rsid w:val="00652104"/>
    <w:rPr>
      <w:rFonts w:ascii="Franklin Gothic Book" w:hAnsi="Franklin Gothic Book"/>
    </w:rPr>
  </w:style>
  <w:style w:type="character" w:customStyle="1" w:styleId="Formatmall5">
    <w:name w:val="Formatmall5"/>
    <w:basedOn w:val="Standardstycketeckensnitt"/>
    <w:uiPriority w:val="1"/>
    <w:rsid w:val="00652104"/>
    <w:rPr>
      <w:rFonts w:ascii="Franklin Gothic Book" w:hAnsi="Franklin Gothic Book"/>
    </w:rPr>
  </w:style>
  <w:style w:type="character" w:customStyle="1" w:styleId="Formatmall6">
    <w:name w:val="Formatmall6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7">
    <w:name w:val="Formatmall7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8">
    <w:name w:val="Formatmall8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9">
    <w:name w:val="Formatmall9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10">
    <w:name w:val="Formatmall10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11">
    <w:name w:val="Formatmall11"/>
    <w:basedOn w:val="Standardstycketeckensnitt"/>
    <w:uiPriority w:val="1"/>
    <w:rsid w:val="00FB7A11"/>
    <w:rPr>
      <w:rFonts w:ascii="Franklin Gothic Book" w:hAnsi="Franklin Gothic Book"/>
    </w:rPr>
  </w:style>
  <w:style w:type="character" w:customStyle="1" w:styleId="Formatmall12">
    <w:name w:val="Formatmall12"/>
    <w:basedOn w:val="Standardstycketeckensnitt"/>
    <w:uiPriority w:val="1"/>
    <w:rsid w:val="00FB7A11"/>
    <w:rPr>
      <w:rFonts w:ascii="Franklin Gothic Book" w:hAnsi="Franklin Gothic Book"/>
      <w:sz w:val="24"/>
    </w:rPr>
  </w:style>
  <w:style w:type="character" w:customStyle="1" w:styleId="Formatmall13">
    <w:name w:val="Formatmall13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4">
    <w:name w:val="Formatmall14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5">
    <w:name w:val="Formatmall15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6">
    <w:name w:val="Formatmall16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7">
    <w:name w:val="Formatmall17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8">
    <w:name w:val="Formatmall18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19">
    <w:name w:val="Formatmall19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0">
    <w:name w:val="Formatmall20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1">
    <w:name w:val="Formatmall21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2">
    <w:name w:val="Formatmall22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3">
    <w:name w:val="Formatmall23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4">
    <w:name w:val="Formatmall24"/>
    <w:basedOn w:val="Standardstycketeckensnitt"/>
    <w:uiPriority w:val="1"/>
    <w:rsid w:val="00FB7A11"/>
    <w:rPr>
      <w:rFonts w:ascii="Franklin Gothic Book" w:hAnsi="Franklin Gothic Book"/>
      <w:sz w:val="22"/>
    </w:rPr>
  </w:style>
  <w:style w:type="character" w:customStyle="1" w:styleId="Formatmall25">
    <w:name w:val="Formatmall25"/>
    <w:basedOn w:val="Standardstycketeckensnitt"/>
    <w:uiPriority w:val="1"/>
    <w:rsid w:val="003772C6"/>
    <w:rPr>
      <w:rFonts w:ascii="Franklin Gothic Book" w:hAnsi="Franklin Gothic Book"/>
      <w:sz w:val="22"/>
    </w:rPr>
  </w:style>
  <w:style w:type="character" w:customStyle="1" w:styleId="Formatmall26">
    <w:name w:val="Formatmall26"/>
    <w:basedOn w:val="Standardstycketeckensnitt"/>
    <w:uiPriority w:val="1"/>
    <w:rsid w:val="003772C6"/>
    <w:rPr>
      <w:rFonts w:ascii="Franklin Gothic Book" w:hAnsi="Franklin Gothic Book"/>
      <w:sz w:val="22"/>
    </w:rPr>
  </w:style>
  <w:style w:type="character" w:customStyle="1" w:styleId="Formatmall27">
    <w:name w:val="Formatmall27"/>
    <w:basedOn w:val="Standardstycketeckensnitt"/>
    <w:uiPriority w:val="1"/>
    <w:rsid w:val="003772C6"/>
    <w:rPr>
      <w:rFonts w:ascii="Franklin Gothic Book" w:hAnsi="Franklin Gothic Book"/>
      <w:sz w:val="22"/>
    </w:rPr>
  </w:style>
  <w:style w:type="character" w:customStyle="1" w:styleId="Formatmall28">
    <w:name w:val="Formatmall28"/>
    <w:basedOn w:val="Standardstycketeckensnitt"/>
    <w:uiPriority w:val="1"/>
    <w:rsid w:val="00DF50FB"/>
    <w:rPr>
      <w:rFonts w:ascii="Franklin Gothic Book" w:hAnsi="Franklin Gothic Book"/>
      <w:sz w:val="22"/>
    </w:rPr>
  </w:style>
  <w:style w:type="character" w:customStyle="1" w:styleId="Formatmall29">
    <w:name w:val="Formatmall29"/>
    <w:basedOn w:val="Standardstycketeckensnitt"/>
    <w:uiPriority w:val="1"/>
    <w:rsid w:val="00DF50FB"/>
    <w:rPr>
      <w:rFonts w:ascii="Franklin Gothic Book" w:hAnsi="Franklin Gothic Book"/>
      <w:sz w:val="22"/>
    </w:rPr>
  </w:style>
  <w:style w:type="character" w:customStyle="1" w:styleId="Formatmall30">
    <w:name w:val="Formatmall30"/>
    <w:basedOn w:val="Standardstycketeckensnitt"/>
    <w:uiPriority w:val="1"/>
    <w:rsid w:val="00DF50FB"/>
    <w:rPr>
      <w:rFonts w:ascii="Franklin Gothic Book" w:hAnsi="Franklin Gothic Book"/>
      <w:sz w:val="22"/>
    </w:rPr>
  </w:style>
  <w:style w:type="character" w:customStyle="1" w:styleId="Formatmall31">
    <w:name w:val="Formatmall31"/>
    <w:basedOn w:val="Standardstycketeckensnitt"/>
    <w:uiPriority w:val="1"/>
    <w:rsid w:val="00764ACD"/>
    <w:rPr>
      <w:rFonts w:ascii="Franklin Gothic Book" w:hAnsi="Franklin Gothic Book"/>
      <w:sz w:val="22"/>
    </w:rPr>
  </w:style>
  <w:style w:type="paragraph" w:styleId="Rubrik">
    <w:name w:val="Title"/>
    <w:basedOn w:val="Normal"/>
    <w:next w:val="Normal"/>
    <w:link w:val="RubrikChar"/>
    <w:uiPriority w:val="10"/>
    <w:qFormat/>
    <w:rsid w:val="00764A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4A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rmatmall32">
    <w:name w:val="Formatmall32"/>
    <w:basedOn w:val="Standardstycketeckensnitt"/>
    <w:uiPriority w:val="1"/>
    <w:rsid w:val="003878B6"/>
    <w:rPr>
      <w:rFonts w:ascii="Franklin Gothic Book" w:hAnsi="Franklin Gothic Book"/>
      <w:sz w:val="22"/>
    </w:rPr>
  </w:style>
  <w:style w:type="character" w:customStyle="1" w:styleId="Formatmall33">
    <w:name w:val="Formatmall33"/>
    <w:basedOn w:val="Standardstycketeckensnitt"/>
    <w:uiPriority w:val="1"/>
    <w:rsid w:val="003878B6"/>
    <w:rPr>
      <w:rFonts w:ascii="Franklin Gothic Book" w:hAnsi="Franklin Gothic Book"/>
      <w:sz w:val="22"/>
    </w:rPr>
  </w:style>
  <w:style w:type="character" w:customStyle="1" w:styleId="Formatmall34">
    <w:name w:val="Formatmall34"/>
    <w:basedOn w:val="Standardstycketeckensnitt"/>
    <w:uiPriority w:val="1"/>
    <w:rsid w:val="00224E0C"/>
    <w:rPr>
      <w:rFonts w:ascii="Franklin Gothic Book" w:hAnsi="Franklin Gothic Book"/>
      <w:sz w:val="22"/>
    </w:rPr>
  </w:style>
  <w:style w:type="character" w:customStyle="1" w:styleId="Formatmall35">
    <w:name w:val="Formatmall35"/>
    <w:basedOn w:val="Standardstycketeckensnitt"/>
    <w:uiPriority w:val="1"/>
    <w:rsid w:val="00224E0C"/>
    <w:rPr>
      <w:rFonts w:ascii="Franklin Gothic Book" w:hAnsi="Franklin Gothic Book"/>
      <w:sz w:val="22"/>
    </w:rPr>
  </w:style>
  <w:style w:type="character" w:customStyle="1" w:styleId="Formatmall36">
    <w:name w:val="Formatmall36"/>
    <w:basedOn w:val="Standardstycketeckensnitt"/>
    <w:uiPriority w:val="1"/>
    <w:rsid w:val="00187150"/>
    <w:rPr>
      <w:rFonts w:ascii="Franklin Gothic Book" w:hAnsi="Franklin Gothic Book"/>
      <w:sz w:val="22"/>
    </w:rPr>
  </w:style>
  <w:style w:type="character" w:customStyle="1" w:styleId="Formatmall37">
    <w:name w:val="Formatmall37"/>
    <w:basedOn w:val="Standardstycketeckensnitt"/>
    <w:uiPriority w:val="1"/>
    <w:rsid w:val="00C12E43"/>
    <w:rPr>
      <w:rFonts w:ascii="Franklin Gothic Book" w:hAnsi="Franklin Gothic Book"/>
      <w:sz w:val="22"/>
    </w:rPr>
  </w:style>
  <w:style w:type="character" w:customStyle="1" w:styleId="Formatmall38">
    <w:name w:val="Formatmall38"/>
    <w:basedOn w:val="Standardstycketeckensnitt"/>
    <w:uiPriority w:val="1"/>
    <w:rsid w:val="00B10B78"/>
    <w:rPr>
      <w:rFonts w:ascii="Franklin Gothic Book" w:hAnsi="Franklin Gothic Book" w:hint="default"/>
      <w:sz w:val="22"/>
    </w:rPr>
  </w:style>
  <w:style w:type="character" w:customStyle="1" w:styleId="Formatmall39">
    <w:name w:val="Formatmall39"/>
    <w:basedOn w:val="Standardstycketeckensnitt"/>
    <w:uiPriority w:val="1"/>
    <w:rsid w:val="00B10B78"/>
    <w:rPr>
      <w:rFonts w:ascii="Franklin Gothic Book" w:hAnsi="Franklin Gothic Book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f\Desktop\SWGT%20-L&#228;g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7BFD8F3CA649EEA14E6FA6621D9D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E19B16-32F1-4FB9-B047-29E91BCBE2E4}"/>
      </w:docPartPr>
      <w:docPartBody>
        <w:p w:rsidR="007B4127" w:rsidRDefault="00004FAD" w:rsidP="00004FAD">
          <w:pPr>
            <w:pStyle w:val="7F7BFD8F3CA649EEA14E6FA6621D9D68"/>
          </w:pPr>
          <w:r>
            <w:rPr>
              <w:rStyle w:val="Platshllartext"/>
            </w:rPr>
            <w:t>Klicka här för att ange text</w:t>
          </w:r>
        </w:p>
      </w:docPartBody>
    </w:docPart>
    <w:docPart>
      <w:docPartPr>
        <w:name w:val="CBB68B51831A49818ADD91A01DA69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30E776-4355-4033-8F1D-D0BEA62F4454}"/>
      </w:docPartPr>
      <w:docPartBody>
        <w:p w:rsidR="007B4127" w:rsidRDefault="00004FAD" w:rsidP="00004FAD">
          <w:pPr>
            <w:pStyle w:val="CBB68B51831A49818ADD91A01DA6934C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5D8BFF960614EA0886AB39253AD7A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1D9D1-A686-403E-9404-DA33391907E0}"/>
      </w:docPartPr>
      <w:docPartBody>
        <w:p w:rsidR="007B4127" w:rsidRDefault="00004FAD" w:rsidP="00004FAD">
          <w:pPr>
            <w:pStyle w:val="25D8BFF960614EA0886AB39253AD7AA6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8BEA46C5D5344559B6BAED997FA52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B01E5-9E83-4E7C-88E9-793C53FE9FD6}"/>
      </w:docPartPr>
      <w:docPartBody>
        <w:p w:rsidR="007B4127" w:rsidRDefault="00004FAD" w:rsidP="00004FAD">
          <w:pPr>
            <w:pStyle w:val="8BEA46C5D5344559B6BAED997FA5292D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0FE177390B4788827D5650F133B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9585C-F763-4F90-A9B0-DE9C58A51E8B}"/>
      </w:docPartPr>
      <w:docPartBody>
        <w:p w:rsidR="007B4127" w:rsidRDefault="00004FAD" w:rsidP="00004FAD">
          <w:pPr>
            <w:pStyle w:val="310FE177390B4788827D5650F133B864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60E29D877CEE4921812C147F1D5AA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30D5A-E0F6-4093-9EC0-99E5FD307CE9}"/>
      </w:docPartPr>
      <w:docPartBody>
        <w:p w:rsidR="007B4127" w:rsidRDefault="00004FAD" w:rsidP="00004FAD">
          <w:pPr>
            <w:pStyle w:val="60E29D877CEE4921812C147F1D5AA3A8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EBE4B7266034B2FB5FCE91608942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D693A-3AF6-4923-B0DE-00F99F701485}"/>
      </w:docPartPr>
      <w:docPartBody>
        <w:p w:rsidR="007B4127" w:rsidRDefault="00004FAD" w:rsidP="00004FAD">
          <w:pPr>
            <w:pStyle w:val="2EBE4B7266034B2FB5FCE916089424F3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4BB0AF4AB7E745D5BDA3BBCCF133A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848068-CF37-4CAF-8C9A-D861BA882DC1}"/>
      </w:docPartPr>
      <w:docPartBody>
        <w:p w:rsidR="007B4127" w:rsidRDefault="00004FAD" w:rsidP="00004FAD">
          <w:pPr>
            <w:pStyle w:val="4BB0AF4AB7E745D5BDA3BBCCF133A30C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BA6CD6B48242A79612477DE4D93E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B4D4DC-8CEB-4EFF-86F8-04552479A9BE}"/>
      </w:docPartPr>
      <w:docPartBody>
        <w:p w:rsidR="007B4127" w:rsidRDefault="00004FAD" w:rsidP="00004FAD">
          <w:pPr>
            <w:pStyle w:val="38BA6CD6B48242A79612477DE4D93E99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39E727F90D49D38426B0CE63614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7A7663-BB1A-4871-AC46-24A66987BA97}"/>
      </w:docPartPr>
      <w:docPartBody>
        <w:p w:rsidR="007B4127" w:rsidRDefault="00004FAD" w:rsidP="00004FAD">
          <w:pPr>
            <w:pStyle w:val="4E39E727F90D49D38426B0CE63614E56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BC316A3B58E34B40ABE5C2F13F45A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D33C34-7D06-4294-BC83-36BB0462819F}"/>
      </w:docPartPr>
      <w:docPartBody>
        <w:p w:rsidR="007B4127" w:rsidRDefault="00004FAD" w:rsidP="00004FAD">
          <w:pPr>
            <w:pStyle w:val="BC316A3B58E34B40ABE5C2F13F45A5BE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C1A2C2D18FB4F599A573C1CB166F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4FE36-F526-44E6-AE7E-5B12B057BEBB}"/>
      </w:docPartPr>
      <w:docPartBody>
        <w:p w:rsidR="007B4127" w:rsidRDefault="00004FAD" w:rsidP="00004FAD">
          <w:pPr>
            <w:pStyle w:val="5C1A2C2D18FB4F599A573C1CB166F1AE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DB5C3C6C354B99A3461287161FB2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9BFF5-DB2A-46DF-A384-CF07CC2D7CE3}"/>
      </w:docPartPr>
      <w:docPartBody>
        <w:p w:rsidR="007B4127" w:rsidRDefault="00004FAD" w:rsidP="00004FAD">
          <w:pPr>
            <w:pStyle w:val="DADB5C3C6C354B99A3461287161FB28D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B382BDA6DD4168B1C91914F6A02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0C3B8-E4B8-4551-9FB3-AEAF72E6E5C4}"/>
      </w:docPartPr>
      <w:docPartBody>
        <w:p w:rsidR="007B4127" w:rsidRDefault="00004FAD" w:rsidP="00004FAD">
          <w:pPr>
            <w:pStyle w:val="32B382BDA6DD4168B1C91914F6A02EF7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0F83C31D34554DEFA209F20D1C3B40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C61A7-554C-428E-910A-56DD19CE8CBE}"/>
      </w:docPartPr>
      <w:docPartBody>
        <w:p w:rsidR="007B4127" w:rsidRDefault="00004FAD" w:rsidP="00004FAD">
          <w:pPr>
            <w:pStyle w:val="0F83C31D34554DEFA209F20D1C3B40D3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2D955601502F44A6A9E22484D851CF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A3538-104F-479A-810B-A0E821C0DAF3}"/>
      </w:docPartPr>
      <w:docPartBody>
        <w:p w:rsidR="007B4127" w:rsidRDefault="00004FAD" w:rsidP="00004FAD">
          <w:pPr>
            <w:pStyle w:val="2D955601502F44A6A9E22484D851CFB8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1146C6EFFE00431AAB29FA10313D8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2D7F0-F706-4109-A29D-F35A41BA4F5B}"/>
      </w:docPartPr>
      <w:docPartBody>
        <w:p w:rsidR="007B4127" w:rsidRDefault="00004FAD" w:rsidP="00004FAD">
          <w:pPr>
            <w:pStyle w:val="1146C6EFFE00431AAB29FA10313D8E15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FE2CA9D61646A2BA63A4B1CD2EC2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C113E-AF78-4AD4-8AA4-07297B648A94}"/>
      </w:docPartPr>
      <w:docPartBody>
        <w:p w:rsidR="007B4127" w:rsidRDefault="00004FAD" w:rsidP="00004FAD">
          <w:pPr>
            <w:pStyle w:val="96FE2CA9D61646A2BA63A4B1CD2EC201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756277CF96430D8666471E5F52C5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7FA4A-9874-4D33-BFFC-EB6CC34D802C}"/>
      </w:docPartPr>
      <w:docPartBody>
        <w:p w:rsidR="007B4127" w:rsidRDefault="00004FAD" w:rsidP="00004FAD">
          <w:pPr>
            <w:pStyle w:val="5F756277CF96430D8666471E5F52C52B"/>
          </w:pPr>
          <w:r>
            <w:rPr>
              <w:rStyle w:val="Platshllartext"/>
            </w:rPr>
            <w:t>Klicka här för att ange ditt namn</w:t>
          </w:r>
        </w:p>
      </w:docPartBody>
    </w:docPart>
    <w:docPart>
      <w:docPartPr>
        <w:name w:val="EE236C3AEF334D229BA941A20A8E2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8E05E-6FE0-43E9-8B52-877604809868}"/>
      </w:docPartPr>
      <w:docPartBody>
        <w:p w:rsidR="00C02082" w:rsidRDefault="007B4127" w:rsidP="007B4127">
          <w:pPr>
            <w:pStyle w:val="EE236C3AEF334D229BA941A20A8E2D45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C446E344780B4BF09A7BDAB26BF63B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CF22D-1E59-4AC9-94A8-8FB36CC9C5AF}"/>
      </w:docPartPr>
      <w:docPartBody>
        <w:p w:rsidR="00C02082" w:rsidRDefault="007B4127" w:rsidP="007B4127">
          <w:pPr>
            <w:pStyle w:val="C446E344780B4BF09A7BDAB26BF63B7E"/>
          </w:pPr>
          <w:r>
            <w:rPr>
              <w:rStyle w:val="Platshllartext"/>
            </w:rPr>
            <w:t>Klicka här för att ange text.</w:t>
          </w:r>
        </w:p>
      </w:docPartBody>
    </w:docPart>
    <w:docPart>
      <w:docPartPr>
        <w:name w:val="F984423A74FF4BEC97BD417044DF7A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775DB3-3184-49C0-A40C-B6BFECCFD129}"/>
      </w:docPartPr>
      <w:docPartBody>
        <w:p w:rsidR="00C02082" w:rsidRDefault="007B4127" w:rsidP="007B4127">
          <w:pPr>
            <w:pStyle w:val="F984423A74FF4BEC97BD417044DF7A16"/>
          </w:pPr>
          <w:r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A71"/>
    <w:rsid w:val="00004FAD"/>
    <w:rsid w:val="000B336E"/>
    <w:rsid w:val="00735A71"/>
    <w:rsid w:val="007B4127"/>
    <w:rsid w:val="00983BD2"/>
    <w:rsid w:val="009D3B7B"/>
    <w:rsid w:val="00A34F88"/>
    <w:rsid w:val="00B50741"/>
    <w:rsid w:val="00B97741"/>
    <w:rsid w:val="00C02082"/>
    <w:rsid w:val="00D82C5D"/>
    <w:rsid w:val="00F2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B4127"/>
  </w:style>
  <w:style w:type="paragraph" w:customStyle="1" w:styleId="7F7BFD8F3CA649EEA14E6FA6621D9D68">
    <w:name w:val="7F7BFD8F3CA649EEA14E6FA6621D9D68"/>
    <w:rsid w:val="00004FAD"/>
  </w:style>
  <w:style w:type="paragraph" w:customStyle="1" w:styleId="CBB68B51831A49818ADD91A01DA6934C">
    <w:name w:val="CBB68B51831A49818ADD91A01DA6934C"/>
    <w:rsid w:val="00004FAD"/>
  </w:style>
  <w:style w:type="paragraph" w:customStyle="1" w:styleId="25D8BFF960614EA0886AB39253AD7AA6">
    <w:name w:val="25D8BFF960614EA0886AB39253AD7AA6"/>
    <w:rsid w:val="00004FAD"/>
  </w:style>
  <w:style w:type="paragraph" w:customStyle="1" w:styleId="8BEA46C5D5344559B6BAED997FA5292D">
    <w:name w:val="8BEA46C5D5344559B6BAED997FA5292D"/>
    <w:rsid w:val="00004FAD"/>
  </w:style>
  <w:style w:type="paragraph" w:customStyle="1" w:styleId="310FE177390B4788827D5650F133B864">
    <w:name w:val="310FE177390B4788827D5650F133B864"/>
    <w:rsid w:val="00004FAD"/>
  </w:style>
  <w:style w:type="paragraph" w:customStyle="1" w:styleId="60E29D877CEE4921812C147F1D5AA3A8">
    <w:name w:val="60E29D877CEE4921812C147F1D5AA3A8"/>
    <w:rsid w:val="00004FAD"/>
  </w:style>
  <w:style w:type="paragraph" w:customStyle="1" w:styleId="2EBE4B7266034B2FB5FCE916089424F3">
    <w:name w:val="2EBE4B7266034B2FB5FCE916089424F3"/>
    <w:rsid w:val="00004FAD"/>
  </w:style>
  <w:style w:type="paragraph" w:customStyle="1" w:styleId="4BB0AF4AB7E745D5BDA3BBCCF133A30C">
    <w:name w:val="4BB0AF4AB7E745D5BDA3BBCCF133A30C"/>
    <w:rsid w:val="00004FAD"/>
  </w:style>
  <w:style w:type="paragraph" w:customStyle="1" w:styleId="38BA6CD6B48242A79612477DE4D93E99">
    <w:name w:val="38BA6CD6B48242A79612477DE4D93E99"/>
    <w:rsid w:val="00004FAD"/>
  </w:style>
  <w:style w:type="paragraph" w:customStyle="1" w:styleId="4E39E727F90D49D38426B0CE63614E56">
    <w:name w:val="4E39E727F90D49D38426B0CE63614E56"/>
    <w:rsid w:val="00004FAD"/>
  </w:style>
  <w:style w:type="paragraph" w:customStyle="1" w:styleId="BC316A3B58E34B40ABE5C2F13F45A5BE">
    <w:name w:val="BC316A3B58E34B40ABE5C2F13F45A5BE"/>
    <w:rsid w:val="00004FAD"/>
  </w:style>
  <w:style w:type="paragraph" w:customStyle="1" w:styleId="5C1A2C2D18FB4F599A573C1CB166F1AE">
    <w:name w:val="5C1A2C2D18FB4F599A573C1CB166F1AE"/>
    <w:rsid w:val="00004FAD"/>
  </w:style>
  <w:style w:type="paragraph" w:customStyle="1" w:styleId="DADB5C3C6C354B99A3461287161FB28D">
    <w:name w:val="DADB5C3C6C354B99A3461287161FB28D"/>
    <w:rsid w:val="00004FAD"/>
  </w:style>
  <w:style w:type="paragraph" w:customStyle="1" w:styleId="32B382BDA6DD4168B1C91914F6A02EF7">
    <w:name w:val="32B382BDA6DD4168B1C91914F6A02EF7"/>
    <w:rsid w:val="00004FAD"/>
  </w:style>
  <w:style w:type="paragraph" w:customStyle="1" w:styleId="0F83C31D34554DEFA209F20D1C3B40D3">
    <w:name w:val="0F83C31D34554DEFA209F20D1C3B40D3"/>
    <w:rsid w:val="00004FAD"/>
  </w:style>
  <w:style w:type="paragraph" w:customStyle="1" w:styleId="2D955601502F44A6A9E22484D851CFB8">
    <w:name w:val="2D955601502F44A6A9E22484D851CFB8"/>
    <w:rsid w:val="00004FAD"/>
  </w:style>
  <w:style w:type="paragraph" w:customStyle="1" w:styleId="1146C6EFFE00431AAB29FA10313D8E15">
    <w:name w:val="1146C6EFFE00431AAB29FA10313D8E15"/>
    <w:rsid w:val="00004FAD"/>
  </w:style>
  <w:style w:type="paragraph" w:customStyle="1" w:styleId="96FE2CA9D61646A2BA63A4B1CD2EC201">
    <w:name w:val="96FE2CA9D61646A2BA63A4B1CD2EC201"/>
    <w:rsid w:val="00004FAD"/>
  </w:style>
  <w:style w:type="paragraph" w:customStyle="1" w:styleId="5F756277CF96430D8666471E5F52C52B">
    <w:name w:val="5F756277CF96430D8666471E5F52C52B"/>
    <w:rsid w:val="00004FAD"/>
  </w:style>
  <w:style w:type="paragraph" w:customStyle="1" w:styleId="EE236C3AEF334D229BA941A20A8E2D45">
    <w:name w:val="EE236C3AEF334D229BA941A20A8E2D45"/>
    <w:rsid w:val="007B4127"/>
  </w:style>
  <w:style w:type="paragraph" w:customStyle="1" w:styleId="C446E344780B4BF09A7BDAB26BF63B7E">
    <w:name w:val="C446E344780B4BF09A7BDAB26BF63B7E"/>
    <w:rsid w:val="007B4127"/>
  </w:style>
  <w:style w:type="paragraph" w:customStyle="1" w:styleId="F984423A74FF4BEC97BD417044DF7A16">
    <w:name w:val="F984423A74FF4BEC97BD417044DF7A16"/>
    <w:rsid w:val="007B4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1EF86-724A-4D67-839A-873242A0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SWGT -Läger</Template>
  <TotalTime>11</TotalTime>
  <Pages>2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Fagerström</dc:creator>
  <cp:lastModifiedBy>Linda Appelblad (Golf)</cp:lastModifiedBy>
  <cp:revision>7</cp:revision>
  <dcterms:created xsi:type="dcterms:W3CDTF">2011-10-24T12:01:00Z</dcterms:created>
  <dcterms:modified xsi:type="dcterms:W3CDTF">2024-02-08T20:12:00Z</dcterms:modified>
</cp:coreProperties>
</file>