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7889" w14:textId="7A3A8293" w:rsidR="0065194E" w:rsidRPr="00692A2D" w:rsidRDefault="00967327" w:rsidP="00187150">
      <w:pPr>
        <w:spacing w:line="240" w:lineRule="auto"/>
        <w:rPr>
          <w:rFonts w:ascii="Brix Sans Black" w:hAnsi="Brix Sans Black"/>
          <w:sz w:val="44"/>
        </w:rPr>
      </w:pPr>
      <w:r w:rsidRPr="00692A2D">
        <w:rPr>
          <w:rFonts w:ascii="Brix Sans Black" w:hAnsi="Brix Sans Black"/>
          <w:sz w:val="44"/>
        </w:rPr>
        <w:t>Inbjudan till läger/s</w:t>
      </w:r>
      <w:r w:rsidR="006F2A2C" w:rsidRPr="00692A2D">
        <w:rPr>
          <w:rFonts w:ascii="Brix Sans Black" w:hAnsi="Brix Sans Black"/>
          <w:sz w:val="44"/>
        </w:rPr>
        <w:t>amling m</w:t>
      </w:r>
      <w:r w:rsidR="00FC4EEB" w:rsidRPr="00692A2D">
        <w:rPr>
          <w:rFonts w:ascii="Brix Sans Black" w:hAnsi="Brix Sans Black"/>
          <w:sz w:val="44"/>
        </w:rPr>
        <w:t>ed Swedish Golf Team</w:t>
      </w:r>
    </w:p>
    <w:p w14:paraId="686D788A" w14:textId="3F207DDA" w:rsidR="0065194E" w:rsidRPr="00967327" w:rsidRDefault="00187150" w:rsidP="0065194E">
      <w:pPr>
        <w:spacing w:after="100" w:afterAutospacing="1"/>
        <w:rPr>
          <w:rFonts w:ascii="Brix Slab Light" w:hAnsi="Brix Slab Light"/>
          <w:b/>
          <w:sz w:val="23"/>
          <w:szCs w:val="23"/>
        </w:rPr>
      </w:pPr>
      <w:r w:rsidRPr="00DC7239">
        <w:rPr>
          <w:rFonts w:ascii="Brix Slab ExtraLight" w:hAnsi="Brix Slab ExtraLight"/>
        </w:rPr>
        <w:br/>
      </w:r>
      <w:r w:rsidR="0065194E" w:rsidRPr="00543171">
        <w:rPr>
          <w:rFonts w:ascii="Brix Sans Black" w:hAnsi="Brix Sans Black"/>
          <w:sz w:val="23"/>
          <w:szCs w:val="23"/>
        </w:rPr>
        <w:t>Hej</w:t>
      </w:r>
      <w:r w:rsidR="000C289D">
        <w:rPr>
          <w:rFonts w:ascii="Brix Sans Black" w:hAnsi="Brix Sans Black"/>
          <w:sz w:val="23"/>
          <w:szCs w:val="23"/>
        </w:rPr>
        <w:t xml:space="preserve"> </w:t>
      </w:r>
      <w:sdt>
        <w:sdtPr>
          <w:rPr>
            <w:rStyle w:val="Formatmall37"/>
            <w:rFonts w:ascii="Brix Slab Light" w:hAnsi="Brix Slab Light"/>
            <w:sz w:val="23"/>
            <w:szCs w:val="23"/>
          </w:rPr>
          <w:id w:val="-1707706570"/>
          <w:placeholder>
            <w:docPart w:val="DefaultPlaceholder_1082065158"/>
          </w:placeholder>
          <w:showingPlcHdr/>
        </w:sdtPr>
        <w:sdtEndPr>
          <w:rPr>
            <w:rStyle w:val="Standardstycketeckensnitt"/>
            <w:b/>
          </w:rPr>
        </w:sdtEndPr>
        <w:sdtContent>
          <w:r w:rsidR="00C12E43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namn</w:t>
          </w:r>
        </w:sdtContent>
      </w:sdt>
      <w:r w:rsidR="00C12E43" w:rsidRPr="00967327">
        <w:rPr>
          <w:rFonts w:ascii="Brix Slab Light" w:hAnsi="Brix Slab Light"/>
          <w:sz w:val="23"/>
          <w:szCs w:val="23"/>
        </w:rPr>
        <w:t>!</w:t>
      </w:r>
    </w:p>
    <w:p w14:paraId="686D788B" w14:textId="1C4363FD" w:rsidR="0065194E" w:rsidRPr="00967327" w:rsidRDefault="003878B6" w:rsidP="0065194E">
      <w:pPr>
        <w:spacing w:after="100" w:afterAutospacing="1"/>
        <w:rPr>
          <w:rFonts w:ascii="Brix Slab Light" w:hAnsi="Brix Slab Light"/>
          <w:b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Du är uttagen till</w:t>
      </w:r>
      <w:r w:rsidR="0065194E" w:rsidRPr="00967327">
        <w:rPr>
          <w:rFonts w:ascii="Brix Slab Light" w:hAnsi="Brix Slab Light"/>
          <w:sz w:val="23"/>
          <w:szCs w:val="23"/>
        </w:rPr>
        <w:t xml:space="preserve"> läger/samling </w:t>
      </w:r>
      <w:proofErr w:type="gramStart"/>
      <w:r w:rsidR="0065194E" w:rsidRPr="00967327">
        <w:rPr>
          <w:rFonts w:ascii="Brix Slab Light" w:hAnsi="Brix Slab Light"/>
          <w:sz w:val="23"/>
          <w:szCs w:val="23"/>
        </w:rPr>
        <w:t>på</w:t>
      </w:r>
      <w:r w:rsidRPr="00967327">
        <w:rPr>
          <w:rFonts w:ascii="Brix Slab Light" w:hAnsi="Brix Slab Light"/>
          <w:sz w:val="23"/>
          <w:szCs w:val="23"/>
        </w:rPr>
        <w:t xml:space="preserve"> </w:t>
      </w:r>
      <w:r w:rsidR="0065194E" w:rsidRPr="00967327">
        <w:rPr>
          <w:rFonts w:ascii="Brix Slab Light" w:hAnsi="Brix Slab Light"/>
          <w:b/>
          <w:sz w:val="23"/>
          <w:szCs w:val="23"/>
        </w:rPr>
        <w:t xml:space="preserve"> </w:t>
      </w:r>
      <w:r w:rsidRPr="00967327">
        <w:rPr>
          <w:rFonts w:ascii="Brix Slab Light" w:hAnsi="Brix Slab Light"/>
          <w:sz w:val="23"/>
          <w:szCs w:val="23"/>
        </w:rPr>
        <w:t>i</w:t>
      </w:r>
      <w:proofErr w:type="gramEnd"/>
      <w:r w:rsidRPr="00967327">
        <w:rPr>
          <w:rFonts w:ascii="Brix Slab Light" w:hAnsi="Brix Slab Light"/>
          <w:sz w:val="23"/>
          <w:szCs w:val="23"/>
        </w:rPr>
        <w:t xml:space="preserve"> </w:t>
      </w:r>
      <w:sdt>
        <w:sdtPr>
          <w:rPr>
            <w:rStyle w:val="Formatmall16"/>
            <w:rFonts w:ascii="Brix Slab Light" w:hAnsi="Brix Slab Light"/>
            <w:sz w:val="23"/>
            <w:szCs w:val="23"/>
          </w:rPr>
          <w:id w:val="-350794792"/>
          <w:placeholder>
            <w:docPart w:val="C2E0966BA5E847E9AAE466AA93E4795E"/>
          </w:placeholder>
          <w:showingPlcHdr/>
        </w:sdtPr>
        <w:sdtEndPr>
          <w:rPr>
            <w:rStyle w:val="Standardstycketeckensnitt"/>
          </w:rPr>
        </w:sdtEndPr>
        <w:sdtContent>
          <w:r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land</w:t>
          </w:r>
        </w:sdtContent>
      </w:sdt>
      <w:r w:rsidRPr="00967327">
        <w:rPr>
          <w:rFonts w:ascii="Brix Slab Light" w:hAnsi="Brix Slab Light"/>
          <w:i/>
          <w:sz w:val="23"/>
          <w:szCs w:val="23"/>
        </w:rPr>
        <w:t xml:space="preserve"> </w:t>
      </w:r>
      <w:r w:rsidRPr="00967327">
        <w:rPr>
          <w:rFonts w:ascii="Brix Slab Light" w:hAnsi="Brix Slab Light"/>
          <w:sz w:val="23"/>
          <w:szCs w:val="23"/>
        </w:rPr>
        <w:t xml:space="preserve">den </w:t>
      </w:r>
      <w:sdt>
        <w:sdtPr>
          <w:rPr>
            <w:rStyle w:val="Formatmall17"/>
            <w:rFonts w:ascii="Brix Slab Light" w:hAnsi="Brix Slab Light"/>
            <w:sz w:val="23"/>
            <w:szCs w:val="23"/>
          </w:rPr>
          <w:id w:val="831717339"/>
          <w:placeholder>
            <w:docPart w:val="F4A4AAC103604BE2AB94F464C45A5233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r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datum.</w:t>
          </w:r>
        </w:sdtContent>
      </w:sdt>
    </w:p>
    <w:p w14:paraId="686D788C" w14:textId="72A20453" w:rsidR="0065194E" w:rsidRPr="00967327" w:rsidRDefault="00DC7239" w:rsidP="00C12E43">
      <w:pPr>
        <w:spacing w:after="100" w:afterAutospacing="1" w:line="240" w:lineRule="auto"/>
        <w:rPr>
          <w:rFonts w:ascii="Brix Slab Light" w:hAnsi="Brix Slab Light"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Spelare</w:t>
      </w:r>
      <w:r w:rsidR="0065194E" w:rsidRPr="00967327">
        <w:rPr>
          <w:rFonts w:ascii="Brix Slab Light" w:hAnsi="Brix Slab Light"/>
          <w:sz w:val="23"/>
          <w:szCs w:val="23"/>
        </w:rPr>
        <w:t>:</w:t>
      </w:r>
      <w:r w:rsidR="00224E0C" w:rsidRPr="00967327">
        <w:rPr>
          <w:rFonts w:ascii="Brix Slab Light" w:hAnsi="Brix Slab Light"/>
          <w:sz w:val="23"/>
          <w:szCs w:val="23"/>
        </w:rPr>
        <w:t xml:space="preserve"> </w:t>
      </w:r>
      <w:sdt>
        <w:sdtPr>
          <w:rPr>
            <w:rStyle w:val="Formatmall34"/>
            <w:rFonts w:ascii="Brix Slab Light" w:hAnsi="Brix Slab Light"/>
            <w:sz w:val="23"/>
            <w:szCs w:val="23"/>
          </w:rPr>
          <w:id w:val="1286310986"/>
          <w:placeholder>
            <w:docPart w:val="83277B0E48FB4A5292EB5F890345BE6B"/>
          </w:placeholder>
          <w:showingPlcHdr/>
          <w:text/>
        </w:sdtPr>
        <w:sdtEndPr>
          <w:rPr>
            <w:rStyle w:val="Standardstycketeckensnitt"/>
          </w:rPr>
        </w:sdtEndPr>
        <w:sdtContent>
          <w:r w:rsidR="00224E0C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text.</w:t>
          </w:r>
        </w:sdtContent>
      </w:sdt>
    </w:p>
    <w:p w14:paraId="686D788D" w14:textId="2E37B621" w:rsidR="0065194E" w:rsidRPr="00967327" w:rsidRDefault="00DC7239" w:rsidP="00C12E43">
      <w:pPr>
        <w:spacing w:after="100" w:afterAutospacing="1" w:line="240" w:lineRule="auto"/>
        <w:rPr>
          <w:rFonts w:ascii="Brix Slab Light" w:hAnsi="Brix Slab Light"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Ledare</w:t>
      </w:r>
      <w:r w:rsidR="00224E0C" w:rsidRPr="00967327">
        <w:rPr>
          <w:rFonts w:ascii="Brix Slab Light" w:hAnsi="Brix Slab Light"/>
          <w:sz w:val="23"/>
          <w:szCs w:val="23"/>
        </w:rPr>
        <w:t xml:space="preserve">: </w:t>
      </w:r>
      <w:sdt>
        <w:sdtPr>
          <w:rPr>
            <w:rStyle w:val="Formatmall34"/>
            <w:rFonts w:ascii="Brix Slab Light" w:hAnsi="Brix Slab Light"/>
            <w:sz w:val="23"/>
            <w:szCs w:val="23"/>
          </w:rPr>
          <w:id w:val="529918242"/>
          <w:placeholder>
            <w:docPart w:val="FE415826432F45B9B87B50E8B6D8B990"/>
          </w:placeholder>
          <w:showingPlcHdr/>
          <w:text/>
        </w:sdtPr>
        <w:sdtEndPr>
          <w:rPr>
            <w:rStyle w:val="Standardstycketeckensnitt"/>
          </w:rPr>
        </w:sdtEndPr>
        <w:sdtContent>
          <w:r w:rsidR="00224E0C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text.</w:t>
          </w:r>
        </w:sdtContent>
      </w:sdt>
    </w:p>
    <w:p w14:paraId="686D788E" w14:textId="1EF7485C" w:rsidR="0065194E" w:rsidRPr="00967327" w:rsidRDefault="00DC7239" w:rsidP="00C12E43">
      <w:pPr>
        <w:spacing w:after="100" w:afterAutospacing="1" w:line="240" w:lineRule="auto"/>
        <w:rPr>
          <w:rFonts w:ascii="Brix Slab Light" w:hAnsi="Brix Slab Light"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Experter</w:t>
      </w:r>
      <w:r w:rsidR="00224E0C" w:rsidRPr="00967327">
        <w:rPr>
          <w:rFonts w:ascii="Brix Slab Light" w:hAnsi="Brix Slab Light"/>
          <w:sz w:val="23"/>
          <w:szCs w:val="23"/>
        </w:rPr>
        <w:t xml:space="preserve">: </w:t>
      </w:r>
      <w:sdt>
        <w:sdtPr>
          <w:rPr>
            <w:rStyle w:val="Formatmall34"/>
            <w:rFonts w:ascii="Brix Slab Light" w:hAnsi="Brix Slab Light"/>
            <w:sz w:val="23"/>
            <w:szCs w:val="23"/>
          </w:rPr>
          <w:id w:val="195356566"/>
          <w:placeholder>
            <w:docPart w:val="59D2D658677B480E826525CAB1CB82FB"/>
          </w:placeholder>
          <w:showingPlcHdr/>
          <w:text/>
        </w:sdtPr>
        <w:sdtEndPr>
          <w:rPr>
            <w:rStyle w:val="Standardstycketeckensnitt"/>
          </w:rPr>
        </w:sdtEndPr>
        <w:sdtContent>
          <w:r w:rsidR="00224E0C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text.</w:t>
          </w:r>
        </w:sdtContent>
      </w:sdt>
    </w:p>
    <w:p w14:paraId="686D788F" w14:textId="358AD9A5" w:rsidR="0065194E" w:rsidRPr="00967327" w:rsidRDefault="00DC7239" w:rsidP="00C12E43">
      <w:pPr>
        <w:spacing w:after="100" w:afterAutospacing="1" w:line="240" w:lineRule="auto"/>
        <w:rPr>
          <w:rFonts w:ascii="Brix Slab Light" w:hAnsi="Brix Slab Light"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Avresa</w:t>
      </w:r>
      <w:r w:rsidR="00224E0C" w:rsidRPr="00967327">
        <w:rPr>
          <w:rFonts w:ascii="Brix Slab Light" w:hAnsi="Brix Slab Light"/>
          <w:sz w:val="23"/>
          <w:szCs w:val="23"/>
        </w:rPr>
        <w:t xml:space="preserve">: </w:t>
      </w:r>
      <w:sdt>
        <w:sdtPr>
          <w:rPr>
            <w:rStyle w:val="Formatmall35"/>
            <w:rFonts w:ascii="Brix Slab Light" w:hAnsi="Brix Slab Light"/>
            <w:sz w:val="23"/>
            <w:szCs w:val="23"/>
          </w:rPr>
          <w:id w:val="-388723879"/>
          <w:placeholder>
            <w:docPart w:val="DD360437142C4ECBB3227589315486F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r w:rsidR="00224E0C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datum.</w:t>
          </w:r>
        </w:sdtContent>
      </w:sdt>
    </w:p>
    <w:p w14:paraId="686D7890" w14:textId="78226B24" w:rsidR="0065194E" w:rsidRPr="00967327" w:rsidRDefault="00DC7239" w:rsidP="00C12E43">
      <w:pPr>
        <w:spacing w:after="100" w:afterAutospacing="1" w:line="240" w:lineRule="auto"/>
        <w:rPr>
          <w:rFonts w:ascii="Brix Slab Light" w:hAnsi="Brix Slab Light"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Hemresa</w:t>
      </w:r>
      <w:r w:rsidR="00224E0C" w:rsidRPr="00967327">
        <w:rPr>
          <w:rFonts w:ascii="Brix Slab Light" w:hAnsi="Brix Slab Light"/>
          <w:sz w:val="23"/>
          <w:szCs w:val="23"/>
        </w:rPr>
        <w:t xml:space="preserve">: </w:t>
      </w:r>
      <w:sdt>
        <w:sdtPr>
          <w:rPr>
            <w:rStyle w:val="Formatmall35"/>
            <w:rFonts w:ascii="Brix Slab Light" w:hAnsi="Brix Slab Light"/>
            <w:sz w:val="23"/>
            <w:szCs w:val="23"/>
          </w:rPr>
          <w:id w:val="231362633"/>
          <w:placeholder>
            <w:docPart w:val="5C049539684C4FA38F15AB596845928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r w:rsidR="00224E0C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datum.</w:t>
          </w:r>
        </w:sdtContent>
      </w:sdt>
    </w:p>
    <w:p w14:paraId="686D7891" w14:textId="335426A7" w:rsidR="00224E0C" w:rsidRPr="00967327" w:rsidRDefault="00DC7239" w:rsidP="00C12E43">
      <w:pPr>
        <w:spacing w:after="100" w:afterAutospacing="1" w:line="240" w:lineRule="auto"/>
        <w:rPr>
          <w:rFonts w:ascii="Brix Slab Light" w:hAnsi="Brix Slab Light"/>
          <w:b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Reseregler</w:t>
      </w:r>
      <w:r w:rsidR="00224E0C" w:rsidRPr="00967327">
        <w:rPr>
          <w:rFonts w:ascii="Brix Slab Light" w:hAnsi="Brix Slab Light"/>
          <w:sz w:val="23"/>
          <w:szCs w:val="23"/>
        </w:rPr>
        <w:t>:</w:t>
      </w:r>
      <w:r w:rsidR="00224E0C" w:rsidRPr="00967327">
        <w:rPr>
          <w:rFonts w:ascii="Brix Slab Light" w:hAnsi="Brix Slab Light"/>
          <w:b/>
          <w:sz w:val="23"/>
          <w:szCs w:val="23"/>
        </w:rPr>
        <w:t xml:space="preserve"> </w:t>
      </w:r>
      <w:r w:rsidR="00224E0C" w:rsidRPr="00967327">
        <w:rPr>
          <w:rFonts w:ascii="Brix Slab Light" w:hAnsi="Brix Slab Light"/>
          <w:sz w:val="23"/>
          <w:szCs w:val="23"/>
        </w:rPr>
        <w:t xml:space="preserve">SwGT står för följande: </w:t>
      </w:r>
      <w:r w:rsidR="00224E0C" w:rsidRPr="00967327">
        <w:rPr>
          <w:rStyle w:val="Platshllartext"/>
          <w:rFonts w:ascii="Brix Slab Light" w:hAnsi="Brix Slab Light"/>
          <w:sz w:val="23"/>
          <w:szCs w:val="23"/>
        </w:rPr>
        <w:t>Klicka här för att ange text.</w:t>
      </w:r>
      <w:r w:rsidR="00224E0C" w:rsidRPr="00967327">
        <w:rPr>
          <w:rFonts w:ascii="Brix Slab Light" w:hAnsi="Brix Slab Light"/>
          <w:sz w:val="23"/>
          <w:szCs w:val="23"/>
        </w:rPr>
        <w:t xml:space="preserve"> Du står själv för: </w:t>
      </w:r>
      <w:r w:rsidR="00224E0C" w:rsidRPr="00967327">
        <w:rPr>
          <w:rStyle w:val="Platshllartext"/>
          <w:rFonts w:ascii="Brix Slab Light" w:hAnsi="Brix Slab Light"/>
          <w:sz w:val="23"/>
          <w:szCs w:val="23"/>
        </w:rPr>
        <w:t>Klicka här för att ange text.</w:t>
      </w:r>
    </w:p>
    <w:p w14:paraId="686D7892" w14:textId="1A90DB61" w:rsidR="0065194E" w:rsidRPr="00967327" w:rsidRDefault="00DC7239" w:rsidP="00C12E43">
      <w:pPr>
        <w:spacing w:after="100" w:afterAutospacing="1" w:line="240" w:lineRule="auto"/>
        <w:rPr>
          <w:rFonts w:ascii="Brix Slab Light" w:hAnsi="Brix Slab Light"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Vad ska jag ha med mig</w:t>
      </w:r>
      <w:r w:rsidR="00224E0C" w:rsidRPr="00967327">
        <w:rPr>
          <w:rFonts w:ascii="Brix Slab Light" w:hAnsi="Brix Slab Light"/>
          <w:sz w:val="23"/>
          <w:szCs w:val="23"/>
        </w:rPr>
        <w:t>:</w:t>
      </w:r>
      <w:r w:rsidR="00187150" w:rsidRPr="00967327">
        <w:rPr>
          <w:rFonts w:ascii="Brix Slab Light" w:hAnsi="Brix Slab Light"/>
          <w:sz w:val="23"/>
          <w:szCs w:val="23"/>
        </w:rPr>
        <w:br/>
      </w:r>
      <w:sdt>
        <w:sdtPr>
          <w:rPr>
            <w:rStyle w:val="Formatmall36"/>
            <w:rFonts w:ascii="Brix Slab Light" w:hAnsi="Brix Slab Light"/>
            <w:sz w:val="23"/>
            <w:szCs w:val="23"/>
          </w:rPr>
          <w:id w:val="-2009896230"/>
          <w:placeholder>
            <w:docPart w:val="DAC82FA113C54F278CB6614B5530971B"/>
          </w:placeholder>
          <w:showingPlcHdr/>
          <w:text/>
        </w:sdtPr>
        <w:sdtEndPr>
          <w:rPr>
            <w:rStyle w:val="Standardstycketeckensnitt"/>
          </w:rPr>
        </w:sdtEndPr>
        <w:sdtContent>
          <w:r w:rsidR="00187150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text.</w:t>
          </w:r>
        </w:sdtContent>
      </w:sdt>
      <w:r w:rsidR="0065194E" w:rsidRPr="00967327">
        <w:rPr>
          <w:rFonts w:ascii="Brix Slab Light" w:hAnsi="Brix Slab Light"/>
          <w:sz w:val="23"/>
          <w:szCs w:val="23"/>
        </w:rPr>
        <w:t xml:space="preserve"> </w:t>
      </w:r>
    </w:p>
    <w:p w14:paraId="686D7893" w14:textId="1CD5FBE3" w:rsidR="00224E0C" w:rsidRPr="00967327" w:rsidRDefault="00DC7239" w:rsidP="00224E0C">
      <w:pPr>
        <w:spacing w:after="0"/>
        <w:rPr>
          <w:rFonts w:ascii="Brix Slab Light" w:hAnsi="Brix Slab Light"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Länkar och kontaktuppgifter:</w:t>
      </w:r>
    </w:p>
    <w:sdt>
      <w:sdtPr>
        <w:rPr>
          <w:rStyle w:val="Hyperlnk"/>
          <w:rFonts w:ascii="Brix Slab Light" w:hAnsi="Brix Slab Light"/>
          <w:sz w:val="23"/>
          <w:szCs w:val="23"/>
        </w:rPr>
        <w:id w:val="-1086463477"/>
        <w:placeholder>
          <w:docPart w:val="4F1A99395A8F4AA684A5CC85DDBA85D7"/>
        </w:placeholder>
        <w:showingPlcHdr/>
      </w:sdtPr>
      <w:sdtEndPr>
        <w:rPr>
          <w:rStyle w:val="Standardstycketeckensnitt"/>
          <w:color w:val="auto"/>
          <w:u w:val="none"/>
        </w:rPr>
      </w:sdtEndPr>
      <w:sdtContent>
        <w:p w14:paraId="686D7894" w14:textId="77777777" w:rsidR="00224E0C" w:rsidRPr="00967327" w:rsidRDefault="00224E0C" w:rsidP="00224E0C">
          <w:pPr>
            <w:spacing w:after="0"/>
            <w:rPr>
              <w:rFonts w:ascii="Brix Slab Light" w:hAnsi="Brix Slab Light"/>
              <w:sz w:val="23"/>
              <w:szCs w:val="23"/>
            </w:rPr>
          </w:pPr>
          <w:r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länk till klubbens/anläggningens hemsida</w:t>
          </w:r>
        </w:p>
      </w:sdtContent>
    </w:sdt>
    <w:p w14:paraId="686D7895" w14:textId="77777777" w:rsidR="00224E0C" w:rsidRPr="00967327" w:rsidRDefault="008D2C31" w:rsidP="00224E0C">
      <w:pPr>
        <w:spacing w:after="0"/>
        <w:rPr>
          <w:rStyle w:val="Hyperlnk"/>
          <w:rFonts w:ascii="Brix Slab Light" w:hAnsi="Brix Slab Light"/>
          <w:sz w:val="23"/>
          <w:szCs w:val="23"/>
        </w:rPr>
      </w:pPr>
      <w:sdt>
        <w:sdtPr>
          <w:rPr>
            <w:rStyle w:val="Hyperlnk"/>
            <w:rFonts w:ascii="Brix Slab Light" w:hAnsi="Brix Slab Light"/>
            <w:sz w:val="23"/>
            <w:szCs w:val="23"/>
          </w:rPr>
          <w:id w:val="-344719746"/>
          <w:placeholder>
            <w:docPart w:val="2E14C904B4894082B4785227B6C78208"/>
          </w:placeholder>
          <w:showingPlcHdr/>
        </w:sdtPr>
        <w:sdtEndPr>
          <w:rPr>
            <w:rStyle w:val="Standardstycketeckensnitt"/>
            <w:color w:val="auto"/>
            <w:u w:val="none"/>
          </w:rPr>
        </w:sdtEndPr>
        <w:sdtContent>
          <w:r w:rsidR="00224E0C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länk till boendets sida och kontaktuppgifter</w:t>
          </w:r>
        </w:sdtContent>
      </w:sdt>
      <w:r w:rsidR="00224E0C" w:rsidRPr="00967327">
        <w:rPr>
          <w:rFonts w:ascii="Brix Slab Light" w:hAnsi="Brix Slab Light"/>
          <w:i/>
          <w:sz w:val="23"/>
          <w:szCs w:val="23"/>
        </w:rPr>
        <w:t xml:space="preserve"> </w:t>
      </w:r>
      <w:r w:rsidR="00224E0C" w:rsidRPr="00967327">
        <w:rPr>
          <w:rFonts w:ascii="Brix Slab Light" w:hAnsi="Brix Slab Light"/>
          <w:i/>
          <w:sz w:val="23"/>
          <w:szCs w:val="23"/>
        </w:rPr>
        <w:br/>
      </w:r>
      <w:sdt>
        <w:sdtPr>
          <w:rPr>
            <w:rStyle w:val="Hyperlnk"/>
            <w:rFonts w:ascii="Brix Slab Light" w:hAnsi="Brix Slab Light"/>
            <w:sz w:val="23"/>
            <w:szCs w:val="23"/>
          </w:rPr>
          <w:id w:val="1417754942"/>
          <w:placeholder>
            <w:docPart w:val="A33C29F36BFF4D8A98550CCAC4F5F9AB"/>
          </w:placeholder>
          <w:showingPlcHdr/>
        </w:sdtPr>
        <w:sdtEndPr>
          <w:rPr>
            <w:rStyle w:val="Standardstycketeckensnitt"/>
            <w:color w:val="auto"/>
            <w:u w:val="none"/>
          </w:rPr>
        </w:sdtEndPr>
        <w:sdtContent>
          <w:r w:rsidR="00224E0C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länk till reseräkningsmall</w:t>
          </w:r>
          <w:r w:rsidR="005057B3" w:rsidRPr="00967327">
            <w:rPr>
              <w:rStyle w:val="Platshllartext"/>
              <w:rFonts w:ascii="Brix Slab Light" w:hAnsi="Brix Slab Light"/>
              <w:sz w:val="23"/>
              <w:szCs w:val="23"/>
            </w:rPr>
            <w:t xml:space="preserve"> (om aktuellt beroende på målgrupp)</w:t>
          </w:r>
        </w:sdtContent>
      </w:sdt>
      <w:r w:rsidR="005057B3" w:rsidRPr="00967327">
        <w:rPr>
          <w:rFonts w:ascii="Brix Slab Light" w:hAnsi="Brix Slab Light"/>
          <w:sz w:val="23"/>
          <w:szCs w:val="23"/>
        </w:rPr>
        <w:t xml:space="preserve"> </w:t>
      </w:r>
    </w:p>
    <w:p w14:paraId="686D7896" w14:textId="77777777" w:rsidR="00224E0C" w:rsidRPr="00967327" w:rsidRDefault="00224E0C" w:rsidP="0065194E">
      <w:pPr>
        <w:spacing w:after="0"/>
        <w:rPr>
          <w:rFonts w:ascii="Brix Slab Light" w:hAnsi="Brix Slab Light"/>
          <w:b/>
          <w:sz w:val="23"/>
          <w:szCs w:val="23"/>
        </w:rPr>
      </w:pPr>
    </w:p>
    <w:p w14:paraId="686D7897" w14:textId="57203D61" w:rsidR="009D5310" w:rsidRPr="00967327" w:rsidRDefault="00DC7239" w:rsidP="0065194E">
      <w:pPr>
        <w:spacing w:after="100" w:afterAutospacing="1"/>
        <w:rPr>
          <w:rFonts w:ascii="Brix Slab Light" w:hAnsi="Brix Slab Light"/>
          <w:sz w:val="23"/>
          <w:szCs w:val="23"/>
        </w:rPr>
      </w:pPr>
      <w:r w:rsidRPr="00967327">
        <w:rPr>
          <w:rFonts w:ascii="Brix Slab Light" w:hAnsi="Brix Slab Light"/>
          <w:sz w:val="23"/>
          <w:szCs w:val="23"/>
        </w:rPr>
        <w:t>Ledarens kontaktuppgifter:</w:t>
      </w:r>
      <w:r w:rsidR="009D5310" w:rsidRPr="00967327">
        <w:rPr>
          <w:rFonts w:ascii="Brix Slab Light" w:hAnsi="Brix Slab Light"/>
          <w:sz w:val="23"/>
          <w:szCs w:val="23"/>
        </w:rPr>
        <w:br/>
      </w:r>
      <w:sdt>
        <w:sdtPr>
          <w:rPr>
            <w:rStyle w:val="Formatmall30"/>
            <w:rFonts w:ascii="Brix Slab Light" w:hAnsi="Brix Slab Light"/>
            <w:sz w:val="23"/>
            <w:szCs w:val="23"/>
          </w:rPr>
          <w:id w:val="15598170"/>
          <w:placeholder>
            <w:docPart w:val="7346147267294692859F5A813A572BDF"/>
          </w:placeholder>
          <w:showingPlcHdr/>
          <w:text/>
        </w:sdtPr>
        <w:sdtEndPr>
          <w:rPr>
            <w:rStyle w:val="Standardstycketeckensnitt"/>
          </w:rPr>
        </w:sdtEndPr>
        <w:sdtContent>
          <w:r w:rsidR="009D5310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text</w:t>
          </w:r>
        </w:sdtContent>
      </w:sdt>
    </w:p>
    <w:p w14:paraId="686D7898" w14:textId="6A3511AE" w:rsidR="009D5310" w:rsidRPr="00967327" w:rsidRDefault="008D2C31" w:rsidP="009D5310">
      <w:pPr>
        <w:spacing w:after="100" w:afterAutospacing="1"/>
        <w:rPr>
          <w:rFonts w:ascii="Brix Slab Light" w:hAnsi="Brix Slab Light"/>
          <w:sz w:val="23"/>
          <w:szCs w:val="23"/>
        </w:rPr>
      </w:pPr>
      <w:sdt>
        <w:sdtPr>
          <w:rPr>
            <w:rStyle w:val="Formatmall31"/>
            <w:rFonts w:ascii="Brix Slab Light" w:hAnsi="Brix Slab Light"/>
            <w:sz w:val="23"/>
            <w:szCs w:val="23"/>
          </w:rPr>
          <w:id w:val="-1032340944"/>
          <w:placeholder>
            <w:docPart w:val="818E2BA743294A76B34872A514BE0A61"/>
          </w:placeholder>
          <w:showingPlcHdr/>
        </w:sdtPr>
        <w:sdtEndPr>
          <w:rPr>
            <w:rStyle w:val="Standardstycketeckensnitt"/>
          </w:rPr>
        </w:sdtEndPr>
        <w:sdtContent>
          <w:r w:rsidR="009D5310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text om vilka värdegrunder vi står för och saker att tänka på som förberedelse inför samling. (för amatörer)</w:t>
          </w:r>
        </w:sdtContent>
      </w:sdt>
      <w:r w:rsidR="009D5310" w:rsidRPr="00967327">
        <w:rPr>
          <w:rFonts w:ascii="Brix Slab Light" w:hAnsi="Brix Slab Light"/>
          <w:b/>
          <w:sz w:val="23"/>
          <w:szCs w:val="23"/>
        </w:rPr>
        <w:t xml:space="preserve"> </w:t>
      </w:r>
      <w:r w:rsidR="009D5310" w:rsidRPr="00967327">
        <w:rPr>
          <w:rFonts w:ascii="Brix Slab Light" w:hAnsi="Brix Slab Light"/>
          <w:b/>
          <w:sz w:val="23"/>
          <w:szCs w:val="23"/>
        </w:rPr>
        <w:br/>
      </w:r>
      <w:r w:rsidR="009D5310" w:rsidRPr="00967327">
        <w:rPr>
          <w:rFonts w:ascii="Brix Slab Light" w:hAnsi="Brix Slab Light"/>
          <w:b/>
          <w:sz w:val="23"/>
          <w:szCs w:val="23"/>
        </w:rPr>
        <w:br/>
      </w:r>
      <w:r w:rsidR="00DC7239" w:rsidRPr="00967327">
        <w:rPr>
          <w:rFonts w:ascii="Brix Slab Light" w:hAnsi="Brix Slab Light"/>
          <w:sz w:val="23"/>
          <w:szCs w:val="23"/>
        </w:rPr>
        <w:t>Välkommen!</w:t>
      </w:r>
    </w:p>
    <w:p w14:paraId="686D789A" w14:textId="0DD75CBF" w:rsidR="0065194E" w:rsidRPr="00371D60" w:rsidRDefault="008D2C31" w:rsidP="009D5310">
      <w:pPr>
        <w:spacing w:after="100" w:afterAutospacing="1"/>
        <w:rPr>
          <w:rFonts w:ascii="Brix Slab Light" w:hAnsi="Brix Slab Light"/>
          <w:sz w:val="23"/>
          <w:szCs w:val="23"/>
        </w:rPr>
      </w:pPr>
      <w:sdt>
        <w:sdtPr>
          <w:rPr>
            <w:rFonts w:ascii="Brix Slab Light" w:hAnsi="Brix Slab Light"/>
            <w:sz w:val="23"/>
            <w:szCs w:val="23"/>
          </w:rPr>
          <w:id w:val="-29042926"/>
          <w:placeholder>
            <w:docPart w:val="CDE4AF6FEC9347FEB66B5BC156DC66A8"/>
          </w:placeholder>
          <w:showingPlcHdr/>
        </w:sdtPr>
        <w:sdtEndPr/>
        <w:sdtContent>
          <w:r w:rsidR="009D5310" w:rsidRPr="00967327">
            <w:rPr>
              <w:rStyle w:val="Platshllartext"/>
              <w:rFonts w:ascii="Brix Slab Light" w:hAnsi="Brix Slab Light"/>
              <w:sz w:val="23"/>
              <w:szCs w:val="23"/>
            </w:rPr>
            <w:t>Klicka här för att ange namn på coach/coacher med kontaktuppgift.</w:t>
          </w:r>
        </w:sdtContent>
      </w:sdt>
    </w:p>
    <w:sectPr w:rsidR="0065194E" w:rsidRPr="00371D60" w:rsidSect="00764ACD">
      <w:headerReference w:type="default" r:id="rId7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789D" w14:textId="77777777" w:rsidR="003F3DBF" w:rsidRDefault="003F3DBF" w:rsidP="0041180D">
      <w:pPr>
        <w:spacing w:after="0" w:line="240" w:lineRule="auto"/>
      </w:pPr>
      <w:r>
        <w:separator/>
      </w:r>
    </w:p>
  </w:endnote>
  <w:endnote w:type="continuationSeparator" w:id="0">
    <w:p w14:paraId="686D789E" w14:textId="77777777" w:rsidR="003F3DBF" w:rsidRDefault="003F3DBF" w:rsidP="004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Brix Slab Extra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lab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789B" w14:textId="77777777" w:rsidR="003F3DBF" w:rsidRDefault="003F3DBF" w:rsidP="0041180D">
      <w:pPr>
        <w:spacing w:after="0" w:line="240" w:lineRule="auto"/>
      </w:pPr>
      <w:r>
        <w:separator/>
      </w:r>
    </w:p>
  </w:footnote>
  <w:footnote w:type="continuationSeparator" w:id="0">
    <w:p w14:paraId="686D789C" w14:textId="77777777" w:rsidR="003F3DBF" w:rsidRDefault="003F3DBF" w:rsidP="0041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789F" w14:textId="10B568B3" w:rsidR="0041180D" w:rsidRDefault="00FC4EEB" w:rsidP="0041180D">
    <w:pPr>
      <w:pStyle w:val="Sidhuvud"/>
      <w:jc w:val="right"/>
    </w:pPr>
    <w:r>
      <w:rPr>
        <w:noProof/>
      </w:rPr>
      <w:drawing>
        <wp:inline distT="0" distB="0" distL="0" distR="0" wp14:anchorId="1A7E588C" wp14:editId="615EF1A8">
          <wp:extent cx="1038225" cy="10382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gt_kl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D78A0" w14:textId="77777777" w:rsidR="0041180D" w:rsidRDefault="004118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784"/>
    <w:rsid w:val="00085B6D"/>
    <w:rsid w:val="000C289D"/>
    <w:rsid w:val="00187150"/>
    <w:rsid w:val="001E6B86"/>
    <w:rsid w:val="00224E0C"/>
    <w:rsid w:val="002B1819"/>
    <w:rsid w:val="00326D02"/>
    <w:rsid w:val="00371D60"/>
    <w:rsid w:val="003772C6"/>
    <w:rsid w:val="003878B6"/>
    <w:rsid w:val="003D09A9"/>
    <w:rsid w:val="003F3DBF"/>
    <w:rsid w:val="0041180D"/>
    <w:rsid w:val="004411C7"/>
    <w:rsid w:val="004E7BDE"/>
    <w:rsid w:val="005057B3"/>
    <w:rsid w:val="00520482"/>
    <w:rsid w:val="00543171"/>
    <w:rsid w:val="0055572D"/>
    <w:rsid w:val="006133CF"/>
    <w:rsid w:val="00623983"/>
    <w:rsid w:val="0065194E"/>
    <w:rsid w:val="00652104"/>
    <w:rsid w:val="00692A2D"/>
    <w:rsid w:val="006E1EE2"/>
    <w:rsid w:val="006F2A2C"/>
    <w:rsid w:val="00733DB3"/>
    <w:rsid w:val="0075223F"/>
    <w:rsid w:val="0076076B"/>
    <w:rsid w:val="00764ACD"/>
    <w:rsid w:val="008D2C31"/>
    <w:rsid w:val="008F0617"/>
    <w:rsid w:val="008F1784"/>
    <w:rsid w:val="00967327"/>
    <w:rsid w:val="009C20E8"/>
    <w:rsid w:val="009D5310"/>
    <w:rsid w:val="00A64B86"/>
    <w:rsid w:val="00C12E43"/>
    <w:rsid w:val="00C845E5"/>
    <w:rsid w:val="00D2282D"/>
    <w:rsid w:val="00D26B98"/>
    <w:rsid w:val="00D3558D"/>
    <w:rsid w:val="00DC7239"/>
    <w:rsid w:val="00DF3EB1"/>
    <w:rsid w:val="00DF50FB"/>
    <w:rsid w:val="00E148AD"/>
    <w:rsid w:val="00E501D5"/>
    <w:rsid w:val="00FB7A11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D7889"/>
  <w15:docId w15:val="{158F1793-5058-4C00-B2CE-C50D03E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4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80D"/>
  </w:style>
  <w:style w:type="paragraph" w:styleId="Sidfot">
    <w:name w:val="footer"/>
    <w:basedOn w:val="Normal"/>
    <w:link w:val="Sidfot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80D"/>
  </w:style>
  <w:style w:type="paragraph" w:styleId="Ballongtext">
    <w:name w:val="Balloon Text"/>
    <w:basedOn w:val="Normal"/>
    <w:link w:val="BallongtextChar"/>
    <w:uiPriority w:val="99"/>
    <w:semiHidden/>
    <w:unhideWhenUsed/>
    <w:rsid w:val="0041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80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64B86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A64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A64B86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4411C7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D09A9"/>
    <w:rPr>
      <w:rFonts w:ascii="Franklin Gothic Book" w:hAnsi="Franklin Gothic Book"/>
      <w:sz w:val="24"/>
    </w:rPr>
  </w:style>
  <w:style w:type="character" w:customStyle="1" w:styleId="Formatmall2">
    <w:name w:val="Formatmall2"/>
    <w:basedOn w:val="Standardstycketeckensnitt"/>
    <w:uiPriority w:val="1"/>
    <w:rsid w:val="00652104"/>
    <w:rPr>
      <w:rFonts w:ascii="Franklin Gothic Book" w:hAnsi="Franklin Gothic Book"/>
      <w:b w:val="0"/>
    </w:rPr>
  </w:style>
  <w:style w:type="character" w:customStyle="1" w:styleId="Formatmall3">
    <w:name w:val="Formatmall3"/>
    <w:basedOn w:val="Standardstycketeckensnitt"/>
    <w:uiPriority w:val="1"/>
    <w:rsid w:val="00652104"/>
    <w:rPr>
      <w:rFonts w:ascii="Franklin Gothic Book" w:hAnsi="Franklin Gothic Book"/>
    </w:rPr>
  </w:style>
  <w:style w:type="character" w:customStyle="1" w:styleId="Formatmall4">
    <w:name w:val="Formatmall4"/>
    <w:basedOn w:val="Standardstycketeckensnitt"/>
    <w:uiPriority w:val="1"/>
    <w:rsid w:val="00652104"/>
    <w:rPr>
      <w:rFonts w:ascii="Franklin Gothic Book" w:hAnsi="Franklin Gothic Book"/>
    </w:rPr>
  </w:style>
  <w:style w:type="character" w:customStyle="1" w:styleId="Formatmall5">
    <w:name w:val="Formatmall5"/>
    <w:basedOn w:val="Standardstycketeckensnitt"/>
    <w:uiPriority w:val="1"/>
    <w:rsid w:val="00652104"/>
    <w:rPr>
      <w:rFonts w:ascii="Franklin Gothic Book" w:hAnsi="Franklin Gothic Book"/>
    </w:rPr>
  </w:style>
  <w:style w:type="character" w:customStyle="1" w:styleId="Formatmall6">
    <w:name w:val="Formatmall6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7">
    <w:name w:val="Formatmall7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8">
    <w:name w:val="Formatmall8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9">
    <w:name w:val="Formatmall9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10">
    <w:name w:val="Formatmall10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11">
    <w:name w:val="Formatmall11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12">
    <w:name w:val="Formatmall12"/>
    <w:basedOn w:val="Standardstycketeckensnitt"/>
    <w:uiPriority w:val="1"/>
    <w:rsid w:val="00FB7A11"/>
    <w:rPr>
      <w:rFonts w:ascii="Franklin Gothic Book" w:hAnsi="Franklin Gothic Book"/>
      <w:sz w:val="24"/>
    </w:rPr>
  </w:style>
  <w:style w:type="character" w:customStyle="1" w:styleId="Formatmall13">
    <w:name w:val="Formatmall13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4">
    <w:name w:val="Formatmall14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5">
    <w:name w:val="Formatmall15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6">
    <w:name w:val="Formatmall16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7">
    <w:name w:val="Formatmall17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8">
    <w:name w:val="Formatmall18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9">
    <w:name w:val="Formatmall19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0">
    <w:name w:val="Formatmall20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1">
    <w:name w:val="Formatmall21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2">
    <w:name w:val="Formatmall22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3">
    <w:name w:val="Formatmall23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4">
    <w:name w:val="Formatmall24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5">
    <w:name w:val="Formatmall25"/>
    <w:basedOn w:val="Standardstycketeckensnitt"/>
    <w:uiPriority w:val="1"/>
    <w:rsid w:val="003772C6"/>
    <w:rPr>
      <w:rFonts w:ascii="Franklin Gothic Book" w:hAnsi="Franklin Gothic Book"/>
      <w:sz w:val="22"/>
    </w:rPr>
  </w:style>
  <w:style w:type="character" w:customStyle="1" w:styleId="Formatmall26">
    <w:name w:val="Formatmall26"/>
    <w:basedOn w:val="Standardstycketeckensnitt"/>
    <w:uiPriority w:val="1"/>
    <w:rsid w:val="003772C6"/>
    <w:rPr>
      <w:rFonts w:ascii="Franklin Gothic Book" w:hAnsi="Franklin Gothic Book"/>
      <w:sz w:val="22"/>
    </w:rPr>
  </w:style>
  <w:style w:type="character" w:customStyle="1" w:styleId="Formatmall27">
    <w:name w:val="Formatmall27"/>
    <w:basedOn w:val="Standardstycketeckensnitt"/>
    <w:uiPriority w:val="1"/>
    <w:rsid w:val="003772C6"/>
    <w:rPr>
      <w:rFonts w:ascii="Franklin Gothic Book" w:hAnsi="Franklin Gothic Book"/>
      <w:sz w:val="22"/>
    </w:rPr>
  </w:style>
  <w:style w:type="character" w:customStyle="1" w:styleId="Formatmall28">
    <w:name w:val="Formatmall28"/>
    <w:basedOn w:val="Standardstycketeckensnitt"/>
    <w:uiPriority w:val="1"/>
    <w:rsid w:val="00DF50FB"/>
    <w:rPr>
      <w:rFonts w:ascii="Franklin Gothic Book" w:hAnsi="Franklin Gothic Book"/>
      <w:sz w:val="22"/>
    </w:rPr>
  </w:style>
  <w:style w:type="character" w:customStyle="1" w:styleId="Formatmall29">
    <w:name w:val="Formatmall29"/>
    <w:basedOn w:val="Standardstycketeckensnitt"/>
    <w:uiPriority w:val="1"/>
    <w:rsid w:val="00DF50FB"/>
    <w:rPr>
      <w:rFonts w:ascii="Franklin Gothic Book" w:hAnsi="Franklin Gothic Book"/>
      <w:sz w:val="22"/>
    </w:rPr>
  </w:style>
  <w:style w:type="character" w:customStyle="1" w:styleId="Formatmall30">
    <w:name w:val="Formatmall30"/>
    <w:basedOn w:val="Standardstycketeckensnitt"/>
    <w:uiPriority w:val="1"/>
    <w:rsid w:val="00DF50FB"/>
    <w:rPr>
      <w:rFonts w:ascii="Franklin Gothic Book" w:hAnsi="Franklin Gothic Book"/>
      <w:sz w:val="22"/>
    </w:rPr>
  </w:style>
  <w:style w:type="character" w:customStyle="1" w:styleId="Formatmall31">
    <w:name w:val="Formatmall31"/>
    <w:basedOn w:val="Standardstycketeckensnitt"/>
    <w:uiPriority w:val="1"/>
    <w:rsid w:val="00764ACD"/>
    <w:rPr>
      <w:rFonts w:ascii="Franklin Gothic Book" w:hAnsi="Franklin Gothic Book"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764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4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mall32">
    <w:name w:val="Formatmall32"/>
    <w:basedOn w:val="Standardstycketeckensnitt"/>
    <w:uiPriority w:val="1"/>
    <w:rsid w:val="003878B6"/>
    <w:rPr>
      <w:rFonts w:ascii="Franklin Gothic Book" w:hAnsi="Franklin Gothic Book"/>
      <w:sz w:val="22"/>
    </w:rPr>
  </w:style>
  <w:style w:type="character" w:customStyle="1" w:styleId="Formatmall33">
    <w:name w:val="Formatmall33"/>
    <w:basedOn w:val="Standardstycketeckensnitt"/>
    <w:uiPriority w:val="1"/>
    <w:rsid w:val="003878B6"/>
    <w:rPr>
      <w:rFonts w:ascii="Franklin Gothic Book" w:hAnsi="Franklin Gothic Book"/>
      <w:sz w:val="22"/>
    </w:rPr>
  </w:style>
  <w:style w:type="character" w:customStyle="1" w:styleId="Formatmall34">
    <w:name w:val="Formatmall34"/>
    <w:basedOn w:val="Standardstycketeckensnitt"/>
    <w:uiPriority w:val="1"/>
    <w:rsid w:val="00224E0C"/>
    <w:rPr>
      <w:rFonts w:ascii="Franklin Gothic Book" w:hAnsi="Franklin Gothic Book"/>
      <w:sz w:val="22"/>
    </w:rPr>
  </w:style>
  <w:style w:type="character" w:customStyle="1" w:styleId="Formatmall35">
    <w:name w:val="Formatmall35"/>
    <w:basedOn w:val="Standardstycketeckensnitt"/>
    <w:uiPriority w:val="1"/>
    <w:rsid w:val="00224E0C"/>
    <w:rPr>
      <w:rFonts w:ascii="Franklin Gothic Book" w:hAnsi="Franklin Gothic Book"/>
      <w:sz w:val="22"/>
    </w:rPr>
  </w:style>
  <w:style w:type="character" w:customStyle="1" w:styleId="Formatmall36">
    <w:name w:val="Formatmall36"/>
    <w:basedOn w:val="Standardstycketeckensnitt"/>
    <w:uiPriority w:val="1"/>
    <w:rsid w:val="00187150"/>
    <w:rPr>
      <w:rFonts w:ascii="Franklin Gothic Book" w:hAnsi="Franklin Gothic Book"/>
      <w:sz w:val="22"/>
    </w:rPr>
  </w:style>
  <w:style w:type="character" w:customStyle="1" w:styleId="Formatmall37">
    <w:name w:val="Formatmall37"/>
    <w:basedOn w:val="Standardstycketeckensnitt"/>
    <w:uiPriority w:val="1"/>
    <w:rsid w:val="00C12E43"/>
    <w:rPr>
      <w:rFonts w:ascii="Franklin Gothic Book" w:hAnsi="Franklin Gothic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f\Desktop\SWGT%20-L&#228;g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0966BA5E847E9AAE466AA93E47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C8CF-D803-4F0D-8532-575CB7F4E926}"/>
      </w:docPartPr>
      <w:docPartBody>
        <w:p w:rsidR="00B50741" w:rsidRDefault="001C4082" w:rsidP="001C4082">
          <w:pPr>
            <w:pStyle w:val="C2E0966BA5E847E9AAE466AA93E4795E1"/>
          </w:pPr>
          <w:r w:rsidRPr="00FB7A11">
            <w:rPr>
              <w:rStyle w:val="Platshllartext"/>
            </w:rPr>
            <w:t>Klicka här för att ange land</w:t>
          </w:r>
        </w:p>
      </w:docPartBody>
    </w:docPart>
    <w:docPart>
      <w:docPartPr>
        <w:name w:val="F4A4AAC103604BE2AB94F464C45A5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4AB95-19FB-4DF9-8F97-0D85BF7E8424}"/>
      </w:docPartPr>
      <w:docPartBody>
        <w:p w:rsidR="00B50741" w:rsidRDefault="001C4082" w:rsidP="001C4082">
          <w:pPr>
            <w:pStyle w:val="F4A4AAC103604BE2AB94F464C45A52331"/>
          </w:pPr>
          <w:r w:rsidRPr="00FB7A1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3277B0E48FB4A5292EB5F890345B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BF51F-022E-41D0-A10A-C20017229569}"/>
      </w:docPartPr>
      <w:docPartBody>
        <w:p w:rsidR="00B50741" w:rsidRDefault="001C4082" w:rsidP="001C4082">
          <w:pPr>
            <w:pStyle w:val="83277B0E48FB4A5292EB5F890345BE6B1"/>
          </w:pPr>
          <w:r w:rsidRPr="00542F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415826432F45B9B87B50E8B6D8B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99F61-348E-4449-9AC7-48B6D2B422DA}"/>
      </w:docPartPr>
      <w:docPartBody>
        <w:p w:rsidR="00B50741" w:rsidRDefault="001C4082" w:rsidP="001C4082">
          <w:pPr>
            <w:pStyle w:val="FE415826432F45B9B87B50E8B6D8B9901"/>
          </w:pPr>
          <w:r w:rsidRPr="00542F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D2D658677B480E826525CAB1CB8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6EC62-18A8-410F-9158-E23CAD360FF2}"/>
      </w:docPartPr>
      <w:docPartBody>
        <w:p w:rsidR="00B50741" w:rsidRDefault="001C4082" w:rsidP="001C4082">
          <w:pPr>
            <w:pStyle w:val="59D2D658677B480E826525CAB1CB82FB1"/>
          </w:pPr>
          <w:r w:rsidRPr="00542F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360437142C4ECBB322758931548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ED708-75B1-4DB9-8118-DCB306DBC822}"/>
      </w:docPartPr>
      <w:docPartBody>
        <w:p w:rsidR="00B50741" w:rsidRDefault="001C4082" w:rsidP="001C4082">
          <w:pPr>
            <w:pStyle w:val="DD360437142C4ECBB3227589315486F21"/>
          </w:pPr>
          <w:r w:rsidRPr="00542FB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C049539684C4FA38F15AB5968459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809C6-252C-4483-AE12-466F5206DEA2}"/>
      </w:docPartPr>
      <w:docPartBody>
        <w:p w:rsidR="00B50741" w:rsidRDefault="001C4082" w:rsidP="001C4082">
          <w:pPr>
            <w:pStyle w:val="5C049539684C4FA38F15AB596845928A1"/>
          </w:pPr>
          <w:r w:rsidRPr="00542FB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AC82FA113C54F278CB6614B55309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FD1EA-39BF-4680-81C9-C33A432BBE40}"/>
      </w:docPartPr>
      <w:docPartBody>
        <w:p w:rsidR="00B50741" w:rsidRDefault="001C4082" w:rsidP="001C4082">
          <w:pPr>
            <w:pStyle w:val="DAC82FA113C54F278CB6614B5530971B1"/>
          </w:pPr>
          <w:r w:rsidRPr="00542F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1A99395A8F4AA684A5CC85DDBA8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692F0-5B5A-4232-A18E-83B088F2B0F7}"/>
      </w:docPartPr>
      <w:docPartBody>
        <w:p w:rsidR="00B50741" w:rsidRDefault="001C4082" w:rsidP="001C4082">
          <w:pPr>
            <w:pStyle w:val="4F1A99395A8F4AA684A5CC85DDBA85D71"/>
          </w:pPr>
          <w:r w:rsidRPr="001705D5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länk till klubbens/anläggningens hemsida</w:t>
          </w:r>
        </w:p>
      </w:docPartBody>
    </w:docPart>
    <w:docPart>
      <w:docPartPr>
        <w:name w:val="2E14C904B4894082B4785227B6C78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36A69-6A00-4CFB-A637-3132B4D28E96}"/>
      </w:docPartPr>
      <w:docPartBody>
        <w:p w:rsidR="00B50741" w:rsidRDefault="001C4082" w:rsidP="001C4082">
          <w:pPr>
            <w:pStyle w:val="2E14C904B4894082B4785227B6C782081"/>
          </w:pPr>
          <w:r w:rsidRPr="001705D5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länk till boendets sida och kontaktuppgifter</w:t>
          </w:r>
        </w:p>
      </w:docPartBody>
    </w:docPart>
    <w:docPart>
      <w:docPartPr>
        <w:name w:val="A33C29F36BFF4D8A98550CCAC4F5F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A03C5-39AC-42B1-9BF9-11ECDFA2D264}"/>
      </w:docPartPr>
      <w:docPartBody>
        <w:p w:rsidR="00B50741" w:rsidRDefault="001C4082" w:rsidP="001C4082">
          <w:pPr>
            <w:pStyle w:val="A33C29F36BFF4D8A98550CCAC4F5F9AB1"/>
          </w:pPr>
          <w:r w:rsidRPr="001705D5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länk till reseräkningsmall (om aktuellt beroende på målgrupp)</w:t>
          </w:r>
        </w:p>
      </w:docPartBody>
    </w:docPart>
    <w:docPart>
      <w:docPartPr>
        <w:name w:val="7346147267294692859F5A813A572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3DF49-1E63-41AA-BC66-7878C5CEED59}"/>
      </w:docPartPr>
      <w:docPartBody>
        <w:p w:rsidR="00B50741" w:rsidRDefault="001C4082" w:rsidP="001C4082">
          <w:pPr>
            <w:pStyle w:val="7346147267294692859F5A813A572BDF1"/>
          </w:pPr>
          <w:r>
            <w:rPr>
              <w:rStyle w:val="Platshllartext"/>
            </w:rPr>
            <w:t>Klicka här för att ange text</w:t>
          </w:r>
        </w:p>
      </w:docPartBody>
    </w:docPart>
    <w:docPart>
      <w:docPartPr>
        <w:name w:val="818E2BA743294A76B34872A514BE0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86569-6E42-41CC-8098-3AF160B0B5AF}"/>
      </w:docPartPr>
      <w:docPartBody>
        <w:p w:rsidR="00B50741" w:rsidRDefault="001C4082" w:rsidP="001C4082">
          <w:pPr>
            <w:pStyle w:val="818E2BA743294A76B34872A514BE0A611"/>
          </w:pPr>
          <w:r w:rsidRPr="001705D5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t xml:space="preserve"> </w:t>
          </w:r>
          <w:r w:rsidRPr="00DF50FB">
            <w:rPr>
              <w:rStyle w:val="Platshllartext"/>
            </w:rPr>
            <w:t xml:space="preserve">om </w:t>
          </w:r>
          <w:r>
            <w:rPr>
              <w:rStyle w:val="Platshllartext"/>
            </w:rPr>
            <w:t>v</w:t>
          </w:r>
          <w:r w:rsidRPr="00DF50FB">
            <w:rPr>
              <w:rStyle w:val="Platshllartext"/>
            </w:rPr>
            <w:t xml:space="preserve">ilka värdegrunder vi står för och saker att tänka på som förberedelse inför </w:t>
          </w:r>
          <w:r>
            <w:rPr>
              <w:rStyle w:val="Platshllartext"/>
            </w:rPr>
            <w:t>samling</w:t>
          </w:r>
          <w:r w:rsidRPr="001705D5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(för amatörer)</w:t>
          </w:r>
        </w:p>
      </w:docPartBody>
    </w:docPart>
    <w:docPart>
      <w:docPartPr>
        <w:name w:val="CDE4AF6FEC9347FEB66B5BC156DC6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4D5AE-0457-4FC5-9275-06E96229300D}"/>
      </w:docPartPr>
      <w:docPartBody>
        <w:p w:rsidR="00B50741" w:rsidRDefault="001C4082" w:rsidP="001C4082">
          <w:pPr>
            <w:pStyle w:val="CDE4AF6FEC9347FEB66B5BC156DC66A81"/>
          </w:pPr>
          <w:r>
            <w:rPr>
              <w:rStyle w:val="Platshllartext"/>
            </w:rPr>
            <w:t>Klicka här för att ange n</w:t>
          </w:r>
          <w:r w:rsidRPr="00764ACD">
            <w:rPr>
              <w:rStyle w:val="Platshllartext"/>
            </w:rPr>
            <w:t>amn på coach/coacher med kontaktuppgift</w:t>
          </w:r>
          <w:r>
            <w:rPr>
              <w:rStyle w:val="Platshllartext"/>
            </w:rPr>
            <w:t>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E40EF-B425-4A7C-8B98-4291AEDEFB25}"/>
      </w:docPartPr>
      <w:docPartBody>
        <w:p w:rsidR="001C4082" w:rsidRDefault="001C4082" w:rsidP="001C4082">
          <w:pPr>
            <w:pStyle w:val="DefaultPlaceholder1082065158"/>
          </w:pPr>
          <w:r w:rsidRPr="00BD566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Brix Slab Extra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lab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71"/>
    <w:rsid w:val="001C4082"/>
    <w:rsid w:val="00735A71"/>
    <w:rsid w:val="00983BD2"/>
    <w:rsid w:val="00B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4082"/>
    <w:rPr>
      <w:color w:val="808080"/>
    </w:rPr>
  </w:style>
  <w:style w:type="paragraph" w:customStyle="1" w:styleId="DefaultPlaceholder1082065158">
    <w:name w:val="DefaultPlaceholder_1082065158"/>
    <w:rsid w:val="001C4082"/>
  </w:style>
  <w:style w:type="paragraph" w:customStyle="1" w:styleId="C2E0966BA5E847E9AAE466AA93E4795E1">
    <w:name w:val="C2E0966BA5E847E9AAE466AA93E4795E1"/>
    <w:rsid w:val="001C4082"/>
  </w:style>
  <w:style w:type="paragraph" w:customStyle="1" w:styleId="F4A4AAC103604BE2AB94F464C45A52331">
    <w:name w:val="F4A4AAC103604BE2AB94F464C45A52331"/>
    <w:rsid w:val="001C4082"/>
  </w:style>
  <w:style w:type="paragraph" w:customStyle="1" w:styleId="83277B0E48FB4A5292EB5F890345BE6B1">
    <w:name w:val="83277B0E48FB4A5292EB5F890345BE6B1"/>
    <w:rsid w:val="001C4082"/>
  </w:style>
  <w:style w:type="paragraph" w:customStyle="1" w:styleId="FE415826432F45B9B87B50E8B6D8B9901">
    <w:name w:val="FE415826432F45B9B87B50E8B6D8B9901"/>
    <w:rsid w:val="001C4082"/>
  </w:style>
  <w:style w:type="paragraph" w:customStyle="1" w:styleId="59D2D658677B480E826525CAB1CB82FB1">
    <w:name w:val="59D2D658677B480E826525CAB1CB82FB1"/>
    <w:rsid w:val="001C4082"/>
  </w:style>
  <w:style w:type="paragraph" w:customStyle="1" w:styleId="DD360437142C4ECBB3227589315486F21">
    <w:name w:val="DD360437142C4ECBB3227589315486F21"/>
    <w:rsid w:val="001C4082"/>
  </w:style>
  <w:style w:type="paragraph" w:customStyle="1" w:styleId="5C049539684C4FA38F15AB596845928A1">
    <w:name w:val="5C049539684C4FA38F15AB596845928A1"/>
    <w:rsid w:val="001C4082"/>
  </w:style>
  <w:style w:type="paragraph" w:customStyle="1" w:styleId="DAC82FA113C54F278CB6614B5530971B1">
    <w:name w:val="DAC82FA113C54F278CB6614B5530971B1"/>
    <w:rsid w:val="001C4082"/>
  </w:style>
  <w:style w:type="paragraph" w:customStyle="1" w:styleId="4F1A99395A8F4AA684A5CC85DDBA85D71">
    <w:name w:val="4F1A99395A8F4AA684A5CC85DDBA85D71"/>
    <w:rsid w:val="001C4082"/>
  </w:style>
  <w:style w:type="paragraph" w:customStyle="1" w:styleId="2E14C904B4894082B4785227B6C782081">
    <w:name w:val="2E14C904B4894082B4785227B6C782081"/>
    <w:rsid w:val="001C4082"/>
  </w:style>
  <w:style w:type="paragraph" w:customStyle="1" w:styleId="A33C29F36BFF4D8A98550CCAC4F5F9AB1">
    <w:name w:val="A33C29F36BFF4D8A98550CCAC4F5F9AB1"/>
    <w:rsid w:val="001C4082"/>
  </w:style>
  <w:style w:type="paragraph" w:customStyle="1" w:styleId="7346147267294692859F5A813A572BDF1">
    <w:name w:val="7346147267294692859F5A813A572BDF1"/>
    <w:rsid w:val="001C4082"/>
  </w:style>
  <w:style w:type="paragraph" w:customStyle="1" w:styleId="818E2BA743294A76B34872A514BE0A611">
    <w:name w:val="818E2BA743294A76B34872A514BE0A611"/>
    <w:rsid w:val="001C4082"/>
  </w:style>
  <w:style w:type="paragraph" w:customStyle="1" w:styleId="CDE4AF6FEC9347FEB66B5BC156DC66A81">
    <w:name w:val="CDE4AF6FEC9347FEB66B5BC156DC66A81"/>
    <w:rsid w:val="001C4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0E72-2D39-46D0-A436-4D0225A5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SWGT -Läger</Template>
  <TotalTime>338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Fagerström</dc:creator>
  <cp:lastModifiedBy>Linda Appelblad (Golf)</cp:lastModifiedBy>
  <cp:revision>11</cp:revision>
  <dcterms:created xsi:type="dcterms:W3CDTF">2011-10-24T11:53:00Z</dcterms:created>
  <dcterms:modified xsi:type="dcterms:W3CDTF">2024-02-08T20:18:00Z</dcterms:modified>
</cp:coreProperties>
</file>