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0833" w14:textId="77777777" w:rsidR="00B04C0B" w:rsidRDefault="00A95784">
      <w:pPr>
        <w:rPr>
          <w:sz w:val="12"/>
        </w:rPr>
      </w:pPr>
      <w:r>
        <w:rPr>
          <w:sz w:val="12"/>
        </w:rPr>
        <w:t xml:space="preserve">                                               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657"/>
        <w:gridCol w:w="669"/>
        <w:gridCol w:w="647"/>
        <w:gridCol w:w="658"/>
        <w:gridCol w:w="658"/>
        <w:gridCol w:w="163"/>
        <w:gridCol w:w="495"/>
        <w:gridCol w:w="658"/>
        <w:gridCol w:w="548"/>
        <w:gridCol w:w="110"/>
        <w:gridCol w:w="658"/>
        <w:gridCol w:w="658"/>
        <w:gridCol w:w="658"/>
        <w:gridCol w:w="942"/>
        <w:gridCol w:w="943"/>
      </w:tblGrid>
      <w:tr w:rsidR="00B04C0B" w14:paraId="712418C3" w14:textId="77777777" w:rsidTr="00747B01">
        <w:trPr>
          <w:cantSplit/>
        </w:trPr>
        <w:tc>
          <w:tcPr>
            <w:tcW w:w="6096" w:type="dxa"/>
            <w:gridSpan w:val="10"/>
            <w:tcBorders>
              <w:top w:val="nil"/>
              <w:left w:val="nil"/>
            </w:tcBorders>
          </w:tcPr>
          <w:p w14:paraId="197F598E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b/>
                <w:bCs/>
                <w:sz w:val="32"/>
              </w:rPr>
              <w:t>RESERÄKNING</w:t>
            </w:r>
          </w:p>
        </w:tc>
        <w:tc>
          <w:tcPr>
            <w:tcW w:w="3969" w:type="dxa"/>
            <w:gridSpan w:val="6"/>
          </w:tcPr>
          <w:p w14:paraId="459B6BEF" w14:textId="77777777" w:rsidR="00B04C0B" w:rsidRDefault="00B04C0B">
            <w:r>
              <w:rPr>
                <w:sz w:val="16"/>
              </w:rPr>
              <w:t>Telefonnummer</w:t>
            </w:r>
          </w:p>
          <w:p w14:paraId="7688975F" w14:textId="77777777" w:rsidR="00B04C0B" w:rsidRDefault="00B04C0B"/>
        </w:tc>
      </w:tr>
      <w:tr w:rsidR="00B04C0B" w14:paraId="32171DC3" w14:textId="77777777" w:rsidTr="00747B01">
        <w:tc>
          <w:tcPr>
            <w:tcW w:w="6096" w:type="dxa"/>
            <w:gridSpan w:val="10"/>
          </w:tcPr>
          <w:p w14:paraId="772DE2E8" w14:textId="77777777" w:rsidR="00B04C0B" w:rsidRDefault="00B04C0B" w:rsidP="00B10C69">
            <w:pPr>
              <w:rPr>
                <w:sz w:val="16"/>
              </w:rPr>
            </w:pPr>
            <w:r>
              <w:rPr>
                <w:sz w:val="16"/>
              </w:rPr>
              <w:t>Namn</w:t>
            </w:r>
            <w:bookmarkStart w:id="0" w:name="_GoBack"/>
            <w:bookmarkEnd w:id="0"/>
          </w:p>
          <w:p w14:paraId="1D12F0FA" w14:textId="7B1C289F" w:rsidR="00CF48AE" w:rsidRPr="00B10C69" w:rsidRDefault="00CF48AE" w:rsidP="00B10C69">
            <w:pPr>
              <w:rPr>
                <w:sz w:val="16"/>
              </w:rPr>
            </w:pPr>
          </w:p>
        </w:tc>
        <w:tc>
          <w:tcPr>
            <w:tcW w:w="3969" w:type="dxa"/>
            <w:gridSpan w:val="6"/>
          </w:tcPr>
          <w:p w14:paraId="7AB356C5" w14:textId="77777777" w:rsidR="00B04C0B" w:rsidRDefault="00B04C0B">
            <w:pPr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  <w:p w14:paraId="4D14CD5C" w14:textId="4CE805DD" w:rsidR="00B04C0B" w:rsidRDefault="00B04C0B"/>
        </w:tc>
      </w:tr>
      <w:tr w:rsidR="00B04C0B" w14:paraId="5147AE5D" w14:textId="77777777" w:rsidTr="00747B01"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3BDD856D" w14:textId="77777777" w:rsidR="00B04C0B" w:rsidRDefault="00B04C0B">
            <w:pPr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3C547A4B" w14:textId="0944AE3C" w:rsidR="00B04C0B" w:rsidRDefault="00B04C0B" w:rsidP="00B10C69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FE464F8" w14:textId="77777777" w:rsidR="00B04C0B" w:rsidRDefault="00B04C0B">
            <w:pPr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14:paraId="480229C7" w14:textId="5BB486DD" w:rsidR="00B04C0B" w:rsidRDefault="00B04C0B" w:rsidP="00B10C69"/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16098D2A" w14:textId="77777777" w:rsidR="00B04C0B" w:rsidRDefault="00B04C0B">
            <w:pPr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  <w:p w14:paraId="07793DE2" w14:textId="27BEF03C" w:rsidR="00B04C0B" w:rsidRDefault="00B04C0B" w:rsidP="00CF0E3B"/>
        </w:tc>
      </w:tr>
      <w:tr w:rsidR="00B04C0B" w14:paraId="7D7BE2E5" w14:textId="77777777" w:rsidTr="00747B01">
        <w:trPr>
          <w:trHeight w:val="227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45F90684" w14:textId="77777777" w:rsidR="00B04C0B" w:rsidRDefault="00B04C0B">
            <w:r>
              <w:rPr>
                <w:sz w:val="16"/>
              </w:rPr>
              <w:t>ÄNDAMÅL</w:t>
            </w:r>
          </w:p>
        </w:tc>
      </w:tr>
      <w:tr w:rsidR="00B04C0B" w14:paraId="1C0C0C75" w14:textId="77777777" w:rsidTr="00747B01">
        <w:tc>
          <w:tcPr>
            <w:tcW w:w="10065" w:type="dxa"/>
            <w:gridSpan w:val="16"/>
            <w:tcBorders>
              <w:top w:val="nil"/>
            </w:tcBorders>
          </w:tcPr>
          <w:p w14:paraId="14BC6F71" w14:textId="26A9A43B" w:rsidR="00BB79BE" w:rsidRDefault="00BB79BE" w:rsidP="00747B01"/>
        </w:tc>
      </w:tr>
      <w:tr w:rsidR="00B04C0B" w14:paraId="52609169" w14:textId="77777777" w:rsidTr="00747B01"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14:paraId="1546A625" w14:textId="77777777" w:rsidR="00B04C0B" w:rsidRDefault="00D52B68" w:rsidP="008D4B69">
            <w:r>
              <w:br/>
            </w:r>
          </w:p>
        </w:tc>
      </w:tr>
      <w:tr w:rsidR="00B04C0B" w14:paraId="5E8281D3" w14:textId="77777777" w:rsidTr="00747B01">
        <w:trPr>
          <w:trHeight w:val="227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5DB75D48" w14:textId="77777777" w:rsidR="00B04C0B" w:rsidRDefault="00B04C0B">
            <w:r>
              <w:rPr>
                <w:sz w:val="16"/>
              </w:rPr>
              <w:t>FÄRDVÄG</w:t>
            </w:r>
          </w:p>
        </w:tc>
      </w:tr>
      <w:tr w:rsidR="00B04C0B" w14:paraId="626C61B1" w14:textId="77777777" w:rsidTr="00747B01">
        <w:tc>
          <w:tcPr>
            <w:tcW w:w="10065" w:type="dxa"/>
            <w:gridSpan w:val="16"/>
            <w:tcBorders>
              <w:top w:val="nil"/>
              <w:bottom w:val="single" w:sz="4" w:space="0" w:color="auto"/>
            </w:tcBorders>
          </w:tcPr>
          <w:p w14:paraId="4FBB605B" w14:textId="194AB184" w:rsidR="00B04C0B" w:rsidRDefault="00B04C0B" w:rsidP="00712CE5"/>
        </w:tc>
      </w:tr>
      <w:tr w:rsidR="00B04C0B" w14:paraId="7CB3C475" w14:textId="77777777" w:rsidTr="00747B01"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14:paraId="72ECACF2" w14:textId="77777777" w:rsidR="00B04C0B" w:rsidRDefault="00B04C0B" w:rsidP="00BB79BE"/>
        </w:tc>
      </w:tr>
      <w:tr w:rsidR="00B04C0B" w14:paraId="69511353" w14:textId="77777777" w:rsidTr="00747B01">
        <w:trPr>
          <w:cantSplit/>
          <w:trHeight w:val="284"/>
        </w:trPr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4C92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256808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14E1B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23BEB0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5728EC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C9CE69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6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00628B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D14484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6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3E4383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B0BDF9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74DAF1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000F1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(12)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4FC064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(13)</w:t>
            </w: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14:paraId="3E94B0D8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(14)</w:t>
            </w:r>
          </w:p>
        </w:tc>
      </w:tr>
      <w:tr w:rsidR="00B04C0B" w14:paraId="3E63BA6B" w14:textId="77777777" w:rsidTr="00747B01">
        <w:trPr>
          <w:cantSplit/>
        </w:trPr>
        <w:tc>
          <w:tcPr>
            <w:tcW w:w="943" w:type="dxa"/>
            <w:tcBorders>
              <w:bottom w:val="nil"/>
            </w:tcBorders>
          </w:tcPr>
          <w:p w14:paraId="665F5495" w14:textId="77777777" w:rsidR="00B04C0B" w:rsidRDefault="00B04C0B">
            <w:pPr>
              <w:pStyle w:val="Rubrik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1326" w:type="dxa"/>
            <w:gridSpan w:val="2"/>
            <w:tcBorders>
              <w:bottom w:val="nil"/>
            </w:tcBorders>
          </w:tcPr>
          <w:p w14:paraId="723CB483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3"/>
            <w:tcBorders>
              <w:bottom w:val="nil"/>
            </w:tcBorders>
          </w:tcPr>
          <w:p w14:paraId="1DE6045F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Trakt &amp; Resetillägg</w:t>
            </w:r>
          </w:p>
        </w:tc>
        <w:tc>
          <w:tcPr>
            <w:tcW w:w="3948" w:type="dxa"/>
            <w:gridSpan w:val="8"/>
            <w:tcBorders>
              <w:bottom w:val="nil"/>
            </w:tcBorders>
          </w:tcPr>
          <w:p w14:paraId="1C4270E1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Måltidsavdrag</w:t>
            </w:r>
          </w:p>
        </w:tc>
        <w:tc>
          <w:tcPr>
            <w:tcW w:w="942" w:type="dxa"/>
            <w:tcBorders>
              <w:bottom w:val="nil"/>
            </w:tcBorders>
          </w:tcPr>
          <w:p w14:paraId="3BF11C57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2BD8FCB7" w14:textId="77777777" w:rsidR="00B04C0B" w:rsidRDefault="00B04C0B">
            <w:pPr>
              <w:jc w:val="center"/>
              <w:rPr>
                <w:sz w:val="16"/>
              </w:rPr>
            </w:pPr>
          </w:p>
        </w:tc>
      </w:tr>
      <w:tr w:rsidR="00B04C0B" w14:paraId="6C04BCFE" w14:textId="77777777" w:rsidTr="00747B01">
        <w:trPr>
          <w:cantSplit/>
        </w:trPr>
        <w:tc>
          <w:tcPr>
            <w:tcW w:w="943" w:type="dxa"/>
            <w:vMerge w:val="restart"/>
            <w:tcBorders>
              <w:top w:val="nil"/>
            </w:tcBorders>
          </w:tcPr>
          <w:p w14:paraId="12F36EB8" w14:textId="77777777" w:rsidR="00B04C0B" w:rsidRDefault="00B04C0B">
            <w:pPr>
              <w:pStyle w:val="Rubrik2"/>
              <w:jc w:val="center"/>
              <w:rPr>
                <w:b w:val="0"/>
                <w:bCs w:val="0"/>
                <w:sz w:val="16"/>
              </w:rPr>
            </w:pPr>
          </w:p>
          <w:p w14:paraId="1FEB4623" w14:textId="77777777" w:rsidR="00B04C0B" w:rsidRDefault="00B04C0B">
            <w:pPr>
              <w:pStyle w:val="Rubri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Datum</w:t>
            </w: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14:paraId="1FEE768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Resan</w:t>
            </w:r>
          </w:p>
        </w:tc>
        <w:tc>
          <w:tcPr>
            <w:tcW w:w="647" w:type="dxa"/>
            <w:vMerge w:val="restart"/>
            <w:tcBorders>
              <w:top w:val="nil"/>
            </w:tcBorders>
          </w:tcPr>
          <w:p w14:paraId="1A45A2F0" w14:textId="77777777" w:rsidR="00B04C0B" w:rsidRDefault="00B04C0B">
            <w:pPr>
              <w:jc w:val="center"/>
              <w:rPr>
                <w:sz w:val="16"/>
              </w:rPr>
            </w:pPr>
          </w:p>
          <w:p w14:paraId="7C8883C3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Natt-</w:t>
            </w:r>
          </w:p>
          <w:p w14:paraId="1C33C0FC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trakt</w:t>
            </w:r>
          </w:p>
        </w:tc>
        <w:tc>
          <w:tcPr>
            <w:tcW w:w="658" w:type="dxa"/>
            <w:vMerge w:val="restart"/>
            <w:tcBorders>
              <w:top w:val="nil"/>
            </w:tcBorders>
          </w:tcPr>
          <w:p w14:paraId="087F41D1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Trakt</w:t>
            </w:r>
          </w:p>
          <w:p w14:paraId="150CA03B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före </w:t>
            </w:r>
            <w:proofErr w:type="spellStart"/>
            <w:r>
              <w:rPr>
                <w:sz w:val="16"/>
              </w:rPr>
              <w:t>reduc</w:t>
            </w:r>
            <w:proofErr w:type="spellEnd"/>
          </w:p>
        </w:tc>
        <w:tc>
          <w:tcPr>
            <w:tcW w:w="658" w:type="dxa"/>
            <w:vMerge w:val="restart"/>
            <w:tcBorders>
              <w:top w:val="nil"/>
            </w:tcBorders>
          </w:tcPr>
          <w:p w14:paraId="206BBED8" w14:textId="77777777" w:rsidR="00B04C0B" w:rsidRDefault="00B04C0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Reset</w:t>
            </w:r>
            <w:proofErr w:type="spellEnd"/>
            <w:r>
              <w:rPr>
                <w:sz w:val="16"/>
              </w:rPr>
              <w:t>.</w:t>
            </w:r>
          </w:p>
          <w:p w14:paraId="60851BEA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före </w:t>
            </w:r>
            <w:proofErr w:type="spellStart"/>
            <w:r>
              <w:rPr>
                <w:sz w:val="16"/>
              </w:rPr>
              <w:t>reduc</w:t>
            </w:r>
            <w:proofErr w:type="spellEnd"/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6D8CC9BB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Frukost</w:t>
            </w:r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4D23F01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Lunch</w:t>
            </w:r>
          </w:p>
        </w:tc>
        <w:tc>
          <w:tcPr>
            <w:tcW w:w="1316" w:type="dxa"/>
            <w:gridSpan w:val="2"/>
            <w:tcBorders>
              <w:top w:val="nil"/>
              <w:bottom w:val="nil"/>
            </w:tcBorders>
          </w:tcPr>
          <w:p w14:paraId="76BE5E38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Middag</w:t>
            </w:r>
          </w:p>
        </w:tc>
        <w:tc>
          <w:tcPr>
            <w:tcW w:w="942" w:type="dxa"/>
            <w:vMerge w:val="restart"/>
            <w:tcBorders>
              <w:top w:val="nil"/>
            </w:tcBorders>
          </w:tcPr>
          <w:p w14:paraId="00318F92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S:a</w:t>
            </w:r>
            <w:proofErr w:type="gramEnd"/>
          </w:p>
          <w:p w14:paraId="085D8605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trakt</w:t>
            </w:r>
            <w:proofErr w:type="spellEnd"/>
          </w:p>
          <w:p w14:paraId="06EB2737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r>
              <w:rPr>
                <w:sz w:val="14"/>
                <w:lang w:val="en-GB"/>
              </w:rPr>
              <w:t>4+5-7-9-11</w:t>
            </w:r>
          </w:p>
        </w:tc>
        <w:tc>
          <w:tcPr>
            <w:tcW w:w="943" w:type="dxa"/>
            <w:vMerge w:val="restart"/>
            <w:tcBorders>
              <w:top w:val="nil"/>
            </w:tcBorders>
          </w:tcPr>
          <w:p w14:paraId="064C3015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S:a</w:t>
            </w:r>
            <w:proofErr w:type="gramEnd"/>
          </w:p>
          <w:p w14:paraId="33DD484F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resetillägg</w:t>
            </w:r>
            <w:proofErr w:type="spellEnd"/>
          </w:p>
          <w:p w14:paraId="4B2BD7DB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r>
              <w:rPr>
                <w:sz w:val="14"/>
                <w:lang w:val="en-GB"/>
              </w:rPr>
              <w:t>6-8-10-12</w:t>
            </w:r>
          </w:p>
        </w:tc>
      </w:tr>
      <w:tr w:rsidR="00B04C0B" w14:paraId="5C799B9C" w14:textId="77777777" w:rsidTr="00747B01">
        <w:trPr>
          <w:cantSplit/>
        </w:trPr>
        <w:tc>
          <w:tcPr>
            <w:tcW w:w="943" w:type="dxa"/>
            <w:vMerge/>
            <w:tcBorders>
              <w:top w:val="single" w:sz="4" w:space="0" w:color="auto"/>
            </w:tcBorders>
          </w:tcPr>
          <w:p w14:paraId="0CD348EC" w14:textId="77777777" w:rsidR="00B04C0B" w:rsidRDefault="00B04C0B">
            <w:pPr>
              <w:pStyle w:val="Rubrik2"/>
              <w:jc w:val="center"/>
              <w:rPr>
                <w:b w:val="0"/>
                <w:bCs w:val="0"/>
                <w:sz w:val="16"/>
                <w:lang w:val="en-GB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20A147E6" w14:textId="77777777" w:rsidR="00B04C0B" w:rsidRDefault="00B04C0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Påb</w:t>
            </w:r>
            <w:proofErr w:type="spellEnd"/>
          </w:p>
          <w:p w14:paraId="665004F0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669" w:type="dxa"/>
            <w:tcBorders>
              <w:top w:val="nil"/>
            </w:tcBorders>
          </w:tcPr>
          <w:p w14:paraId="26DA68D8" w14:textId="77777777" w:rsidR="00B04C0B" w:rsidRDefault="00B04C0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Avs</w:t>
            </w:r>
            <w:proofErr w:type="spellEnd"/>
          </w:p>
          <w:p w14:paraId="23F4F16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647" w:type="dxa"/>
            <w:vMerge/>
            <w:tcBorders>
              <w:top w:val="nil"/>
            </w:tcBorders>
          </w:tcPr>
          <w:p w14:paraId="06DDA21C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  <w:vMerge/>
          </w:tcPr>
          <w:p w14:paraId="7FA0CDA8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  <w:vMerge/>
          </w:tcPr>
          <w:p w14:paraId="56FE9CCB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</w:tcPr>
          <w:p w14:paraId="00D1EDD8" w14:textId="77777777" w:rsidR="00B04C0B" w:rsidRDefault="00B04C0B">
            <w:pPr>
              <w:jc w:val="center"/>
              <w:rPr>
                <w:sz w:val="16"/>
              </w:rPr>
            </w:pPr>
          </w:p>
          <w:p w14:paraId="109E1FA2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</w:t>
            </w:r>
          </w:p>
        </w:tc>
        <w:tc>
          <w:tcPr>
            <w:tcW w:w="658" w:type="dxa"/>
            <w:tcBorders>
              <w:top w:val="nil"/>
            </w:tcBorders>
          </w:tcPr>
          <w:p w14:paraId="1D304B1E" w14:textId="77777777" w:rsidR="00B04C0B" w:rsidRDefault="00B04C0B">
            <w:pPr>
              <w:jc w:val="center"/>
              <w:rPr>
                <w:sz w:val="16"/>
              </w:rPr>
            </w:pPr>
          </w:p>
          <w:p w14:paraId="60BE84E4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658" w:type="dxa"/>
            <w:gridSpan w:val="2"/>
            <w:tcBorders>
              <w:top w:val="nil"/>
            </w:tcBorders>
          </w:tcPr>
          <w:p w14:paraId="07FD0FDC" w14:textId="77777777" w:rsidR="00B04C0B" w:rsidRDefault="00B04C0B">
            <w:pPr>
              <w:jc w:val="center"/>
              <w:rPr>
                <w:sz w:val="16"/>
              </w:rPr>
            </w:pPr>
          </w:p>
          <w:p w14:paraId="125631CF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</w:t>
            </w:r>
          </w:p>
        </w:tc>
        <w:tc>
          <w:tcPr>
            <w:tcW w:w="658" w:type="dxa"/>
            <w:tcBorders>
              <w:top w:val="nil"/>
            </w:tcBorders>
          </w:tcPr>
          <w:p w14:paraId="0FC17F3C" w14:textId="77777777" w:rsidR="00B04C0B" w:rsidRDefault="00B04C0B">
            <w:pPr>
              <w:jc w:val="center"/>
              <w:rPr>
                <w:sz w:val="16"/>
              </w:rPr>
            </w:pPr>
          </w:p>
          <w:p w14:paraId="0D3ADAA5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658" w:type="dxa"/>
            <w:tcBorders>
              <w:top w:val="nil"/>
            </w:tcBorders>
          </w:tcPr>
          <w:p w14:paraId="25E2A81C" w14:textId="77777777" w:rsidR="00B04C0B" w:rsidRDefault="00B04C0B">
            <w:pPr>
              <w:jc w:val="center"/>
              <w:rPr>
                <w:sz w:val="16"/>
              </w:rPr>
            </w:pPr>
          </w:p>
          <w:p w14:paraId="03580E8C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</w:t>
            </w:r>
          </w:p>
        </w:tc>
        <w:tc>
          <w:tcPr>
            <w:tcW w:w="658" w:type="dxa"/>
            <w:tcBorders>
              <w:top w:val="nil"/>
            </w:tcBorders>
          </w:tcPr>
          <w:p w14:paraId="6432B233" w14:textId="77777777" w:rsidR="00B04C0B" w:rsidRDefault="00B04C0B">
            <w:pPr>
              <w:jc w:val="center"/>
              <w:rPr>
                <w:sz w:val="16"/>
              </w:rPr>
            </w:pPr>
          </w:p>
          <w:p w14:paraId="07EB4837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14:paraId="683E18DB" w14:textId="77777777" w:rsidR="00B04C0B" w:rsidRDefault="00B04C0B">
            <w:pPr>
              <w:jc w:val="center"/>
              <w:rPr>
                <w:sz w:val="14"/>
              </w:rPr>
            </w:pPr>
          </w:p>
        </w:tc>
        <w:tc>
          <w:tcPr>
            <w:tcW w:w="943" w:type="dxa"/>
            <w:vMerge/>
          </w:tcPr>
          <w:p w14:paraId="314C7036" w14:textId="77777777" w:rsidR="00B04C0B" w:rsidRDefault="00B04C0B">
            <w:pPr>
              <w:jc w:val="center"/>
              <w:rPr>
                <w:sz w:val="16"/>
              </w:rPr>
            </w:pPr>
          </w:p>
        </w:tc>
      </w:tr>
      <w:tr w:rsidR="002544CD" w14:paraId="6D403FBD" w14:textId="77777777" w:rsidTr="00747B01">
        <w:trPr>
          <w:cantSplit/>
          <w:trHeight w:val="397"/>
        </w:trPr>
        <w:tc>
          <w:tcPr>
            <w:tcW w:w="943" w:type="dxa"/>
            <w:vAlign w:val="center"/>
          </w:tcPr>
          <w:p w14:paraId="4053A143" w14:textId="16B79A7F" w:rsidR="002544CD" w:rsidRDefault="002544CD" w:rsidP="00A93C9F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7" w:type="dxa"/>
            <w:vAlign w:val="center"/>
          </w:tcPr>
          <w:p w14:paraId="635E6F43" w14:textId="277747A4" w:rsidR="002544CD" w:rsidRDefault="002544CD" w:rsidP="00CF48AE">
            <w:pPr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 w14:paraId="38DF5B12" w14:textId="5A827DBB" w:rsidR="002544CD" w:rsidRDefault="002544CD" w:rsidP="00A95784">
            <w:pPr>
              <w:rPr>
                <w:sz w:val="18"/>
              </w:rPr>
            </w:pPr>
          </w:p>
        </w:tc>
        <w:tc>
          <w:tcPr>
            <w:tcW w:w="647" w:type="dxa"/>
            <w:vAlign w:val="center"/>
          </w:tcPr>
          <w:p w14:paraId="6BB5936F" w14:textId="60411075" w:rsidR="002544CD" w:rsidRDefault="002A2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2FE5F79F" w14:textId="2BDFA8C7" w:rsidR="002544CD" w:rsidRDefault="002A2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245950A0" w14:textId="4189FD3A" w:rsidR="002544CD" w:rsidRDefault="002544CD" w:rsidP="00C80B8F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1176D701" w14:textId="77777777" w:rsidR="002544CD" w:rsidRDefault="002544CD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172302C7" w14:textId="77777777" w:rsidR="002544CD" w:rsidRDefault="002544CD" w:rsidP="006C6058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352E55B9" w14:textId="77777777" w:rsidR="002544CD" w:rsidRDefault="002544CD" w:rsidP="006C6058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4D9B7458" w14:textId="03A1B2FE" w:rsidR="002544CD" w:rsidRDefault="002544CD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5FCB4183" w14:textId="77777777" w:rsidR="002544CD" w:rsidRDefault="002544CD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139D2DDD" w14:textId="77777777" w:rsidR="002544CD" w:rsidRDefault="002544CD">
            <w:pPr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14:paraId="0FF520A6" w14:textId="174CEAF0" w:rsidR="002544CD" w:rsidRDefault="002A2BE0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49F23DF8" w14:textId="544E3763" w:rsidR="002544CD" w:rsidRDefault="002544CD" w:rsidP="006B403A">
            <w:pPr>
              <w:jc w:val="right"/>
              <w:rPr>
                <w:sz w:val="18"/>
              </w:rPr>
            </w:pPr>
          </w:p>
        </w:tc>
      </w:tr>
      <w:tr w:rsidR="00B04C0B" w14:paraId="5E1BED02" w14:textId="77777777" w:rsidTr="00747B01">
        <w:trPr>
          <w:cantSplit/>
          <w:trHeight w:val="397"/>
        </w:trPr>
        <w:tc>
          <w:tcPr>
            <w:tcW w:w="943" w:type="dxa"/>
            <w:vAlign w:val="center"/>
          </w:tcPr>
          <w:p w14:paraId="54DA1E09" w14:textId="77777777" w:rsidR="00B04C0B" w:rsidRDefault="00B04C0B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7" w:type="dxa"/>
            <w:vAlign w:val="center"/>
          </w:tcPr>
          <w:p w14:paraId="4EBF1A28" w14:textId="77777777" w:rsidR="00B04C0B" w:rsidRDefault="00B04C0B" w:rsidP="00BB79BE">
            <w:pPr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 w14:paraId="145B5709" w14:textId="77777777" w:rsidR="00B04C0B" w:rsidRDefault="00B04C0B" w:rsidP="00A95784">
            <w:pPr>
              <w:rPr>
                <w:sz w:val="18"/>
              </w:rPr>
            </w:pPr>
          </w:p>
        </w:tc>
        <w:tc>
          <w:tcPr>
            <w:tcW w:w="647" w:type="dxa"/>
            <w:vAlign w:val="center"/>
          </w:tcPr>
          <w:p w14:paraId="0F26BA55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5BC6FBFC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7BBDD9B8" w14:textId="77777777" w:rsidR="00B04C0B" w:rsidRDefault="00B04C0B" w:rsidP="007A2D98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3D566C9E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3791BE25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6D3855A0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2539C035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338F6614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1F4BE948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14:paraId="3E4124BB" w14:textId="77777777" w:rsidR="00B04C0B" w:rsidRDefault="00B04C0B" w:rsidP="00C71CB6">
            <w:pPr>
              <w:jc w:val="center"/>
              <w:rPr>
                <w:sz w:val="18"/>
              </w:rPr>
            </w:pPr>
          </w:p>
        </w:tc>
        <w:tc>
          <w:tcPr>
            <w:tcW w:w="943" w:type="dxa"/>
            <w:vAlign w:val="center"/>
          </w:tcPr>
          <w:p w14:paraId="642AEEE7" w14:textId="77777777" w:rsidR="006B403A" w:rsidRDefault="006B403A" w:rsidP="006B403A">
            <w:pPr>
              <w:jc w:val="right"/>
              <w:rPr>
                <w:sz w:val="18"/>
              </w:rPr>
            </w:pPr>
          </w:p>
        </w:tc>
      </w:tr>
      <w:tr w:rsidR="009C7B1A" w14:paraId="67480D01" w14:textId="77777777" w:rsidTr="00747B01">
        <w:trPr>
          <w:cantSplit/>
          <w:trHeight w:val="520"/>
        </w:trPr>
        <w:tc>
          <w:tcPr>
            <w:tcW w:w="943" w:type="dxa"/>
            <w:vAlign w:val="center"/>
          </w:tcPr>
          <w:p w14:paraId="70603E70" w14:textId="77777777" w:rsidR="009C7B1A" w:rsidRDefault="009C7B1A" w:rsidP="004A117E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7" w:type="dxa"/>
            <w:vAlign w:val="center"/>
          </w:tcPr>
          <w:p w14:paraId="3748514A" w14:textId="77777777" w:rsidR="009C7B1A" w:rsidRDefault="009C7B1A" w:rsidP="007A2D98">
            <w:pPr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 w14:paraId="6C634E6F" w14:textId="77777777" w:rsidR="009C7B1A" w:rsidRDefault="009C7B1A" w:rsidP="001629EE">
            <w:pPr>
              <w:jc w:val="center"/>
              <w:rPr>
                <w:sz w:val="18"/>
              </w:rPr>
            </w:pPr>
          </w:p>
        </w:tc>
        <w:tc>
          <w:tcPr>
            <w:tcW w:w="647" w:type="dxa"/>
            <w:vAlign w:val="center"/>
          </w:tcPr>
          <w:p w14:paraId="38C4EE43" w14:textId="77777777" w:rsidR="009C7B1A" w:rsidRDefault="009C7B1A" w:rsidP="00D92625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8" w:type="dxa"/>
            <w:vAlign w:val="center"/>
          </w:tcPr>
          <w:p w14:paraId="75F55694" w14:textId="77777777" w:rsidR="009C7B1A" w:rsidRDefault="009C7B1A" w:rsidP="00D92625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60076E97" w14:textId="77777777" w:rsidR="009C7B1A" w:rsidRDefault="009C7B1A" w:rsidP="00CD1E8D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182A7664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300CA482" w14:textId="77777777" w:rsidR="009C7B1A" w:rsidRDefault="009C7B1A" w:rsidP="001F675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700FE252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2C6A4E7D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0551DE11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30C0DEAF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14:paraId="722BB55D" w14:textId="77777777" w:rsidR="009C7B1A" w:rsidRDefault="009C7B1A">
            <w:pPr>
              <w:jc w:val="right"/>
              <w:rPr>
                <w:sz w:val="18"/>
              </w:rPr>
            </w:pPr>
          </w:p>
        </w:tc>
        <w:tc>
          <w:tcPr>
            <w:tcW w:w="943" w:type="dxa"/>
            <w:vAlign w:val="center"/>
          </w:tcPr>
          <w:p w14:paraId="11D9B02B" w14:textId="77777777" w:rsidR="009C7B1A" w:rsidRDefault="009C7B1A" w:rsidP="00A47B4C">
            <w:pPr>
              <w:jc w:val="right"/>
              <w:rPr>
                <w:sz w:val="18"/>
              </w:rPr>
            </w:pPr>
          </w:p>
        </w:tc>
      </w:tr>
      <w:tr w:rsidR="009C7B1A" w14:paraId="18944FC2" w14:textId="77777777" w:rsidTr="00747B01">
        <w:trPr>
          <w:cantSplit/>
          <w:trHeight w:val="397"/>
        </w:trPr>
        <w:tc>
          <w:tcPr>
            <w:tcW w:w="943" w:type="dxa"/>
            <w:vAlign w:val="center"/>
          </w:tcPr>
          <w:p w14:paraId="5227BFB8" w14:textId="77777777" w:rsidR="009C7B1A" w:rsidRDefault="009C7B1A" w:rsidP="00837D99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7" w:type="dxa"/>
            <w:vAlign w:val="center"/>
          </w:tcPr>
          <w:p w14:paraId="59F2E64F" w14:textId="77777777" w:rsidR="009C7B1A" w:rsidRDefault="009C7B1A" w:rsidP="00837D99">
            <w:pPr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 w14:paraId="567A5730" w14:textId="77777777" w:rsidR="009C7B1A" w:rsidRDefault="009C7B1A" w:rsidP="001F675A">
            <w:pPr>
              <w:jc w:val="center"/>
              <w:rPr>
                <w:sz w:val="18"/>
              </w:rPr>
            </w:pPr>
          </w:p>
        </w:tc>
        <w:tc>
          <w:tcPr>
            <w:tcW w:w="647" w:type="dxa"/>
            <w:vAlign w:val="center"/>
          </w:tcPr>
          <w:p w14:paraId="2E6FBB42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0F6F9F42" w14:textId="77777777" w:rsidR="009C7B1A" w:rsidRDefault="009C7B1A" w:rsidP="00837D99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483D5701" w14:textId="77777777" w:rsidR="009C7B1A" w:rsidRDefault="009C7B1A" w:rsidP="00837D99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743FABC2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49AD2EFB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13F0369E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016C004D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27544697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6724E6AC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14:paraId="0DB23555" w14:textId="77777777" w:rsidR="009C7B1A" w:rsidRDefault="009C7B1A" w:rsidP="00837D99">
            <w:pPr>
              <w:jc w:val="right"/>
              <w:rPr>
                <w:sz w:val="18"/>
              </w:rPr>
            </w:pPr>
          </w:p>
        </w:tc>
        <w:tc>
          <w:tcPr>
            <w:tcW w:w="943" w:type="dxa"/>
            <w:vAlign w:val="center"/>
          </w:tcPr>
          <w:p w14:paraId="08B4BBC6" w14:textId="77777777" w:rsidR="009C7B1A" w:rsidRDefault="009C7B1A" w:rsidP="00837D99">
            <w:pPr>
              <w:jc w:val="right"/>
              <w:rPr>
                <w:sz w:val="18"/>
              </w:rPr>
            </w:pPr>
          </w:p>
        </w:tc>
      </w:tr>
      <w:tr w:rsidR="009C7B1A" w14:paraId="15434E40" w14:textId="77777777" w:rsidTr="00747B01">
        <w:trPr>
          <w:cantSplit/>
          <w:trHeight w:val="284"/>
        </w:trPr>
        <w:tc>
          <w:tcPr>
            <w:tcW w:w="8180" w:type="dxa"/>
            <w:gridSpan w:val="14"/>
            <w:tcBorders>
              <w:left w:val="nil"/>
              <w:bottom w:val="nil"/>
            </w:tcBorders>
            <w:vAlign w:val="center"/>
          </w:tcPr>
          <w:p w14:paraId="0CC47B21" w14:textId="77777777" w:rsidR="009C7B1A" w:rsidRDefault="009C7B1A">
            <w:pPr>
              <w:rPr>
                <w:sz w:val="18"/>
              </w:rPr>
            </w:pPr>
            <w:r>
              <w:rPr>
                <w:sz w:val="18"/>
              </w:rPr>
              <w:t>TR =Traktamente gäller endast vid övernattning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14:paraId="68B4568F" w14:textId="5ADFAB4A" w:rsidR="009C7B1A" w:rsidRDefault="002A2BE0" w:rsidP="00882CD6">
            <w:pPr>
              <w:rPr>
                <w:sz w:val="14"/>
                <w:lang w:val="fi-FI"/>
              </w:rPr>
            </w:pPr>
            <w:r>
              <w:rPr>
                <w:sz w:val="14"/>
                <w:lang w:val="fi-FI"/>
              </w:rPr>
              <w:t xml:space="preserve"> </w:t>
            </w:r>
          </w:p>
        </w:tc>
        <w:tc>
          <w:tcPr>
            <w:tcW w:w="943" w:type="dxa"/>
            <w:tcBorders>
              <w:bottom w:val="nil"/>
            </w:tcBorders>
            <w:vAlign w:val="center"/>
          </w:tcPr>
          <w:p w14:paraId="6969A747" w14:textId="68D0E177" w:rsidR="009C7B1A" w:rsidRDefault="009C7B1A">
            <w:pPr>
              <w:jc w:val="center"/>
              <w:rPr>
                <w:sz w:val="14"/>
                <w:lang w:val="fi-FI"/>
              </w:rPr>
            </w:pPr>
          </w:p>
        </w:tc>
      </w:tr>
      <w:tr w:rsidR="009C7B1A" w14:paraId="1627FC32" w14:textId="77777777" w:rsidTr="00747B01">
        <w:trPr>
          <w:cantSplit/>
          <w:trHeight w:val="284"/>
        </w:trPr>
        <w:tc>
          <w:tcPr>
            <w:tcW w:w="818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521D9F9A" w14:textId="77777777" w:rsidR="009C7B1A" w:rsidRDefault="009C7B1A">
            <w:pPr>
              <w:pStyle w:val="Rubrik2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RT = Resetillägg</w:t>
            </w:r>
          </w:p>
        </w:tc>
        <w:tc>
          <w:tcPr>
            <w:tcW w:w="942" w:type="dxa"/>
            <w:tcBorders>
              <w:top w:val="nil"/>
            </w:tcBorders>
          </w:tcPr>
          <w:p w14:paraId="5580B32E" w14:textId="77777777" w:rsidR="009C7B1A" w:rsidRDefault="009C7B1A" w:rsidP="008D6B4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4566DC8E" w14:textId="77777777" w:rsidR="009C7B1A" w:rsidRDefault="009C7B1A" w:rsidP="000A5DA0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1702BE04" w14:textId="77777777" w:rsidR="00B04C0B" w:rsidRDefault="00B04C0B">
      <w:pPr>
        <w:ind w:left="-426"/>
        <w:rPr>
          <w:b/>
          <w:bCs/>
          <w:sz w:val="1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086"/>
        <w:gridCol w:w="2504"/>
        <w:gridCol w:w="46"/>
        <w:gridCol w:w="939"/>
        <w:gridCol w:w="11"/>
        <w:gridCol w:w="942"/>
        <w:gridCol w:w="948"/>
      </w:tblGrid>
      <w:tr w:rsidR="00B04C0B" w14:paraId="42C88E09" w14:textId="77777777">
        <w:trPr>
          <w:cantSplit/>
          <w:trHeight w:val="213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5F406D9A" w14:textId="77777777" w:rsidR="00B04C0B" w:rsidRDefault="00B04C0B">
            <w:pPr>
              <w:rPr>
                <w:sz w:val="16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99818" w14:textId="77777777" w:rsidR="00B04C0B" w:rsidRDefault="00B04C0B">
            <w:pPr>
              <w:rPr>
                <w:sz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CA0D0" w14:textId="77777777" w:rsidR="00B04C0B" w:rsidRDefault="00B04C0B">
            <w:pPr>
              <w:pStyle w:val="Rubri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Antal mil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25270" w14:textId="77777777" w:rsidR="00B04C0B" w:rsidRDefault="00B04C0B">
            <w:pPr>
              <w:jc w:val="right"/>
              <w:rPr>
                <w:sz w:val="16"/>
              </w:rPr>
            </w:pPr>
            <w:r>
              <w:rPr>
                <w:sz w:val="16"/>
              </w:rPr>
              <w:t>Kr/mil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445E" w14:textId="77777777" w:rsidR="00B04C0B" w:rsidRDefault="00B04C0B">
            <w:pPr>
              <w:jc w:val="right"/>
              <w:rPr>
                <w:sz w:val="16"/>
              </w:rPr>
            </w:pPr>
            <w:r>
              <w:rPr>
                <w:sz w:val="16"/>
              </w:rPr>
              <w:t>Summa</w:t>
            </w:r>
          </w:p>
        </w:tc>
      </w:tr>
      <w:tr w:rsidR="00B04C0B" w14:paraId="14A01897" w14:textId="77777777">
        <w:trPr>
          <w:cantSplit/>
          <w:trHeight w:val="567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DB87A" w14:textId="77777777" w:rsidR="00B04C0B" w:rsidRDefault="00B04C0B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bottom"/>
          </w:tcPr>
          <w:p w14:paraId="7A9AE58D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Bilersättning schablon</w:t>
            </w: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14:paraId="23654C22" w14:textId="77777777" w:rsidR="00B04C0B" w:rsidRDefault="00B04C0B">
            <w:pPr>
              <w:jc w:val="right"/>
              <w:rPr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00267C36" w14:textId="77777777" w:rsidR="00B04C0B" w:rsidRDefault="00C43B7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18,50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5F77DE82" w14:textId="77777777" w:rsidR="00B04C0B" w:rsidRDefault="00B04C0B" w:rsidP="00240C01">
            <w:pPr>
              <w:jc w:val="right"/>
              <w:rPr>
                <w:b/>
                <w:bCs/>
                <w:sz w:val="18"/>
              </w:rPr>
            </w:pPr>
          </w:p>
        </w:tc>
      </w:tr>
      <w:tr w:rsidR="00B04C0B" w14:paraId="61E747CC" w14:textId="77777777">
        <w:trPr>
          <w:cantSplit/>
          <w:trHeight w:val="567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C2847" w14:textId="77777777" w:rsidR="00B04C0B" w:rsidRDefault="00B04C0B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bottom"/>
          </w:tcPr>
          <w:p w14:paraId="05021A51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Bilersättning resetillägg</w:t>
            </w: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14:paraId="3CB845D4" w14:textId="77777777" w:rsidR="00B04C0B" w:rsidRDefault="00B04C0B" w:rsidP="00B11A1E">
            <w:pPr>
              <w:jc w:val="right"/>
              <w:rPr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045BBCE5" w14:textId="77777777" w:rsidR="00B04C0B" w:rsidRDefault="00C43B7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4E6A5FBA" w14:textId="77777777" w:rsidR="00B04C0B" w:rsidRDefault="00B04C0B" w:rsidP="002544CD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00BA462A" w14:textId="77777777" w:rsidR="00B04C0B" w:rsidRDefault="00B04C0B">
      <w:pPr>
        <w:pStyle w:val="Beskrivning"/>
        <w:rPr>
          <w:b w:val="0"/>
          <w:bCs w:val="0"/>
        </w:rPr>
      </w:pPr>
      <w:r>
        <w:rPr>
          <w:b w:val="0"/>
          <w:bCs w:val="0"/>
        </w:rPr>
        <w:t>Övriga utlägg enligt bifogade originalkvitton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9"/>
        <w:gridCol w:w="946"/>
      </w:tblGrid>
      <w:tr w:rsidR="00B04C0B" w14:paraId="208ACB02" w14:textId="77777777">
        <w:trPr>
          <w:cantSplit/>
          <w:trHeight w:val="397"/>
        </w:trPr>
        <w:tc>
          <w:tcPr>
            <w:tcW w:w="9119" w:type="dxa"/>
            <w:vAlign w:val="center"/>
          </w:tcPr>
          <w:p w14:paraId="05225FB3" w14:textId="2B5722B6" w:rsidR="00B04C0B" w:rsidRDefault="00B04C0B" w:rsidP="005D764C">
            <w:pPr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12BE107A" w14:textId="68B0D5C6" w:rsidR="00B04C0B" w:rsidRDefault="00B04C0B" w:rsidP="00E40575">
            <w:pPr>
              <w:jc w:val="right"/>
              <w:rPr>
                <w:sz w:val="18"/>
              </w:rPr>
            </w:pPr>
          </w:p>
        </w:tc>
      </w:tr>
      <w:tr w:rsidR="00B04C0B" w14:paraId="2D4DA608" w14:textId="77777777">
        <w:trPr>
          <w:cantSplit/>
          <w:trHeight w:val="397"/>
        </w:trPr>
        <w:tc>
          <w:tcPr>
            <w:tcW w:w="9119" w:type="dxa"/>
            <w:tcBorders>
              <w:bottom w:val="single" w:sz="4" w:space="0" w:color="auto"/>
            </w:tcBorders>
            <w:vAlign w:val="center"/>
          </w:tcPr>
          <w:p w14:paraId="079AC628" w14:textId="5ABE28EC" w:rsidR="00B04C0B" w:rsidRDefault="00B04C0B">
            <w:pPr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57B09B96" w14:textId="77777777" w:rsidR="00B04C0B" w:rsidRDefault="00B04C0B">
            <w:pPr>
              <w:jc w:val="right"/>
              <w:rPr>
                <w:sz w:val="18"/>
              </w:rPr>
            </w:pPr>
          </w:p>
        </w:tc>
      </w:tr>
      <w:tr w:rsidR="00DE70CD" w14:paraId="72161B8F" w14:textId="77777777">
        <w:trPr>
          <w:cantSplit/>
          <w:trHeight w:val="397"/>
        </w:trPr>
        <w:tc>
          <w:tcPr>
            <w:tcW w:w="9119" w:type="dxa"/>
            <w:tcBorders>
              <w:bottom w:val="single" w:sz="4" w:space="0" w:color="auto"/>
            </w:tcBorders>
            <w:vAlign w:val="center"/>
          </w:tcPr>
          <w:p w14:paraId="16E740E6" w14:textId="0778FE94" w:rsidR="00DE70CD" w:rsidRDefault="00DE70CD">
            <w:pPr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40B16FAD" w14:textId="77777777" w:rsidR="00DE70CD" w:rsidRDefault="00DE70CD">
            <w:pPr>
              <w:jc w:val="right"/>
              <w:rPr>
                <w:sz w:val="18"/>
              </w:rPr>
            </w:pPr>
          </w:p>
        </w:tc>
      </w:tr>
      <w:tr w:rsidR="00CA7BF6" w14:paraId="1333F0FB" w14:textId="77777777">
        <w:trPr>
          <w:cantSplit/>
          <w:trHeight w:val="397"/>
        </w:trPr>
        <w:tc>
          <w:tcPr>
            <w:tcW w:w="9119" w:type="dxa"/>
            <w:tcBorders>
              <w:bottom w:val="single" w:sz="4" w:space="0" w:color="auto"/>
            </w:tcBorders>
            <w:vAlign w:val="center"/>
          </w:tcPr>
          <w:p w14:paraId="552C2360" w14:textId="1C15C6A9" w:rsidR="00CA7BF6" w:rsidRDefault="00CA7BF6">
            <w:pPr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1955FF68" w14:textId="77777777" w:rsidR="00CA7BF6" w:rsidRDefault="00CA7BF6" w:rsidP="00240C01">
            <w:pPr>
              <w:jc w:val="right"/>
              <w:rPr>
                <w:sz w:val="18"/>
              </w:rPr>
            </w:pPr>
          </w:p>
        </w:tc>
      </w:tr>
      <w:tr w:rsidR="00B04C0B" w14:paraId="68F225A9" w14:textId="77777777">
        <w:trPr>
          <w:cantSplit/>
          <w:trHeight w:val="567"/>
        </w:trPr>
        <w:tc>
          <w:tcPr>
            <w:tcW w:w="9119" w:type="dxa"/>
            <w:tcBorders>
              <w:left w:val="nil"/>
              <w:bottom w:val="nil"/>
            </w:tcBorders>
            <w:vAlign w:val="center"/>
          </w:tcPr>
          <w:p w14:paraId="4AB08980" w14:textId="77777777" w:rsidR="00B04C0B" w:rsidRDefault="00B04C0B">
            <w:pPr>
              <w:ind w:left="-70"/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7197D5CE" w14:textId="77777777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2C9BBEE7" w14:textId="77777777" w:rsidR="00B04C0B" w:rsidRDefault="00B04C0B">
      <w:pPr>
        <w:ind w:left="-426"/>
        <w:rPr>
          <w:sz w:val="18"/>
        </w:rPr>
      </w:pPr>
      <w:r>
        <w:rPr>
          <w:sz w:val="18"/>
        </w:rPr>
        <w:t>Övriga upplysningar</w:t>
      </w:r>
    </w:p>
    <w:tbl>
      <w:tblPr>
        <w:tblW w:w="101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4819"/>
        <w:gridCol w:w="3023"/>
        <w:gridCol w:w="946"/>
      </w:tblGrid>
      <w:tr w:rsidR="00B04C0B" w14:paraId="76D9DFA6" w14:textId="77777777">
        <w:trPr>
          <w:cantSplit/>
        </w:trPr>
        <w:tc>
          <w:tcPr>
            <w:tcW w:w="1347" w:type="dxa"/>
            <w:tcBorders>
              <w:bottom w:val="nil"/>
            </w:tcBorders>
            <w:vAlign w:val="center"/>
          </w:tcPr>
          <w:p w14:paraId="6DF77D15" w14:textId="77777777" w:rsidR="00B04C0B" w:rsidRDefault="00B04C0B">
            <w:pPr>
              <w:rPr>
                <w:sz w:val="18"/>
              </w:rPr>
            </w:pPr>
            <w:r>
              <w:rPr>
                <w:sz w:val="16"/>
              </w:rPr>
              <w:t>Betalningssätt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66E50" w14:textId="77777777" w:rsidR="00B04C0B" w:rsidRDefault="00B04C0B">
            <w:pPr>
              <w:rPr>
                <w:sz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2CB41" w14:textId="77777777" w:rsidR="00B04C0B" w:rsidRDefault="00B04C0B">
            <w:pPr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C4E6F" w14:textId="77777777" w:rsidR="00B04C0B" w:rsidRDefault="00B04C0B">
            <w:pPr>
              <w:rPr>
                <w:sz w:val="18"/>
              </w:rPr>
            </w:pPr>
          </w:p>
        </w:tc>
      </w:tr>
      <w:tr w:rsidR="00B04C0B" w14:paraId="4FBA909E" w14:textId="77777777">
        <w:trPr>
          <w:cantSplit/>
          <w:trHeight w:val="284"/>
        </w:trPr>
        <w:tc>
          <w:tcPr>
            <w:tcW w:w="1347" w:type="dxa"/>
            <w:tcBorders>
              <w:top w:val="nil"/>
            </w:tcBorders>
            <w:vAlign w:val="center"/>
          </w:tcPr>
          <w:p w14:paraId="1F65CFBA" w14:textId="25333047" w:rsidR="00B04C0B" w:rsidRDefault="00B04C0B" w:rsidP="00CF48A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sz w:val="18"/>
              </w:rPr>
              <w:instrText xml:space="preserve"> FORMCHECKBOX </w:instrText>
            </w:r>
            <w:r w:rsidR="007C1A53">
              <w:rPr>
                <w:sz w:val="18"/>
              </w:rPr>
            </w:r>
            <w:r w:rsidR="007C1A5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 w:rsidR="00CF48AE">
              <w:rPr>
                <w:sz w:val="18"/>
              </w:rPr>
              <w:t>Lönekonto</w:t>
            </w:r>
            <w:r>
              <w:rPr>
                <w:sz w:val="18"/>
              </w:rPr>
              <w:t>: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1FDEE61E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023" w:type="dxa"/>
            <w:tcBorders>
              <w:top w:val="nil"/>
            </w:tcBorders>
            <w:vAlign w:val="center"/>
          </w:tcPr>
          <w:p w14:paraId="452ED4AE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Summa traktamente (13)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14:paraId="30A1F180" w14:textId="3F1D3ABB" w:rsidR="00B04C0B" w:rsidRDefault="002A2BE0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B04C0B" w14:paraId="79BBA370" w14:textId="77777777">
        <w:trPr>
          <w:cantSplit/>
          <w:trHeight w:val="397"/>
        </w:trPr>
        <w:tc>
          <w:tcPr>
            <w:tcW w:w="1347" w:type="dxa"/>
            <w:vAlign w:val="center"/>
          </w:tcPr>
          <w:p w14:paraId="434AE46D" w14:textId="1938BE4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2B29FA12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3023" w:type="dxa"/>
            <w:vAlign w:val="center"/>
          </w:tcPr>
          <w:p w14:paraId="046B6187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Summa bilersättning (15)</w:t>
            </w:r>
          </w:p>
        </w:tc>
        <w:tc>
          <w:tcPr>
            <w:tcW w:w="946" w:type="dxa"/>
            <w:vAlign w:val="center"/>
          </w:tcPr>
          <w:p w14:paraId="26893B7B" w14:textId="77777777" w:rsidR="00B04C0B" w:rsidRDefault="00B04C0B" w:rsidP="003B3720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04C0B" w14:paraId="6989D99D" w14:textId="77777777">
        <w:trPr>
          <w:cantSplit/>
          <w:trHeight w:val="397"/>
        </w:trPr>
        <w:tc>
          <w:tcPr>
            <w:tcW w:w="1347" w:type="dxa"/>
            <w:vAlign w:val="center"/>
          </w:tcPr>
          <w:p w14:paraId="2E7A0403" w14:textId="2C8E43E3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19F8B88A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023" w:type="dxa"/>
            <w:vAlign w:val="center"/>
          </w:tcPr>
          <w:p w14:paraId="75CC4A9D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Summa resetillägg (14 + 16)</w:t>
            </w:r>
          </w:p>
        </w:tc>
        <w:tc>
          <w:tcPr>
            <w:tcW w:w="946" w:type="dxa"/>
            <w:vAlign w:val="center"/>
          </w:tcPr>
          <w:p w14:paraId="395769FD" w14:textId="28D3445C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  <w:tr w:rsidR="00B04C0B" w14:paraId="2AC4A3A8" w14:textId="77777777">
        <w:trPr>
          <w:cantSplit/>
          <w:trHeight w:val="397"/>
        </w:trPr>
        <w:tc>
          <w:tcPr>
            <w:tcW w:w="1347" w:type="dxa"/>
            <w:vAlign w:val="center"/>
          </w:tcPr>
          <w:p w14:paraId="686E398B" w14:textId="2A3F1A25" w:rsidR="00B04C0B" w:rsidRDefault="00B04C0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:</w:t>
            </w:r>
            <w:r w:rsidR="00FB1512">
              <w:rPr>
                <w:sz w:val="18"/>
              </w:rPr>
              <w:t>Mailadress</w:t>
            </w:r>
            <w:proofErr w:type="gramEnd"/>
            <w:r w:rsidR="00FB1512">
              <w:rPr>
                <w:sz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67A27DB5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023" w:type="dxa"/>
            <w:vAlign w:val="center"/>
          </w:tcPr>
          <w:p w14:paraId="5FBD7E64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Summa övriga utlägg (17)</w:t>
            </w:r>
          </w:p>
        </w:tc>
        <w:tc>
          <w:tcPr>
            <w:tcW w:w="946" w:type="dxa"/>
            <w:vAlign w:val="center"/>
          </w:tcPr>
          <w:p w14:paraId="03A6A2EA" w14:textId="0D138B0D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54C723CB" w14:textId="77777777" w:rsidR="00B04C0B" w:rsidRDefault="00B04C0B">
      <w:pPr>
        <w:ind w:left="-426"/>
        <w:rPr>
          <w:b/>
          <w:bCs/>
          <w:sz w:val="18"/>
        </w:rPr>
      </w:pPr>
    </w:p>
    <w:tbl>
      <w:tblPr>
        <w:tblW w:w="101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4819"/>
        <w:gridCol w:w="851"/>
        <w:gridCol w:w="2180"/>
        <w:gridCol w:w="938"/>
      </w:tblGrid>
      <w:tr w:rsidR="00B04C0B" w14:paraId="5B1576E7" w14:textId="77777777">
        <w:trPr>
          <w:cantSplit/>
          <w:trHeight w:val="454"/>
        </w:trPr>
        <w:tc>
          <w:tcPr>
            <w:tcW w:w="1347" w:type="dxa"/>
            <w:vAlign w:val="center"/>
          </w:tcPr>
          <w:p w14:paraId="76B512B0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</w:p>
        </w:tc>
        <w:tc>
          <w:tcPr>
            <w:tcW w:w="4819" w:type="dxa"/>
            <w:vAlign w:val="center"/>
          </w:tcPr>
          <w:p w14:paraId="1B9AD204" w14:textId="37CFE8EA" w:rsidR="00B04C0B" w:rsidRDefault="00B04C0B" w:rsidP="00CF48A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3031" w:type="dxa"/>
            <w:gridSpan w:val="2"/>
            <w:vAlign w:val="center"/>
          </w:tcPr>
          <w:p w14:paraId="1D77A278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Avgår reseförskott</w:t>
            </w:r>
          </w:p>
        </w:tc>
        <w:tc>
          <w:tcPr>
            <w:tcW w:w="938" w:type="dxa"/>
            <w:vAlign w:val="center"/>
          </w:tcPr>
          <w:p w14:paraId="11A0A638" w14:textId="77777777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  <w:tr w:rsidR="00B04C0B" w14:paraId="68C10716" w14:textId="77777777">
        <w:trPr>
          <w:cantSplit/>
          <w:trHeight w:val="454"/>
        </w:trPr>
        <w:tc>
          <w:tcPr>
            <w:tcW w:w="1347" w:type="dxa"/>
            <w:vAlign w:val="center"/>
          </w:tcPr>
          <w:p w14:paraId="617F5D79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</w:tc>
        <w:tc>
          <w:tcPr>
            <w:tcW w:w="4819" w:type="dxa"/>
            <w:vAlign w:val="center"/>
          </w:tcPr>
          <w:p w14:paraId="6E31D7D3" w14:textId="77777777" w:rsidR="00B04C0B" w:rsidRDefault="00B04C0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  <w:bookmarkEnd w:id="7"/>
          </w:p>
        </w:tc>
        <w:tc>
          <w:tcPr>
            <w:tcW w:w="3031" w:type="dxa"/>
            <w:gridSpan w:val="2"/>
            <w:vAlign w:val="center"/>
          </w:tcPr>
          <w:p w14:paraId="0931B6F0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Övrigt</w:t>
            </w:r>
          </w:p>
        </w:tc>
        <w:tc>
          <w:tcPr>
            <w:tcW w:w="938" w:type="dxa"/>
            <w:vAlign w:val="center"/>
          </w:tcPr>
          <w:p w14:paraId="5343BD46" w14:textId="77777777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  <w:tr w:rsidR="00B04C0B" w14:paraId="047BA960" w14:textId="77777777">
        <w:trPr>
          <w:cantSplit/>
          <w:trHeight w:val="454"/>
        </w:trPr>
        <w:tc>
          <w:tcPr>
            <w:tcW w:w="1347" w:type="dxa"/>
            <w:vAlign w:val="center"/>
          </w:tcPr>
          <w:p w14:paraId="5039BCF8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Attest</w:t>
            </w:r>
          </w:p>
        </w:tc>
        <w:tc>
          <w:tcPr>
            <w:tcW w:w="4819" w:type="dxa"/>
            <w:vAlign w:val="center"/>
          </w:tcPr>
          <w:p w14:paraId="52135819" w14:textId="77777777" w:rsidR="00B04C0B" w:rsidRDefault="00B04C0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  <w:bookmarkEnd w:id="8"/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center"/>
          </w:tcPr>
          <w:p w14:paraId="4B27A766" w14:textId="77777777" w:rsidR="00B04C0B" w:rsidRDefault="00B04C0B">
            <w:pPr>
              <w:pStyle w:val="Rubrik5"/>
            </w:pPr>
            <w:r>
              <w:t>Totalt att utbetala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B4DD89C" w14:textId="24B3B5C2" w:rsidR="00B46B99" w:rsidRDefault="00B46B99" w:rsidP="002544CD">
            <w:pPr>
              <w:rPr>
                <w:b/>
                <w:bCs/>
                <w:sz w:val="18"/>
              </w:rPr>
            </w:pPr>
          </w:p>
        </w:tc>
      </w:tr>
      <w:tr w:rsidR="00B04C0B" w14:paraId="724689B2" w14:textId="77777777">
        <w:trPr>
          <w:cantSplit/>
          <w:trHeight w:val="454"/>
        </w:trPr>
        <w:tc>
          <w:tcPr>
            <w:tcW w:w="1347" w:type="dxa"/>
            <w:tcBorders>
              <w:right w:val="nil"/>
            </w:tcBorders>
            <w:vAlign w:val="center"/>
          </w:tcPr>
          <w:p w14:paraId="171D6D0B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Elektroni</w:t>
            </w:r>
            <w:r w:rsidR="00023687">
              <w:rPr>
                <w:sz w:val="18"/>
              </w:rPr>
              <w:t>sk</w:t>
            </w:r>
            <w:r>
              <w:rPr>
                <w:sz w:val="18"/>
              </w:rPr>
              <w:t xml:space="preserve"> signatur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5EECF611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3A8D76C" w14:textId="77777777" w:rsidR="00B04C0B" w:rsidRDefault="00B04C0B">
            <w:pPr>
              <w:pStyle w:val="Rubrik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Konto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3F5D1DA1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</w:tbl>
    <w:p w14:paraId="171D5433" w14:textId="77777777" w:rsidR="005A22EA" w:rsidRDefault="005A22EA" w:rsidP="007C1A53">
      <w:pPr>
        <w:tabs>
          <w:tab w:val="left" w:pos="1304"/>
          <w:tab w:val="left" w:pos="5593"/>
        </w:tabs>
        <w:rPr>
          <w:b/>
          <w:bCs/>
          <w:sz w:val="32"/>
        </w:rPr>
      </w:pPr>
    </w:p>
    <w:sectPr w:rsidR="005A2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1418" w:bottom="284" w:left="1418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A2BB7" w14:textId="77777777" w:rsidR="008D02A8" w:rsidRDefault="008D02A8">
      <w:r>
        <w:separator/>
      </w:r>
    </w:p>
  </w:endnote>
  <w:endnote w:type="continuationSeparator" w:id="0">
    <w:p w14:paraId="62018AA6" w14:textId="77777777" w:rsidR="008D02A8" w:rsidRDefault="008D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5585" w14:textId="77777777" w:rsidR="00976C1B" w:rsidRDefault="00976C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F925" w14:textId="77777777" w:rsidR="00976C1B" w:rsidRDefault="00976C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F5F0" w14:textId="77777777" w:rsidR="00976C1B" w:rsidRDefault="00976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5BD3" w14:textId="77777777" w:rsidR="008D02A8" w:rsidRDefault="008D02A8">
      <w:r>
        <w:separator/>
      </w:r>
    </w:p>
  </w:footnote>
  <w:footnote w:type="continuationSeparator" w:id="0">
    <w:p w14:paraId="0E54AAAE" w14:textId="77777777" w:rsidR="008D02A8" w:rsidRDefault="008D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81CC" w14:textId="77777777" w:rsidR="00976C1B" w:rsidRDefault="00976C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290B" w14:textId="77777777" w:rsidR="00161389" w:rsidRDefault="007C1A53">
    <w:pPr>
      <w:pStyle w:val="Sidhuvud"/>
      <w:rPr>
        <w:b/>
        <w:bCs/>
        <w:sz w:val="16"/>
      </w:rPr>
    </w:pPr>
    <w:r>
      <w:rPr>
        <w:b/>
        <w:bCs/>
        <w:noProof/>
        <w:sz w:val="20"/>
      </w:rPr>
      <w:object w:dxaOrig="1440" w:dyaOrig="1440" w14:anchorId="4A898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39.7pt;height:39.7pt;z-index:251657728;mso-position-horizontal:left">
          <v:imagedata r:id="rId1" o:title=""/>
        </v:shape>
        <o:OLEObject Type="Embed" ProgID="Word.Picture.8" ShapeID="_x0000_s2049" DrawAspect="Content" ObjectID="_1579585396" r:id="rId2"/>
      </w:object>
    </w:r>
    <w:r w:rsidR="00161389">
      <w:rPr>
        <w:b/>
        <w:bCs/>
        <w:sz w:val="16"/>
      </w:rPr>
      <w:t>Svenska      Golfförbundet/Affärsutveckling</w:t>
    </w:r>
  </w:p>
  <w:p w14:paraId="4B8A4BF5" w14:textId="3F9173BA" w:rsidR="00161389" w:rsidRDefault="00976C1B">
    <w:pPr>
      <w:pStyle w:val="Sidhuvud"/>
      <w:rPr>
        <w:b/>
        <w:bCs/>
        <w:sz w:val="16"/>
      </w:rPr>
    </w:pPr>
    <w:r>
      <w:rPr>
        <w:b/>
        <w:bCs/>
        <w:sz w:val="16"/>
      </w:rPr>
      <w:t xml:space="preserve">                     Box </w:t>
    </w:r>
    <w:proofErr w:type="gramStart"/>
    <w:r>
      <w:rPr>
        <w:b/>
        <w:bCs/>
        <w:sz w:val="16"/>
      </w:rPr>
      <w:t>11016</w:t>
    </w:r>
    <w:proofErr w:type="gramEnd"/>
  </w:p>
  <w:p w14:paraId="1390E25A" w14:textId="71D8E6A3" w:rsidR="00161389" w:rsidRDefault="00161389">
    <w:pPr>
      <w:pStyle w:val="Sidhuvud"/>
      <w:rPr>
        <w:b/>
        <w:bCs/>
        <w:sz w:val="16"/>
      </w:rPr>
    </w:pPr>
    <w:r>
      <w:rPr>
        <w:b/>
        <w:bCs/>
        <w:sz w:val="16"/>
      </w:rPr>
      <w:t xml:space="preserve">    </w:t>
    </w:r>
    <w:r w:rsidR="00976C1B">
      <w:rPr>
        <w:b/>
        <w:bCs/>
        <w:sz w:val="16"/>
      </w:rPr>
      <w:t xml:space="preserve">                 100 61 Stockholm</w:t>
    </w:r>
  </w:p>
  <w:p w14:paraId="38486333" w14:textId="77777777" w:rsidR="00161389" w:rsidRDefault="00161389">
    <w:pPr>
      <w:pStyle w:val="Sidhuvud"/>
      <w:rPr>
        <w:b/>
        <w:bCs/>
        <w:sz w:val="16"/>
      </w:rPr>
    </w:pPr>
    <w:r>
      <w:rPr>
        <w:b/>
        <w:bCs/>
        <w:sz w:val="16"/>
      </w:rPr>
      <w:t xml:space="preserve">                     Telefon 08-6221500</w:t>
    </w:r>
  </w:p>
  <w:p w14:paraId="4C126076" w14:textId="297C2EA8" w:rsidR="00161389" w:rsidRDefault="00161389">
    <w:pPr>
      <w:pStyle w:val="Sidhuvud"/>
    </w:pPr>
    <w:r>
      <w:rPr>
        <w:b/>
        <w:bCs/>
        <w:sz w:val="16"/>
      </w:rPr>
      <w:t xml:space="preserve">       </w:t>
    </w:r>
    <w:r w:rsidR="00976C1B">
      <w:rPr>
        <w:b/>
        <w:bCs/>
        <w:sz w:val="16"/>
      </w:rPr>
      <w:t xml:space="preserve">              </w:t>
    </w:r>
    <w:r>
      <w:rPr>
        <w:b/>
        <w:bCs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A541" w14:textId="77777777" w:rsidR="00976C1B" w:rsidRDefault="00976C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0"/>
    <w:rsid w:val="000063F1"/>
    <w:rsid w:val="00023687"/>
    <w:rsid w:val="00024A32"/>
    <w:rsid w:val="00046612"/>
    <w:rsid w:val="00071CC1"/>
    <w:rsid w:val="000A5DA0"/>
    <w:rsid w:val="000D781D"/>
    <w:rsid w:val="001218A2"/>
    <w:rsid w:val="00121EB5"/>
    <w:rsid w:val="00133DA6"/>
    <w:rsid w:val="0015232E"/>
    <w:rsid w:val="00161389"/>
    <w:rsid w:val="001629EE"/>
    <w:rsid w:val="00194C7D"/>
    <w:rsid w:val="001C2354"/>
    <w:rsid w:val="001E4258"/>
    <w:rsid w:val="001F675A"/>
    <w:rsid w:val="00240C01"/>
    <w:rsid w:val="002544CD"/>
    <w:rsid w:val="002948A2"/>
    <w:rsid w:val="002A2BE0"/>
    <w:rsid w:val="002A3288"/>
    <w:rsid w:val="002F04F1"/>
    <w:rsid w:val="003126BB"/>
    <w:rsid w:val="00334916"/>
    <w:rsid w:val="003B3720"/>
    <w:rsid w:val="003E2487"/>
    <w:rsid w:val="0044333A"/>
    <w:rsid w:val="004A117E"/>
    <w:rsid w:val="004A6FA5"/>
    <w:rsid w:val="00506EE1"/>
    <w:rsid w:val="0051442E"/>
    <w:rsid w:val="0052093A"/>
    <w:rsid w:val="00533A2D"/>
    <w:rsid w:val="00535499"/>
    <w:rsid w:val="005A22EA"/>
    <w:rsid w:val="005D2491"/>
    <w:rsid w:val="005D764C"/>
    <w:rsid w:val="005E68DC"/>
    <w:rsid w:val="00632650"/>
    <w:rsid w:val="00673FE2"/>
    <w:rsid w:val="006766A5"/>
    <w:rsid w:val="00680A34"/>
    <w:rsid w:val="006B1A27"/>
    <w:rsid w:val="006B403A"/>
    <w:rsid w:val="006C44A4"/>
    <w:rsid w:val="006C6058"/>
    <w:rsid w:val="006D7961"/>
    <w:rsid w:val="00702C8F"/>
    <w:rsid w:val="00712CE5"/>
    <w:rsid w:val="007212C0"/>
    <w:rsid w:val="00730A5E"/>
    <w:rsid w:val="00747B01"/>
    <w:rsid w:val="00785566"/>
    <w:rsid w:val="0078610E"/>
    <w:rsid w:val="007A2D98"/>
    <w:rsid w:val="007B101E"/>
    <w:rsid w:val="007C1A53"/>
    <w:rsid w:val="007F667D"/>
    <w:rsid w:val="00801831"/>
    <w:rsid w:val="00807956"/>
    <w:rsid w:val="00810914"/>
    <w:rsid w:val="00811916"/>
    <w:rsid w:val="00821918"/>
    <w:rsid w:val="008329A1"/>
    <w:rsid w:val="0083344F"/>
    <w:rsid w:val="00837D99"/>
    <w:rsid w:val="00863334"/>
    <w:rsid w:val="008715A5"/>
    <w:rsid w:val="0088114B"/>
    <w:rsid w:val="00882CD6"/>
    <w:rsid w:val="008B2F1D"/>
    <w:rsid w:val="008D02A8"/>
    <w:rsid w:val="008D1876"/>
    <w:rsid w:val="008D4B69"/>
    <w:rsid w:val="008D6B44"/>
    <w:rsid w:val="00900832"/>
    <w:rsid w:val="00976C1B"/>
    <w:rsid w:val="00977B62"/>
    <w:rsid w:val="009A3739"/>
    <w:rsid w:val="009A4776"/>
    <w:rsid w:val="009C7B1A"/>
    <w:rsid w:val="009F538E"/>
    <w:rsid w:val="00A06097"/>
    <w:rsid w:val="00A11103"/>
    <w:rsid w:val="00A44156"/>
    <w:rsid w:val="00A47B4C"/>
    <w:rsid w:val="00A51C4E"/>
    <w:rsid w:val="00A5306A"/>
    <w:rsid w:val="00A6575C"/>
    <w:rsid w:val="00A93C9F"/>
    <w:rsid w:val="00A95784"/>
    <w:rsid w:val="00AA1A28"/>
    <w:rsid w:val="00AB1972"/>
    <w:rsid w:val="00B04C0B"/>
    <w:rsid w:val="00B10C69"/>
    <w:rsid w:val="00B11A1E"/>
    <w:rsid w:val="00B17DC9"/>
    <w:rsid w:val="00B25708"/>
    <w:rsid w:val="00B46B99"/>
    <w:rsid w:val="00B50985"/>
    <w:rsid w:val="00B509EA"/>
    <w:rsid w:val="00B63576"/>
    <w:rsid w:val="00B765E5"/>
    <w:rsid w:val="00B77C4A"/>
    <w:rsid w:val="00B8147E"/>
    <w:rsid w:val="00BA2014"/>
    <w:rsid w:val="00BA2C59"/>
    <w:rsid w:val="00BB79BE"/>
    <w:rsid w:val="00BC5F5F"/>
    <w:rsid w:val="00BD179C"/>
    <w:rsid w:val="00BD4ABB"/>
    <w:rsid w:val="00BF2067"/>
    <w:rsid w:val="00C033C9"/>
    <w:rsid w:val="00C03CAC"/>
    <w:rsid w:val="00C43B7A"/>
    <w:rsid w:val="00C62E08"/>
    <w:rsid w:val="00C645B3"/>
    <w:rsid w:val="00C71CB6"/>
    <w:rsid w:val="00C80B8F"/>
    <w:rsid w:val="00CA0A69"/>
    <w:rsid w:val="00CA3E55"/>
    <w:rsid w:val="00CA7BF6"/>
    <w:rsid w:val="00CC7302"/>
    <w:rsid w:val="00CD1E8D"/>
    <w:rsid w:val="00CE2816"/>
    <w:rsid w:val="00CF0E3B"/>
    <w:rsid w:val="00CF48AE"/>
    <w:rsid w:val="00D034F9"/>
    <w:rsid w:val="00D1202E"/>
    <w:rsid w:val="00D17049"/>
    <w:rsid w:val="00D31246"/>
    <w:rsid w:val="00D468A1"/>
    <w:rsid w:val="00D52B68"/>
    <w:rsid w:val="00D622AB"/>
    <w:rsid w:val="00D83629"/>
    <w:rsid w:val="00D92105"/>
    <w:rsid w:val="00D92625"/>
    <w:rsid w:val="00DE0ED7"/>
    <w:rsid w:val="00DE70CD"/>
    <w:rsid w:val="00E04BF1"/>
    <w:rsid w:val="00E21585"/>
    <w:rsid w:val="00E40575"/>
    <w:rsid w:val="00E423E4"/>
    <w:rsid w:val="00E47739"/>
    <w:rsid w:val="00E57292"/>
    <w:rsid w:val="00E67D29"/>
    <w:rsid w:val="00EA15F2"/>
    <w:rsid w:val="00EC1667"/>
    <w:rsid w:val="00EC736E"/>
    <w:rsid w:val="00EE0F0A"/>
    <w:rsid w:val="00EE65ED"/>
    <w:rsid w:val="00F0379F"/>
    <w:rsid w:val="00F043BB"/>
    <w:rsid w:val="00F06E8F"/>
    <w:rsid w:val="00F22265"/>
    <w:rsid w:val="00F51758"/>
    <w:rsid w:val="00F56971"/>
    <w:rsid w:val="00F80E2D"/>
    <w:rsid w:val="00F86612"/>
    <w:rsid w:val="00FA012D"/>
    <w:rsid w:val="00FB1512"/>
    <w:rsid w:val="00F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F91B3F"/>
  <w15:docId w15:val="{5E8FE4C3-57DE-4490-8439-6099387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1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Rubrik6">
    <w:name w:val="heading 6"/>
    <w:basedOn w:val="Normal"/>
    <w:next w:val="Normal"/>
    <w:qFormat/>
    <w:pPr>
      <w:keepNext/>
      <w:jc w:val="right"/>
      <w:outlineLvl w:val="5"/>
    </w:pPr>
    <w:rPr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eskrivning">
    <w:name w:val="caption"/>
    <w:basedOn w:val="Normal"/>
    <w:next w:val="Normal"/>
    <w:qFormat/>
    <w:pPr>
      <w:ind w:left="-426"/>
      <w:jc w:val="both"/>
    </w:pPr>
    <w:rPr>
      <w:b/>
      <w:bCs/>
      <w:sz w:val="18"/>
    </w:rPr>
  </w:style>
  <w:style w:type="paragraph" w:styleId="Ballongtext">
    <w:name w:val="Balloon Text"/>
    <w:basedOn w:val="Normal"/>
    <w:link w:val="BallongtextChar"/>
    <w:rsid w:val="00B46B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na\Lokala%20inst&#228;llningar\Temporary%20Internet%20Files\OLK5\Reser&#228;k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86432-9ff0-465c-a8a8-4951273d68d8">
      <UserInfo>
        <DisplayName>Marika Pellijeff (Golf)</DisplayName>
        <AccountId>49</AccountId>
        <AccountType/>
      </UserInfo>
      <UserInfo>
        <DisplayName>Helena Brobeck (Golf)</DisplayName>
        <AccountId>97</AccountId>
        <AccountType/>
      </UserInfo>
      <UserInfo>
        <DisplayName>Peter Edman (Golf)</DisplayName>
        <AccountId>123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68271F0921E41A42926998E18602D" ma:contentTypeVersion="5" ma:contentTypeDescription="Skapa ett nytt dokument." ma:contentTypeScope="" ma:versionID="76f6f790a9f40d239c866768ed217aec">
  <xsd:schema xmlns:xsd="http://www.w3.org/2001/XMLSchema" xmlns:xs="http://www.w3.org/2001/XMLSchema" xmlns:p="http://schemas.microsoft.com/office/2006/metadata/properties" xmlns:ns2="d1786432-9ff0-465c-a8a8-4951273d68d8" targetNamespace="http://schemas.microsoft.com/office/2006/metadata/properties" ma:root="true" ma:fieldsID="38f2dc28e66a9fed0cd1ce90c9dd50a8" ns2:_=""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05706-0B87-4506-8CE8-5393549AF9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1786432-9ff0-465c-a8a8-4951273d68d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7A61A-FBEF-4FDF-958F-5EC7017DD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1E51C-4290-4723-8D99-CADF39D3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86432-9ff0-465c-a8a8-4951273d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Reseräkning</Template>
  <TotalTime>14</TotalTime>
  <Pages>2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Tournament Director</vt:lpstr>
    </vt:vector>
  </TitlesOfParts>
  <Company>Motoman Robotics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Director</dc:title>
  <dc:subject/>
  <dc:creator>susanna</dc:creator>
  <cp:keywords/>
  <cp:lastModifiedBy>Susanna Nordgren (Golf)</cp:lastModifiedBy>
  <cp:revision>13</cp:revision>
  <cp:lastPrinted>2018-02-08T07:57:00Z</cp:lastPrinted>
  <dcterms:created xsi:type="dcterms:W3CDTF">2015-01-09T11:56:00Z</dcterms:created>
  <dcterms:modified xsi:type="dcterms:W3CDTF">2018-02-08T07:57:00Z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0x0101000CB68271F0921E41A42926998E18602D</vt:lpwstr>
  </property>
</Properties>
</file>