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310C" w14:textId="4A83C7B2" w:rsidR="00874C91" w:rsidRPr="009A0998" w:rsidRDefault="00A347CE">
      <w:pPr>
        <w:pStyle w:val="Rubrik3"/>
        <w:rPr>
          <w:rFonts w:ascii="Brix Sans Black" w:hAnsi="Brix Sans Black"/>
          <w:sz w:val="32"/>
          <w:szCs w:val="32"/>
        </w:rPr>
      </w:pPr>
      <w:r w:rsidRPr="009A0998">
        <w:rPr>
          <w:rFonts w:ascii="Brix Sans Black" w:hAnsi="Brix Sans Black"/>
          <w:sz w:val="32"/>
          <w:szCs w:val="32"/>
        </w:rPr>
        <w:t>Organisation – resurs</w:t>
      </w:r>
      <w:r w:rsidR="00B87742">
        <w:rPr>
          <w:rFonts w:ascii="Brix Sans Black" w:hAnsi="Brix Sans Black"/>
          <w:sz w:val="32"/>
          <w:szCs w:val="32"/>
        </w:rPr>
        <w:t>p</w:t>
      </w:r>
      <w:r w:rsidRPr="009A0998">
        <w:rPr>
          <w:rFonts w:ascii="Brix Sans Black" w:hAnsi="Brix Sans Black"/>
          <w:sz w:val="32"/>
          <w:szCs w:val="32"/>
        </w:rPr>
        <w:t>lan</w:t>
      </w:r>
    </w:p>
    <w:p w14:paraId="19299691" w14:textId="77777777" w:rsidR="00874C91" w:rsidRDefault="00874C91"/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850"/>
        <w:gridCol w:w="1985"/>
        <w:gridCol w:w="1984"/>
        <w:gridCol w:w="1985"/>
        <w:gridCol w:w="1738"/>
      </w:tblGrid>
      <w:tr w:rsidR="00EE2DEE" w:rsidRPr="00A347CE" w14:paraId="41CEFA2E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6B82003B" w14:textId="77777777" w:rsidR="00EE2DEE" w:rsidRPr="009A0998" w:rsidRDefault="00EE2DEE">
            <w:pPr>
              <w:rPr>
                <w:rFonts w:ascii="Brix Sans Black" w:hAnsi="Brix Sans Black"/>
                <w:b/>
                <w:bCs/>
                <w:sz w:val="23"/>
                <w:szCs w:val="23"/>
              </w:rPr>
            </w:pPr>
            <w:r w:rsidRPr="009A0998">
              <w:rPr>
                <w:rFonts w:ascii="Brix Sans Black" w:hAnsi="Brix Sans Black"/>
                <w:b/>
                <w:bCs/>
                <w:sz w:val="23"/>
                <w:szCs w:val="23"/>
              </w:rPr>
              <w:t>Funktion</w:t>
            </w:r>
          </w:p>
        </w:tc>
        <w:tc>
          <w:tcPr>
            <w:tcW w:w="3119" w:type="dxa"/>
            <w:vAlign w:val="center"/>
          </w:tcPr>
          <w:p w14:paraId="754FC32D" w14:textId="298B6588" w:rsidR="00EE2DEE" w:rsidRPr="009A0998" w:rsidRDefault="00EE2DEE" w:rsidP="00EE2DEE">
            <w:pPr>
              <w:rPr>
                <w:rFonts w:ascii="Brix Sans Black" w:hAnsi="Brix Sans Black"/>
                <w:b/>
                <w:bCs/>
                <w:sz w:val="23"/>
                <w:szCs w:val="23"/>
              </w:rPr>
            </w:pPr>
            <w:r w:rsidRPr="009A0998">
              <w:rPr>
                <w:rFonts w:ascii="Brix Sans Black" w:hAnsi="Brix Sans Black"/>
                <w:b/>
                <w:bCs/>
                <w:sz w:val="23"/>
                <w:szCs w:val="23"/>
              </w:rPr>
              <w:t>Beskrivnin</w:t>
            </w:r>
            <w:r w:rsidR="00064A32">
              <w:rPr>
                <w:rFonts w:ascii="Brix Sans Black" w:hAnsi="Brix Sans Black"/>
                <w:b/>
                <w:bCs/>
                <w:sz w:val="23"/>
                <w:szCs w:val="23"/>
              </w:rPr>
              <w:t>g</w:t>
            </w:r>
          </w:p>
        </w:tc>
        <w:tc>
          <w:tcPr>
            <w:tcW w:w="850" w:type="dxa"/>
            <w:vAlign w:val="center"/>
          </w:tcPr>
          <w:p w14:paraId="0FFF9D59" w14:textId="77777777" w:rsidR="00EE2DEE" w:rsidRPr="009A0998" w:rsidRDefault="00EE2DEE">
            <w:pPr>
              <w:rPr>
                <w:rFonts w:ascii="Brix Sans Black" w:hAnsi="Brix Sans Black"/>
                <w:b/>
                <w:bCs/>
                <w:sz w:val="23"/>
                <w:szCs w:val="23"/>
              </w:rPr>
            </w:pPr>
            <w:r w:rsidRPr="009A0998">
              <w:rPr>
                <w:rFonts w:ascii="Brix Sans Black" w:hAnsi="Brix Sans Black"/>
                <w:b/>
                <w:bCs/>
                <w:sz w:val="23"/>
                <w:szCs w:val="23"/>
              </w:rPr>
              <w:t>Antal</w:t>
            </w:r>
          </w:p>
        </w:tc>
        <w:tc>
          <w:tcPr>
            <w:tcW w:w="1985" w:type="dxa"/>
            <w:vAlign w:val="center"/>
          </w:tcPr>
          <w:p w14:paraId="5C440685" w14:textId="77777777" w:rsidR="00EE2DEE" w:rsidRPr="009A0998" w:rsidRDefault="00EE2DEE">
            <w:pPr>
              <w:rPr>
                <w:rFonts w:ascii="Brix Sans Black" w:hAnsi="Brix Sans Black"/>
                <w:b/>
                <w:bCs/>
                <w:sz w:val="23"/>
                <w:szCs w:val="23"/>
              </w:rPr>
            </w:pPr>
            <w:r w:rsidRPr="009A0998">
              <w:rPr>
                <w:rFonts w:ascii="Brix Sans Black" w:hAnsi="Brix Sans Black"/>
                <w:b/>
                <w:bCs/>
                <w:sz w:val="23"/>
                <w:szCs w:val="23"/>
              </w:rPr>
              <w:t>Dag 1</w:t>
            </w:r>
          </w:p>
        </w:tc>
        <w:tc>
          <w:tcPr>
            <w:tcW w:w="1984" w:type="dxa"/>
            <w:vAlign w:val="center"/>
          </w:tcPr>
          <w:p w14:paraId="38BAF615" w14:textId="77777777" w:rsidR="00EE2DEE" w:rsidRPr="009A0998" w:rsidRDefault="00EE2DEE">
            <w:pPr>
              <w:rPr>
                <w:rFonts w:ascii="Brix Sans Black" w:hAnsi="Brix Sans Black"/>
                <w:b/>
                <w:bCs/>
                <w:sz w:val="23"/>
                <w:szCs w:val="23"/>
              </w:rPr>
            </w:pPr>
            <w:r w:rsidRPr="009A0998">
              <w:rPr>
                <w:rFonts w:ascii="Brix Sans Black" w:hAnsi="Brix Sans Black"/>
                <w:b/>
                <w:bCs/>
                <w:sz w:val="23"/>
                <w:szCs w:val="23"/>
              </w:rPr>
              <w:t>Dag 2</w:t>
            </w:r>
          </w:p>
        </w:tc>
        <w:tc>
          <w:tcPr>
            <w:tcW w:w="1985" w:type="dxa"/>
            <w:vAlign w:val="center"/>
          </w:tcPr>
          <w:p w14:paraId="777F4E54" w14:textId="77777777" w:rsidR="00EE2DEE" w:rsidRPr="009A0998" w:rsidRDefault="00EE2DEE">
            <w:pPr>
              <w:rPr>
                <w:rFonts w:ascii="Brix Sans Black" w:hAnsi="Brix Sans Black"/>
                <w:b/>
                <w:bCs/>
                <w:sz w:val="23"/>
                <w:szCs w:val="23"/>
              </w:rPr>
            </w:pPr>
            <w:r w:rsidRPr="009A0998">
              <w:rPr>
                <w:rFonts w:ascii="Brix Sans Black" w:hAnsi="Brix Sans Black"/>
                <w:b/>
                <w:bCs/>
                <w:sz w:val="23"/>
                <w:szCs w:val="23"/>
              </w:rPr>
              <w:t>Dag 3</w:t>
            </w:r>
          </w:p>
        </w:tc>
        <w:tc>
          <w:tcPr>
            <w:tcW w:w="1738" w:type="dxa"/>
            <w:vAlign w:val="center"/>
          </w:tcPr>
          <w:p w14:paraId="69ECF063" w14:textId="77777777" w:rsidR="00EE2DEE" w:rsidRPr="009A0998" w:rsidRDefault="00EE2DEE" w:rsidP="00EE2DEE">
            <w:pPr>
              <w:rPr>
                <w:rFonts w:ascii="Brix Sans Black" w:hAnsi="Brix Sans Black"/>
                <w:b/>
                <w:bCs/>
                <w:sz w:val="23"/>
                <w:szCs w:val="23"/>
              </w:rPr>
            </w:pPr>
            <w:r w:rsidRPr="009A0998">
              <w:rPr>
                <w:rFonts w:ascii="Brix Sans Black" w:hAnsi="Brix Sans Black"/>
                <w:b/>
                <w:bCs/>
                <w:sz w:val="23"/>
                <w:szCs w:val="23"/>
              </w:rPr>
              <w:t>Dag 4</w:t>
            </w:r>
          </w:p>
        </w:tc>
      </w:tr>
      <w:tr w:rsidR="00EE2DEE" w14:paraId="1E554DD1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3C6085FC" w14:textId="77777777" w:rsidR="00EE2DEE" w:rsidRPr="009A0998" w:rsidRDefault="00E528B9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T</w:t>
            </w:r>
            <w:r w:rsidR="00EE2DEE" w:rsidRPr="009A0998">
              <w:rPr>
                <w:rFonts w:ascii="Brix Slab Light" w:hAnsi="Brix Slab Light"/>
                <w:sz w:val="23"/>
                <w:szCs w:val="23"/>
              </w:rPr>
              <w:t>ävlingsledare</w:t>
            </w:r>
          </w:p>
        </w:tc>
        <w:tc>
          <w:tcPr>
            <w:tcW w:w="3119" w:type="dxa"/>
            <w:vAlign w:val="center"/>
          </w:tcPr>
          <w:p w14:paraId="5E00F521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Ansvarig för tävlingens genomförande</w:t>
            </w:r>
          </w:p>
        </w:tc>
        <w:tc>
          <w:tcPr>
            <w:tcW w:w="850" w:type="dxa"/>
            <w:vAlign w:val="center"/>
          </w:tcPr>
          <w:p w14:paraId="65C8D1FF" w14:textId="77777777" w:rsidR="00EE2DEE" w:rsidRDefault="00EE2DE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642D09C3" w14:textId="77777777" w:rsidR="00EE2DEE" w:rsidRDefault="00EE2DE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EDC6DC9" w14:textId="77777777" w:rsidR="00EE2DEE" w:rsidRDefault="00EE2DE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596C79BB" w14:textId="77777777" w:rsidR="00EE2DEE" w:rsidRDefault="00EE2DE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38" w:type="dxa"/>
            <w:vAlign w:val="center"/>
          </w:tcPr>
          <w:p w14:paraId="3186E03D" w14:textId="77777777" w:rsidR="00EE2DEE" w:rsidRDefault="00EE2DEE" w:rsidP="008D352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28ABDE0A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4997139B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Tävlingssekretariat</w:t>
            </w:r>
          </w:p>
        </w:tc>
        <w:tc>
          <w:tcPr>
            <w:tcW w:w="3119" w:type="dxa"/>
            <w:vAlign w:val="center"/>
          </w:tcPr>
          <w:p w14:paraId="43D8027E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 xml:space="preserve">Inregistrering, data, resultat, </w:t>
            </w:r>
            <w:proofErr w:type="gramStart"/>
            <w:r w:rsidRPr="009A0998">
              <w:rPr>
                <w:rFonts w:ascii="Brix Slab Light" w:hAnsi="Brix Slab Light"/>
                <w:sz w:val="23"/>
                <w:szCs w:val="23"/>
              </w:rPr>
              <w:t>m.m.</w:t>
            </w:r>
            <w:proofErr w:type="gramEnd"/>
          </w:p>
        </w:tc>
        <w:tc>
          <w:tcPr>
            <w:tcW w:w="850" w:type="dxa"/>
            <w:vAlign w:val="center"/>
          </w:tcPr>
          <w:p w14:paraId="50E465CD" w14:textId="77777777" w:rsidR="00EE2DEE" w:rsidRDefault="00EE2D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85" w:type="dxa"/>
            <w:vAlign w:val="center"/>
          </w:tcPr>
          <w:p w14:paraId="652254FE" w14:textId="77777777" w:rsidR="00EE2DEE" w:rsidRDefault="00EE2D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14:paraId="71238736" w14:textId="77777777" w:rsidR="00EE2DEE" w:rsidRDefault="00EE2DE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5" w:type="dxa"/>
            <w:vAlign w:val="center"/>
          </w:tcPr>
          <w:p w14:paraId="7B0714E1" w14:textId="77777777" w:rsidR="00EE2DEE" w:rsidRDefault="00EE2DE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38" w:type="dxa"/>
            <w:vAlign w:val="center"/>
          </w:tcPr>
          <w:p w14:paraId="59B8FC17" w14:textId="77777777" w:rsidR="00EE2DEE" w:rsidRDefault="00EE2DEE" w:rsidP="008D352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27844061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6471FDBF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Scoreboard</w:t>
            </w:r>
          </w:p>
        </w:tc>
        <w:tc>
          <w:tcPr>
            <w:tcW w:w="3119" w:type="dxa"/>
            <w:vAlign w:val="center"/>
          </w:tcPr>
          <w:p w14:paraId="0420799B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Resultatredovisning</w:t>
            </w:r>
          </w:p>
        </w:tc>
        <w:tc>
          <w:tcPr>
            <w:tcW w:w="850" w:type="dxa"/>
            <w:vAlign w:val="center"/>
          </w:tcPr>
          <w:p w14:paraId="6CE5F464" w14:textId="77777777" w:rsidR="00EE2DEE" w:rsidRDefault="00EE2DE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5" w:type="dxa"/>
            <w:vAlign w:val="center"/>
          </w:tcPr>
          <w:p w14:paraId="4CDD8C4D" w14:textId="77777777" w:rsidR="00EE2DEE" w:rsidRDefault="00EE2DE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A5C3612" w14:textId="77777777" w:rsidR="00EE2DEE" w:rsidRDefault="00EE2DE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5" w:type="dxa"/>
            <w:vAlign w:val="center"/>
          </w:tcPr>
          <w:p w14:paraId="6E93310B" w14:textId="77777777" w:rsidR="00EE2DEE" w:rsidRDefault="00EE2DE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38" w:type="dxa"/>
            <w:vAlign w:val="center"/>
          </w:tcPr>
          <w:p w14:paraId="1FCD7167" w14:textId="77777777" w:rsidR="00EE2DEE" w:rsidRDefault="00EE2DEE" w:rsidP="008D352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255AA6EA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17A6996A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Starter</w:t>
            </w:r>
          </w:p>
        </w:tc>
        <w:tc>
          <w:tcPr>
            <w:tcW w:w="3119" w:type="dxa"/>
            <w:vAlign w:val="center"/>
          </w:tcPr>
          <w:p w14:paraId="6D58389E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Starterfunktion</w:t>
            </w:r>
          </w:p>
        </w:tc>
        <w:tc>
          <w:tcPr>
            <w:tcW w:w="850" w:type="dxa"/>
            <w:vAlign w:val="center"/>
          </w:tcPr>
          <w:p w14:paraId="6C80FFAE" w14:textId="77777777" w:rsidR="00EE2DEE" w:rsidRDefault="00EE2DE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5" w:type="dxa"/>
            <w:vAlign w:val="center"/>
          </w:tcPr>
          <w:p w14:paraId="2BDDA0D6" w14:textId="77777777" w:rsidR="00EE2DEE" w:rsidRDefault="00EE2DE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4" w:type="dxa"/>
            <w:vAlign w:val="center"/>
          </w:tcPr>
          <w:p w14:paraId="706FF77F" w14:textId="77777777" w:rsidR="00EE2DEE" w:rsidRDefault="00EE2DE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5" w:type="dxa"/>
            <w:vAlign w:val="center"/>
          </w:tcPr>
          <w:p w14:paraId="1276C777" w14:textId="77777777" w:rsidR="00EE2DEE" w:rsidRDefault="00EE2DE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38" w:type="dxa"/>
            <w:vAlign w:val="center"/>
          </w:tcPr>
          <w:p w14:paraId="71CECB50" w14:textId="77777777" w:rsidR="00EE2DEE" w:rsidRDefault="00EE2DEE" w:rsidP="008D352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096159EE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21C21363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Forecaddies</w:t>
            </w:r>
          </w:p>
        </w:tc>
        <w:tc>
          <w:tcPr>
            <w:tcW w:w="3119" w:type="dxa"/>
            <w:vAlign w:val="center"/>
          </w:tcPr>
          <w:p w14:paraId="2D6E6F2B" w14:textId="77777777" w:rsidR="00EE2DEE" w:rsidRPr="009A0998" w:rsidRDefault="00EE2DEE" w:rsidP="00357C67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 xml:space="preserve">Säkerhet </w:t>
            </w:r>
          </w:p>
        </w:tc>
        <w:tc>
          <w:tcPr>
            <w:tcW w:w="850" w:type="dxa"/>
            <w:vAlign w:val="center"/>
          </w:tcPr>
          <w:p w14:paraId="00AB92ED" w14:textId="77777777" w:rsidR="00EE2DEE" w:rsidRDefault="00EE2DE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85" w:type="dxa"/>
            <w:vAlign w:val="center"/>
          </w:tcPr>
          <w:p w14:paraId="51303A74" w14:textId="77777777" w:rsidR="00EE2DEE" w:rsidRDefault="00EE2DE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4" w:type="dxa"/>
            <w:vAlign w:val="center"/>
          </w:tcPr>
          <w:p w14:paraId="423F625D" w14:textId="77777777" w:rsidR="00EE2DEE" w:rsidRDefault="00EE2DE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5" w:type="dxa"/>
            <w:vAlign w:val="center"/>
          </w:tcPr>
          <w:p w14:paraId="14AD5025" w14:textId="77777777" w:rsidR="00EE2DEE" w:rsidRDefault="00EE2DE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38" w:type="dxa"/>
            <w:vAlign w:val="center"/>
          </w:tcPr>
          <w:p w14:paraId="57E8646C" w14:textId="77777777" w:rsidR="00EE2DEE" w:rsidRDefault="00EE2DEE" w:rsidP="008D352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6C91E4C5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76C3B901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Regnberedskap</w:t>
            </w:r>
          </w:p>
        </w:tc>
        <w:tc>
          <w:tcPr>
            <w:tcW w:w="3119" w:type="dxa"/>
            <w:vAlign w:val="center"/>
          </w:tcPr>
          <w:p w14:paraId="4D9D4862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 xml:space="preserve">Hantering greener, </w:t>
            </w:r>
            <w:proofErr w:type="gramStart"/>
            <w:r w:rsidRPr="009A0998">
              <w:rPr>
                <w:rFonts w:ascii="Brix Slab Light" w:hAnsi="Brix Slab Light"/>
                <w:sz w:val="23"/>
                <w:szCs w:val="23"/>
              </w:rPr>
              <w:t>m.m.</w:t>
            </w:r>
            <w:proofErr w:type="gramEnd"/>
          </w:p>
        </w:tc>
        <w:tc>
          <w:tcPr>
            <w:tcW w:w="850" w:type="dxa"/>
            <w:vAlign w:val="center"/>
          </w:tcPr>
          <w:p w14:paraId="25EEBC88" w14:textId="77777777" w:rsidR="00EE2DEE" w:rsidRDefault="00EE2DE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5" w:type="dxa"/>
            <w:vAlign w:val="center"/>
          </w:tcPr>
          <w:p w14:paraId="52C37A95" w14:textId="77777777" w:rsidR="00EE2DEE" w:rsidRDefault="00EE2DE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4" w:type="dxa"/>
            <w:vAlign w:val="center"/>
          </w:tcPr>
          <w:p w14:paraId="3042836A" w14:textId="77777777" w:rsidR="00EE2DEE" w:rsidRDefault="00EE2DE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85" w:type="dxa"/>
            <w:vAlign w:val="center"/>
          </w:tcPr>
          <w:p w14:paraId="02B858D2" w14:textId="77777777" w:rsidR="00EE2DEE" w:rsidRDefault="00EE2DE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38" w:type="dxa"/>
            <w:vAlign w:val="center"/>
          </w:tcPr>
          <w:p w14:paraId="7534258F" w14:textId="77777777" w:rsidR="00EE2DEE" w:rsidRDefault="00EE2DEE" w:rsidP="008D352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6154F730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34025A38" w14:textId="77777777" w:rsidR="00EE2DEE" w:rsidRPr="009A0998" w:rsidRDefault="00056E18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Helpdesk</w:t>
            </w:r>
          </w:p>
        </w:tc>
        <w:tc>
          <w:tcPr>
            <w:tcW w:w="3119" w:type="dxa"/>
            <w:vAlign w:val="center"/>
          </w:tcPr>
          <w:p w14:paraId="594BEB89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 xml:space="preserve">Info till </w:t>
            </w:r>
            <w:r w:rsidR="00F84456" w:rsidRPr="009A0998">
              <w:rPr>
                <w:rFonts w:ascii="Brix Slab Light" w:hAnsi="Brix Slab Light"/>
                <w:sz w:val="23"/>
                <w:szCs w:val="23"/>
              </w:rPr>
              <w:t>deltagare</w:t>
            </w:r>
            <w:r w:rsidRPr="009A0998">
              <w:rPr>
                <w:rFonts w:ascii="Brix Slab Light" w:hAnsi="Brix Slab Light"/>
                <w:sz w:val="23"/>
                <w:szCs w:val="23"/>
              </w:rPr>
              <w:t xml:space="preserve"> och ledare</w:t>
            </w:r>
          </w:p>
        </w:tc>
        <w:tc>
          <w:tcPr>
            <w:tcW w:w="850" w:type="dxa"/>
            <w:vAlign w:val="center"/>
          </w:tcPr>
          <w:p w14:paraId="5097D4C3" w14:textId="77777777" w:rsidR="00EE2DEE" w:rsidRDefault="00EE2DE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  <w:vAlign w:val="center"/>
          </w:tcPr>
          <w:p w14:paraId="6BCA2F8D" w14:textId="77777777" w:rsidR="00EE2DEE" w:rsidRDefault="00EE2DE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4" w:type="dxa"/>
            <w:vAlign w:val="center"/>
          </w:tcPr>
          <w:p w14:paraId="468F37F2" w14:textId="77777777" w:rsidR="00EE2DEE" w:rsidRDefault="00EE2DE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5" w:type="dxa"/>
            <w:vAlign w:val="center"/>
          </w:tcPr>
          <w:p w14:paraId="7F622556" w14:textId="77777777" w:rsidR="00EE2DEE" w:rsidRDefault="00EE2DE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38" w:type="dxa"/>
            <w:vAlign w:val="center"/>
          </w:tcPr>
          <w:p w14:paraId="733F600E" w14:textId="77777777" w:rsidR="00EE2DEE" w:rsidRDefault="00EE2DEE" w:rsidP="008D352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1872868D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139BE141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Logi</w:t>
            </w:r>
          </w:p>
        </w:tc>
        <w:tc>
          <w:tcPr>
            <w:tcW w:w="3119" w:type="dxa"/>
            <w:vAlign w:val="center"/>
          </w:tcPr>
          <w:p w14:paraId="5E1D34E8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Ansvarig för inkvartering</w:t>
            </w:r>
          </w:p>
        </w:tc>
        <w:tc>
          <w:tcPr>
            <w:tcW w:w="850" w:type="dxa"/>
            <w:vAlign w:val="center"/>
          </w:tcPr>
          <w:p w14:paraId="21838E43" w14:textId="77777777" w:rsidR="00EE2DEE" w:rsidRDefault="00EE2DE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5" w:type="dxa"/>
            <w:vAlign w:val="center"/>
          </w:tcPr>
          <w:p w14:paraId="4EF55BFB" w14:textId="77777777" w:rsidR="00EE2DEE" w:rsidRDefault="00EE2DE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4" w:type="dxa"/>
            <w:vAlign w:val="center"/>
          </w:tcPr>
          <w:p w14:paraId="35D69C81" w14:textId="77777777" w:rsidR="00EE2DEE" w:rsidRDefault="00EE2DE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5" w:type="dxa"/>
            <w:vAlign w:val="center"/>
          </w:tcPr>
          <w:p w14:paraId="053EBF0F" w14:textId="77777777" w:rsidR="00EE2DEE" w:rsidRDefault="00EE2DE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38" w:type="dxa"/>
            <w:vAlign w:val="center"/>
          </w:tcPr>
          <w:p w14:paraId="53344CC8" w14:textId="77777777" w:rsidR="00EE2DEE" w:rsidRDefault="00EE2DEE" w:rsidP="008D352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43AD1536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7CA0864B" w14:textId="77777777" w:rsidR="00EE2DEE" w:rsidRPr="009A0998" w:rsidRDefault="00B61499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Media</w:t>
            </w:r>
          </w:p>
        </w:tc>
        <w:tc>
          <w:tcPr>
            <w:tcW w:w="3119" w:type="dxa"/>
            <w:vAlign w:val="center"/>
          </w:tcPr>
          <w:p w14:paraId="354CD87E" w14:textId="77777777" w:rsidR="00EE2DEE" w:rsidRPr="009A0998" w:rsidRDefault="00EE2DEE" w:rsidP="00B61499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 xml:space="preserve">Ansvarig för kontakt med </w:t>
            </w:r>
            <w:r w:rsidR="00B61499" w:rsidRPr="009A0998">
              <w:rPr>
                <w:rFonts w:ascii="Brix Slab Light" w:hAnsi="Brix Slab Light"/>
                <w:sz w:val="23"/>
                <w:szCs w:val="23"/>
              </w:rPr>
              <w:t>media. Egen kommunikation</w:t>
            </w:r>
          </w:p>
        </w:tc>
        <w:tc>
          <w:tcPr>
            <w:tcW w:w="850" w:type="dxa"/>
            <w:vAlign w:val="center"/>
          </w:tcPr>
          <w:p w14:paraId="601A2D51" w14:textId="77777777" w:rsidR="00EE2DEE" w:rsidRDefault="00EE2DE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5" w:type="dxa"/>
            <w:vAlign w:val="center"/>
          </w:tcPr>
          <w:p w14:paraId="67496A91" w14:textId="77777777" w:rsidR="00EE2DEE" w:rsidRDefault="00EE2DE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4" w:type="dxa"/>
            <w:vAlign w:val="center"/>
          </w:tcPr>
          <w:p w14:paraId="068A3D55" w14:textId="77777777" w:rsidR="00EE2DEE" w:rsidRDefault="00EE2DE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5" w:type="dxa"/>
            <w:vAlign w:val="center"/>
          </w:tcPr>
          <w:p w14:paraId="005F94A3" w14:textId="77777777" w:rsidR="00EE2DEE" w:rsidRDefault="00EE2DE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38" w:type="dxa"/>
            <w:vAlign w:val="center"/>
          </w:tcPr>
          <w:p w14:paraId="6DD5F1E0" w14:textId="77777777" w:rsidR="00EE2DEE" w:rsidRDefault="00EE2DEE" w:rsidP="008D352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03915C17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6213A3FD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Inspel</w:t>
            </w:r>
          </w:p>
        </w:tc>
        <w:tc>
          <w:tcPr>
            <w:tcW w:w="3119" w:type="dxa"/>
            <w:vAlign w:val="center"/>
          </w:tcPr>
          <w:p w14:paraId="268705EA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Fördelning av inspelstider</w:t>
            </w:r>
          </w:p>
        </w:tc>
        <w:tc>
          <w:tcPr>
            <w:tcW w:w="850" w:type="dxa"/>
            <w:vAlign w:val="center"/>
          </w:tcPr>
          <w:p w14:paraId="24FAB627" w14:textId="77777777" w:rsidR="00EE2DEE" w:rsidRDefault="00EE2DE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5" w:type="dxa"/>
            <w:vAlign w:val="center"/>
          </w:tcPr>
          <w:p w14:paraId="412ACF55" w14:textId="77777777" w:rsidR="00EE2DEE" w:rsidRDefault="000920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2260CF91" w14:textId="77777777" w:rsidR="00EE2DEE" w:rsidRDefault="000920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14:paraId="77079F6D" w14:textId="77777777" w:rsidR="00EE2DEE" w:rsidRDefault="000920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8" w:type="dxa"/>
            <w:vAlign w:val="center"/>
          </w:tcPr>
          <w:p w14:paraId="7A7C09D0" w14:textId="77777777" w:rsidR="00EE2DEE" w:rsidRDefault="00092077" w:rsidP="008D352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6B808239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7A8684A4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Sponsoransvarig</w:t>
            </w:r>
          </w:p>
        </w:tc>
        <w:tc>
          <w:tcPr>
            <w:tcW w:w="3119" w:type="dxa"/>
            <w:vAlign w:val="center"/>
          </w:tcPr>
          <w:p w14:paraId="159B80D1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Kontakt med sponsorer</w:t>
            </w:r>
          </w:p>
        </w:tc>
        <w:tc>
          <w:tcPr>
            <w:tcW w:w="850" w:type="dxa"/>
            <w:vAlign w:val="center"/>
          </w:tcPr>
          <w:p w14:paraId="09A98182" w14:textId="77777777" w:rsidR="00EE2DEE" w:rsidRDefault="00EE2DE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85" w:type="dxa"/>
            <w:vAlign w:val="center"/>
          </w:tcPr>
          <w:p w14:paraId="46DA18D1" w14:textId="77777777" w:rsidR="00EE2DEE" w:rsidRDefault="000920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37F6D36E" w14:textId="77777777" w:rsidR="00EE2DEE" w:rsidRDefault="000920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14:paraId="131A0412" w14:textId="77777777" w:rsidR="00EE2DEE" w:rsidRDefault="000920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8" w:type="dxa"/>
            <w:vAlign w:val="center"/>
          </w:tcPr>
          <w:p w14:paraId="681AE999" w14:textId="77777777" w:rsidR="00EE2DEE" w:rsidRDefault="00092077" w:rsidP="008D352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5AD05BDF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3C10B746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Transporter</w:t>
            </w:r>
          </w:p>
        </w:tc>
        <w:tc>
          <w:tcPr>
            <w:tcW w:w="3119" w:type="dxa"/>
            <w:vAlign w:val="center"/>
          </w:tcPr>
          <w:p w14:paraId="6853C7ED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 xml:space="preserve">Ansvarig för </w:t>
            </w:r>
            <w:r w:rsidR="00B61499" w:rsidRPr="009A0998">
              <w:rPr>
                <w:rFonts w:ascii="Brix Slab Light" w:hAnsi="Brix Slab Light"/>
                <w:sz w:val="23"/>
                <w:szCs w:val="23"/>
              </w:rPr>
              <w:t xml:space="preserve">ev. </w:t>
            </w:r>
            <w:r w:rsidRPr="009A0998">
              <w:rPr>
                <w:rFonts w:ascii="Brix Slab Light" w:hAnsi="Brix Slab Light"/>
                <w:sz w:val="23"/>
                <w:szCs w:val="23"/>
              </w:rPr>
              <w:t>transporter</w:t>
            </w:r>
          </w:p>
        </w:tc>
        <w:tc>
          <w:tcPr>
            <w:tcW w:w="850" w:type="dxa"/>
            <w:vAlign w:val="center"/>
          </w:tcPr>
          <w:p w14:paraId="7129C495" w14:textId="77777777" w:rsidR="00EE2DEE" w:rsidRDefault="00EE2DE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5" w:type="dxa"/>
            <w:vAlign w:val="center"/>
          </w:tcPr>
          <w:p w14:paraId="6A678123" w14:textId="77777777" w:rsidR="00EE2DEE" w:rsidRDefault="00EE2DE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4" w:type="dxa"/>
            <w:vAlign w:val="center"/>
          </w:tcPr>
          <w:p w14:paraId="1FD2030B" w14:textId="77777777" w:rsidR="00EE2DEE" w:rsidRDefault="00EE2DE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5" w:type="dxa"/>
            <w:vAlign w:val="center"/>
          </w:tcPr>
          <w:p w14:paraId="56CB82FA" w14:textId="77777777" w:rsidR="00EE2DEE" w:rsidRDefault="00EE2DE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738" w:type="dxa"/>
            <w:vAlign w:val="center"/>
          </w:tcPr>
          <w:p w14:paraId="586CA3AF" w14:textId="77777777" w:rsidR="00EE2DEE" w:rsidRDefault="00EE2DEE" w:rsidP="008D352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2B3A280F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0661580D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Servicefunktion</w:t>
            </w:r>
          </w:p>
        </w:tc>
        <w:tc>
          <w:tcPr>
            <w:tcW w:w="3119" w:type="dxa"/>
            <w:vAlign w:val="center"/>
          </w:tcPr>
          <w:p w14:paraId="5F7B9CA0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 xml:space="preserve">Påfyllning, frukt, </w:t>
            </w:r>
            <w:proofErr w:type="gramStart"/>
            <w:r w:rsidRPr="009A0998">
              <w:rPr>
                <w:rFonts w:ascii="Brix Slab Light" w:hAnsi="Brix Slab Light"/>
                <w:sz w:val="23"/>
                <w:szCs w:val="23"/>
              </w:rPr>
              <w:t>m.m.</w:t>
            </w:r>
            <w:proofErr w:type="gramEnd"/>
          </w:p>
        </w:tc>
        <w:tc>
          <w:tcPr>
            <w:tcW w:w="850" w:type="dxa"/>
            <w:vAlign w:val="center"/>
          </w:tcPr>
          <w:p w14:paraId="24347EEB" w14:textId="77777777" w:rsidR="00EE2DEE" w:rsidRDefault="00EE2DE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5" w:type="dxa"/>
            <w:vAlign w:val="center"/>
          </w:tcPr>
          <w:p w14:paraId="0CF5BA37" w14:textId="77777777" w:rsidR="00EE2DEE" w:rsidRDefault="00EE2DE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84" w:type="dxa"/>
            <w:vAlign w:val="center"/>
          </w:tcPr>
          <w:p w14:paraId="49F59656" w14:textId="77777777" w:rsidR="00EE2DEE" w:rsidRDefault="00EE2DE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5" w:type="dxa"/>
            <w:vAlign w:val="center"/>
          </w:tcPr>
          <w:p w14:paraId="6D955095" w14:textId="77777777" w:rsidR="00EE2DEE" w:rsidRDefault="00EE2DE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38" w:type="dxa"/>
            <w:vAlign w:val="center"/>
          </w:tcPr>
          <w:p w14:paraId="14416130" w14:textId="77777777" w:rsidR="00EE2DEE" w:rsidRDefault="00EE2DEE" w:rsidP="008D352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EE" w14:paraId="60B966EA" w14:textId="77777777" w:rsidTr="00EE2DEE">
        <w:trPr>
          <w:trHeight w:val="459"/>
        </w:trPr>
        <w:tc>
          <w:tcPr>
            <w:tcW w:w="2338" w:type="dxa"/>
            <w:vAlign w:val="center"/>
          </w:tcPr>
          <w:p w14:paraId="711F9512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Övrigt</w:t>
            </w:r>
          </w:p>
        </w:tc>
        <w:tc>
          <w:tcPr>
            <w:tcW w:w="3119" w:type="dxa"/>
            <w:vAlign w:val="center"/>
          </w:tcPr>
          <w:p w14:paraId="63A6DAA2" w14:textId="77777777" w:rsidR="00EE2DEE" w:rsidRPr="009A0998" w:rsidRDefault="00EE2DEE">
            <w:pPr>
              <w:rPr>
                <w:rFonts w:ascii="Brix Slab Light" w:hAnsi="Brix Slab Light"/>
                <w:sz w:val="23"/>
                <w:szCs w:val="23"/>
              </w:rPr>
            </w:pPr>
            <w:r w:rsidRPr="009A0998">
              <w:rPr>
                <w:rFonts w:ascii="Brix Slab Light" w:hAnsi="Brix Slab Light"/>
                <w:sz w:val="23"/>
                <w:szCs w:val="23"/>
              </w:rPr>
              <w:t>Diverse som måste fungera</w:t>
            </w:r>
          </w:p>
        </w:tc>
        <w:tc>
          <w:tcPr>
            <w:tcW w:w="850" w:type="dxa"/>
            <w:vAlign w:val="center"/>
          </w:tcPr>
          <w:p w14:paraId="131E65E0" w14:textId="77777777" w:rsidR="00EE2DEE" w:rsidRDefault="00EE2DEE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985" w:type="dxa"/>
            <w:vAlign w:val="center"/>
          </w:tcPr>
          <w:p w14:paraId="103700DE" w14:textId="77777777" w:rsidR="00EE2DEE" w:rsidRDefault="00EE2DE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984" w:type="dxa"/>
            <w:vAlign w:val="center"/>
          </w:tcPr>
          <w:p w14:paraId="29290ADC" w14:textId="77777777" w:rsidR="00EE2DEE" w:rsidRDefault="00EE2DEE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5" w:type="dxa"/>
            <w:vAlign w:val="center"/>
          </w:tcPr>
          <w:p w14:paraId="269254F8" w14:textId="77777777" w:rsidR="00EE2DEE" w:rsidRDefault="00EE2DEE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38" w:type="dxa"/>
            <w:vAlign w:val="center"/>
          </w:tcPr>
          <w:p w14:paraId="56D266AA" w14:textId="77777777" w:rsidR="00EE2DEE" w:rsidRDefault="00EE2DEE" w:rsidP="008D352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AE1312" w14:textId="77777777" w:rsidR="00874C91" w:rsidRDefault="00874C91" w:rsidP="00785620"/>
    <w:sectPr w:rsidR="00874C91">
      <w:headerReference w:type="default" r:id="rId10"/>
      <w:footerReference w:type="default" r:id="rId11"/>
      <w:pgSz w:w="16838" w:h="11906" w:orient="landscape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C4A7" w14:textId="77777777" w:rsidR="003A3B18" w:rsidRDefault="003A3B18">
      <w:r>
        <w:separator/>
      </w:r>
    </w:p>
  </w:endnote>
  <w:endnote w:type="continuationSeparator" w:id="0">
    <w:p w14:paraId="4D528AA2" w14:textId="77777777" w:rsidR="003A3B18" w:rsidRDefault="003A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B419" w14:textId="77777777" w:rsidR="0027551C" w:rsidRPr="0027551C" w:rsidRDefault="0027551C" w:rsidP="0027551C">
    <w:pPr>
      <w:pStyle w:val="Sidfo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B07B" w14:textId="77777777" w:rsidR="003A3B18" w:rsidRDefault="003A3B18">
      <w:r>
        <w:separator/>
      </w:r>
    </w:p>
  </w:footnote>
  <w:footnote w:type="continuationSeparator" w:id="0">
    <w:p w14:paraId="5B2980BC" w14:textId="77777777" w:rsidR="003A3B18" w:rsidRDefault="003A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D9CB" w14:textId="77777777" w:rsidR="00EE2DEE" w:rsidRPr="00A347CE" w:rsidRDefault="00B87742" w:rsidP="00EE2DEE">
    <w:pPr>
      <w:pStyle w:val="Sidhuvud"/>
      <w:jc w:val="center"/>
      <w:rPr>
        <w:rFonts w:ascii="Brix Sans Black" w:hAnsi="Brix Sans Black"/>
        <w:b/>
        <w:bCs/>
        <w:sz w:val="52"/>
        <w:szCs w:val="48"/>
      </w:rPr>
    </w:pPr>
    <w:r>
      <w:rPr>
        <w:rFonts w:ascii="Brix Sans Black" w:hAnsi="Brix Sans Black"/>
        <w:noProof/>
        <w:sz w:val="24"/>
      </w:rPr>
      <w:pict w14:anchorId="16C4D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3" o:spid="_x0000_s2054" type="#_x0000_t75" style="position:absolute;left:0;text-align:left;margin-left:0;margin-top:-27pt;width:146.25pt;height:81pt;z-index:-251658752;visibility:visible;mso-width-relative:margin;mso-height-relative:margin">
          <v:imagedata r:id="rId1" o:title=""/>
          <w10:wrap type="topAndBottom"/>
        </v:shape>
      </w:pict>
    </w:r>
    <w:r w:rsidR="00A347CE">
      <w:rPr>
        <w:rFonts w:ascii="Brix Sans Black" w:hAnsi="Brix Sans Black"/>
        <w:b/>
        <w:bCs/>
        <w:sz w:val="52"/>
        <w:szCs w:val="48"/>
      </w:rPr>
      <w:t>SGF J</w:t>
    </w:r>
    <w:r w:rsidR="00A347CE" w:rsidRPr="00A347CE">
      <w:rPr>
        <w:rFonts w:ascii="Brix Sans Black" w:hAnsi="Brix Sans Black"/>
        <w:b/>
        <w:bCs/>
        <w:sz w:val="52"/>
        <w:szCs w:val="48"/>
      </w:rPr>
      <w:t>uniortävlingar</w:t>
    </w:r>
  </w:p>
  <w:p w14:paraId="3208F07A" w14:textId="77777777" w:rsidR="00874C91" w:rsidRPr="00EE2DEE" w:rsidRDefault="00874C91" w:rsidP="00EE2D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51C"/>
    <w:rsid w:val="00033A5D"/>
    <w:rsid w:val="00056E18"/>
    <w:rsid w:val="00064A32"/>
    <w:rsid w:val="00092077"/>
    <w:rsid w:val="000A2C6B"/>
    <w:rsid w:val="001C5B57"/>
    <w:rsid w:val="0027551C"/>
    <w:rsid w:val="002C42D9"/>
    <w:rsid w:val="00304062"/>
    <w:rsid w:val="00357C67"/>
    <w:rsid w:val="003732C5"/>
    <w:rsid w:val="003A3B18"/>
    <w:rsid w:val="00475714"/>
    <w:rsid w:val="00785620"/>
    <w:rsid w:val="00843949"/>
    <w:rsid w:val="00874C91"/>
    <w:rsid w:val="008D3521"/>
    <w:rsid w:val="009A0998"/>
    <w:rsid w:val="009F0A2D"/>
    <w:rsid w:val="00A347CE"/>
    <w:rsid w:val="00A80144"/>
    <w:rsid w:val="00B3096C"/>
    <w:rsid w:val="00B61499"/>
    <w:rsid w:val="00B861BD"/>
    <w:rsid w:val="00B87742"/>
    <w:rsid w:val="00BE28F9"/>
    <w:rsid w:val="00C3478A"/>
    <w:rsid w:val="00CB046F"/>
    <w:rsid w:val="00E528B9"/>
    <w:rsid w:val="00EE1392"/>
    <w:rsid w:val="00EE2DEE"/>
    <w:rsid w:val="00EE6126"/>
    <w:rsid w:val="00F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C7A06ED"/>
  <w15:chartTrackingRefBased/>
  <w15:docId w15:val="{CE125520-EFA0-48C6-87DF-CD52034C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52280-FB3D-4801-B533-6DCD0276404E}">
  <ds:schemaRefs>
    <ds:schemaRef ds:uri="http://schemas.microsoft.com/sharepoint/v3"/>
    <ds:schemaRef ds:uri="http://purl.org/dc/terms/"/>
    <ds:schemaRef ds:uri="http://purl.org/dc/dcmitype/"/>
    <ds:schemaRef ds:uri="1a1a70b4-5087-46aa-b0b2-1a56de4b6c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DDE589-22BC-442C-94B8-17662259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BBCC5-68EE-4712-B6C0-8146ED892740}"/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1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ANSVARSFÖRDELNING FÖR TÄVLINGSORGANISATIONEN</vt:lpstr>
      <vt:lpstr>ANSVARSFÖRDELNING FÖR TÄVLINGSORGANISATIONEN</vt:lpstr>
    </vt:vector>
  </TitlesOfParts>
  <Company>Motoman Robotics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subject/>
  <dc:creator>Hans Pettersson</dc:creator>
  <cp:keywords/>
  <cp:lastModifiedBy>Magnus Grankvist (Golf)</cp:lastModifiedBy>
  <cp:revision>5</cp:revision>
  <cp:lastPrinted>2005-02-24T20:12:00Z</cp:lastPrinted>
  <dcterms:created xsi:type="dcterms:W3CDTF">2019-03-26T09:27:00Z</dcterms:created>
  <dcterms:modified xsi:type="dcterms:W3CDTF">2022-02-08T10:45:00Z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512">
    <vt:lpwstr>99</vt:lpwstr>
  </property>
  <property fmtid="{D5CDD505-2E9C-101B-9397-08002B2CF9AE}" pid="4" name="MediaServiceImageTags">
    <vt:lpwstr/>
  </property>
</Properties>
</file>